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A16D" w14:textId="0DE1C254" w:rsidR="00EB225C" w:rsidRPr="00A26D89" w:rsidRDefault="0025408A" w:rsidP="00A26D89">
      <w:pPr>
        <w:spacing w:line="360" w:lineRule="auto"/>
        <w:jc w:val="both"/>
        <w:rPr>
          <w:rFonts w:ascii="Verdana" w:hAnsi="Verdana"/>
        </w:rPr>
      </w:pPr>
      <w:r w:rsidRPr="00A26D89">
        <w:rPr>
          <w:rFonts w:ascii="Verdana" w:hAnsi="Verdana"/>
        </w:rPr>
        <w:t xml:space="preserve">1 of </w:t>
      </w:r>
      <w:r w:rsidR="003F5052">
        <w:rPr>
          <w:rFonts w:ascii="Verdana" w:hAnsi="Verdana"/>
        </w:rPr>
        <w:t>3</w:t>
      </w:r>
      <w:r w:rsidRPr="00A26D89">
        <w:rPr>
          <w:rFonts w:ascii="Verdana" w:hAnsi="Verdana"/>
        </w:rPr>
        <w:tab/>
      </w:r>
      <w:r w:rsidRPr="00A26D89">
        <w:rPr>
          <w:rFonts w:ascii="Verdana" w:hAnsi="Verdana"/>
        </w:rPr>
        <w:tab/>
      </w:r>
      <w:r w:rsidRPr="00A26D89">
        <w:rPr>
          <w:rFonts w:ascii="Verdana" w:hAnsi="Verdana"/>
        </w:rPr>
        <w:tab/>
      </w:r>
      <w:r w:rsidRPr="00A26D89">
        <w:rPr>
          <w:rFonts w:ascii="Verdana" w:hAnsi="Verdana"/>
        </w:rPr>
        <w:tab/>
      </w:r>
      <w:r w:rsidR="00A26D89">
        <w:rPr>
          <w:rFonts w:ascii="Verdana" w:hAnsi="Verdana"/>
        </w:rPr>
        <w:t xml:space="preserve">    </w:t>
      </w:r>
      <w:r w:rsidRPr="00A26D89">
        <w:rPr>
          <w:rFonts w:ascii="Verdana" w:hAnsi="Verdana"/>
        </w:rPr>
        <w:t>Sermon Scriptures for 10/16/22</w:t>
      </w:r>
      <w:r w:rsidRPr="00A26D89">
        <w:rPr>
          <w:rFonts w:ascii="Verdana" w:hAnsi="Verdana"/>
        </w:rPr>
        <w:tab/>
      </w:r>
      <w:r w:rsidRPr="00A26D89">
        <w:rPr>
          <w:rFonts w:ascii="Verdana" w:hAnsi="Verdana"/>
        </w:rPr>
        <w:tab/>
      </w:r>
      <w:r w:rsidRPr="00A26D89">
        <w:rPr>
          <w:rFonts w:ascii="Verdana" w:hAnsi="Verdana"/>
        </w:rPr>
        <w:tab/>
        <w:t xml:space="preserve"> </w:t>
      </w:r>
      <w:r w:rsidR="00A26D89">
        <w:rPr>
          <w:rFonts w:ascii="Verdana" w:hAnsi="Verdana"/>
        </w:rPr>
        <w:tab/>
        <w:t xml:space="preserve">   </w:t>
      </w:r>
      <w:r w:rsidRPr="00A26D89">
        <w:rPr>
          <w:rFonts w:ascii="Verdana" w:hAnsi="Verdana"/>
        </w:rPr>
        <w:t>10/16/22</w:t>
      </w:r>
    </w:p>
    <w:p w14:paraId="19900277" w14:textId="77777777" w:rsidR="008263EF" w:rsidRPr="008263EF" w:rsidRDefault="008263EF" w:rsidP="00A26D89">
      <w:pPr>
        <w:spacing w:line="360" w:lineRule="auto"/>
        <w:jc w:val="both"/>
        <w:rPr>
          <w:rFonts w:ascii="Verdana" w:hAnsi="Verdana"/>
        </w:rPr>
      </w:pPr>
      <w:r w:rsidRPr="008263EF">
        <w:rPr>
          <w:rFonts w:ascii="Verdana" w:hAnsi="Verdana"/>
          <w:b/>
          <w:bCs/>
        </w:rPr>
        <w:t xml:space="preserve">Habakkuk 2:14 (NKJV) </w:t>
      </w:r>
      <w:r w:rsidRPr="008263EF">
        <w:rPr>
          <w:rFonts w:ascii="Verdana" w:hAnsi="Verdana"/>
        </w:rPr>
        <w:t xml:space="preserve">For the earth will be filled With the knowledge of the glory of the LORD, As the waters cover the sea. </w:t>
      </w:r>
    </w:p>
    <w:p w14:paraId="44BB4973" w14:textId="77777777" w:rsidR="008263EF" w:rsidRPr="008263EF" w:rsidRDefault="008263EF" w:rsidP="00A26D89">
      <w:pPr>
        <w:spacing w:line="360" w:lineRule="auto"/>
        <w:jc w:val="both"/>
        <w:rPr>
          <w:rFonts w:ascii="Verdana" w:hAnsi="Verdana"/>
        </w:rPr>
      </w:pPr>
    </w:p>
    <w:p w14:paraId="5FFD9FC9" w14:textId="58877B07" w:rsidR="008263EF" w:rsidRPr="00A26D89" w:rsidRDefault="008263EF" w:rsidP="00A26D89">
      <w:pPr>
        <w:spacing w:line="360" w:lineRule="auto"/>
        <w:jc w:val="both"/>
        <w:rPr>
          <w:rFonts w:ascii="Verdana" w:hAnsi="Verdana"/>
        </w:rPr>
      </w:pPr>
      <w:r w:rsidRPr="008263EF">
        <w:rPr>
          <w:rFonts w:ascii="Verdana" w:hAnsi="Verdana"/>
          <w:b/>
          <w:bCs/>
        </w:rPr>
        <w:t xml:space="preserve">Isaiah 6:3 (NKJV) </w:t>
      </w:r>
      <w:r w:rsidRPr="008263EF">
        <w:rPr>
          <w:rFonts w:ascii="Verdana" w:hAnsi="Verdana"/>
        </w:rPr>
        <w:t xml:space="preserve">. . . "Holy, holy, holy </w:t>
      </w:r>
      <w:r w:rsidRPr="008263EF">
        <w:rPr>
          <w:rFonts w:ascii="Verdana" w:hAnsi="Verdana"/>
          <w:i/>
          <w:iCs/>
        </w:rPr>
        <w:t>is</w:t>
      </w:r>
      <w:r w:rsidRPr="008263EF">
        <w:rPr>
          <w:rFonts w:ascii="Verdana" w:hAnsi="Verdana"/>
        </w:rPr>
        <w:t xml:space="preserve"> the LORD of hosts; The whole earth </w:t>
      </w:r>
      <w:r w:rsidRPr="008263EF">
        <w:rPr>
          <w:rFonts w:ascii="Verdana" w:hAnsi="Verdana"/>
          <w:i/>
          <w:iCs/>
        </w:rPr>
        <w:t>is</w:t>
      </w:r>
      <w:r w:rsidRPr="008263EF">
        <w:rPr>
          <w:rFonts w:ascii="Verdana" w:hAnsi="Verdana"/>
        </w:rPr>
        <w:t xml:space="preserve"> full of His glory!" </w:t>
      </w:r>
    </w:p>
    <w:p w14:paraId="54AE3A0F" w14:textId="3AF641D8" w:rsidR="008263EF" w:rsidRPr="00A26D89" w:rsidRDefault="008263EF" w:rsidP="00A26D89">
      <w:pPr>
        <w:spacing w:line="360" w:lineRule="auto"/>
        <w:jc w:val="both"/>
        <w:rPr>
          <w:rFonts w:ascii="Verdana" w:hAnsi="Verdana"/>
        </w:rPr>
      </w:pPr>
    </w:p>
    <w:p w14:paraId="273F67F3" w14:textId="77777777" w:rsidR="00990477" w:rsidRPr="00A26D89" w:rsidRDefault="00990477" w:rsidP="00A26D89">
      <w:pPr>
        <w:spacing w:line="360" w:lineRule="auto"/>
        <w:jc w:val="both"/>
        <w:rPr>
          <w:rFonts w:ascii="Verdana" w:hAnsi="Verdana"/>
        </w:rPr>
      </w:pPr>
      <w:r w:rsidRPr="00A26D89">
        <w:rPr>
          <w:rFonts w:ascii="Verdana" w:hAnsi="Verdana"/>
          <w:b/>
          <w:bCs/>
        </w:rPr>
        <w:t xml:space="preserve">Exodus 40:34-35 (NKJV) </w:t>
      </w:r>
      <w:r w:rsidRPr="00A26D89">
        <w:rPr>
          <w:rFonts w:ascii="Verdana" w:hAnsi="Verdana"/>
          <w:vertAlign w:val="superscript"/>
        </w:rPr>
        <w:t xml:space="preserve">34 </w:t>
      </w:r>
      <w:r w:rsidRPr="00A26D89">
        <w:rPr>
          <w:rFonts w:ascii="Verdana" w:hAnsi="Verdana"/>
        </w:rPr>
        <w:t xml:space="preserve">Then the cloud covered the tabernacle of meeting, and the glory of the LORD filled the tabernacle. </w:t>
      </w:r>
      <w:r w:rsidRPr="00A26D89">
        <w:rPr>
          <w:rFonts w:ascii="Verdana" w:hAnsi="Verdana"/>
          <w:vertAlign w:val="superscript"/>
        </w:rPr>
        <w:t xml:space="preserve">35 </w:t>
      </w:r>
      <w:r w:rsidRPr="00A26D89">
        <w:rPr>
          <w:rFonts w:ascii="Verdana" w:hAnsi="Verdana"/>
        </w:rPr>
        <w:t xml:space="preserve">And Moses </w:t>
      </w:r>
      <w:r w:rsidRPr="00A26D89">
        <w:rPr>
          <w:rFonts w:ascii="Verdana" w:hAnsi="Verdana"/>
          <w:highlight w:val="yellow"/>
        </w:rPr>
        <w:t>was not able</w:t>
      </w:r>
      <w:r w:rsidRPr="00A26D89">
        <w:rPr>
          <w:rFonts w:ascii="Verdana" w:hAnsi="Verdana"/>
        </w:rPr>
        <w:t xml:space="preserve"> to enter the tabernacle of meeting, </w:t>
      </w:r>
      <w:r w:rsidRPr="00A26D89">
        <w:rPr>
          <w:rFonts w:ascii="Verdana" w:hAnsi="Verdana"/>
          <w:b/>
        </w:rPr>
        <w:t>because</w:t>
      </w:r>
      <w:r w:rsidRPr="00A26D89">
        <w:rPr>
          <w:rFonts w:ascii="Verdana" w:hAnsi="Verdana"/>
        </w:rPr>
        <w:t xml:space="preserve"> </w:t>
      </w:r>
      <w:r w:rsidRPr="00A26D89">
        <w:rPr>
          <w:rFonts w:ascii="Verdana" w:hAnsi="Verdana"/>
          <w:highlight w:val="yellow"/>
        </w:rPr>
        <w:t>the cloud rested above it, and the glory of the LORD filled the tabernacle.</w:t>
      </w:r>
      <w:r w:rsidRPr="00A26D89">
        <w:rPr>
          <w:rFonts w:ascii="Verdana" w:hAnsi="Verdana"/>
        </w:rPr>
        <w:t xml:space="preserve">  </w:t>
      </w:r>
    </w:p>
    <w:p w14:paraId="1448D7A2" w14:textId="4683A0F4" w:rsidR="008263EF" w:rsidRPr="00A26D89" w:rsidRDefault="008263EF" w:rsidP="00A26D89">
      <w:pPr>
        <w:spacing w:line="360" w:lineRule="auto"/>
        <w:jc w:val="both"/>
        <w:rPr>
          <w:rFonts w:ascii="Verdana" w:hAnsi="Verdana"/>
        </w:rPr>
      </w:pPr>
    </w:p>
    <w:p w14:paraId="42C29C03" w14:textId="4AF13FCF" w:rsidR="00990477" w:rsidRPr="00A26D89" w:rsidRDefault="004C0AC3" w:rsidP="00A26D89">
      <w:pPr>
        <w:spacing w:line="360" w:lineRule="auto"/>
        <w:jc w:val="both"/>
        <w:rPr>
          <w:rFonts w:ascii="Verdana" w:hAnsi="Verdana"/>
          <w:color w:val="1E00FF"/>
        </w:rPr>
      </w:pPr>
      <w:r w:rsidRPr="00A26D89">
        <w:rPr>
          <w:rFonts w:ascii="Verdana" w:hAnsi="Verdana"/>
          <w:color w:val="1E00FF"/>
        </w:rPr>
        <w:t>As a believer in Christ, you have the favor of God and His Divine Presence resting on your life as well.</w:t>
      </w:r>
    </w:p>
    <w:p w14:paraId="2429C5DD" w14:textId="71987BB6" w:rsidR="004C0AC3" w:rsidRPr="00A26D89" w:rsidRDefault="004C0AC3" w:rsidP="00A26D89">
      <w:pPr>
        <w:spacing w:line="360" w:lineRule="auto"/>
        <w:jc w:val="both"/>
        <w:rPr>
          <w:rFonts w:ascii="Verdana" w:hAnsi="Verdana"/>
        </w:rPr>
      </w:pPr>
    </w:p>
    <w:p w14:paraId="01CED973" w14:textId="5675BA85" w:rsidR="004C0AC3" w:rsidRPr="00A26D89" w:rsidRDefault="00D74746" w:rsidP="00A26D89">
      <w:pPr>
        <w:spacing w:line="360" w:lineRule="auto"/>
        <w:jc w:val="both"/>
        <w:rPr>
          <w:rFonts w:ascii="Verdana" w:hAnsi="Verdana"/>
        </w:rPr>
      </w:pPr>
      <w:r w:rsidRPr="00A26D89">
        <w:rPr>
          <w:rFonts w:ascii="Verdana" w:hAnsi="Verdana"/>
          <w:b/>
          <w:bCs/>
        </w:rPr>
        <w:t xml:space="preserve">Numbers 16:19 (NLT) </w:t>
      </w:r>
      <w:r w:rsidRPr="00A26D89">
        <w:rPr>
          <w:rFonts w:ascii="Verdana" w:hAnsi="Verdana"/>
        </w:rPr>
        <w:t xml:space="preserve">Meanwhile, Korah had stirred up the entire community against Moses and Aaron, and they all gathered at the Tabernacle entrance. </w:t>
      </w:r>
      <w:r w:rsidRPr="00A26D89">
        <w:rPr>
          <w:rFonts w:ascii="Verdana" w:hAnsi="Verdana"/>
          <w:highlight w:val="yellow"/>
        </w:rPr>
        <w:t>Then the glorious presence of the LORD</w:t>
      </w:r>
      <w:r w:rsidRPr="00A26D89">
        <w:rPr>
          <w:rFonts w:ascii="Verdana" w:hAnsi="Verdana"/>
        </w:rPr>
        <w:t xml:space="preserve"> appeared to the whole community,</w:t>
      </w:r>
    </w:p>
    <w:p w14:paraId="7D8169E3" w14:textId="6BF928C2" w:rsidR="003B53CC" w:rsidRPr="00A26D89" w:rsidRDefault="003B53CC" w:rsidP="00A26D89">
      <w:pPr>
        <w:spacing w:line="360" w:lineRule="auto"/>
        <w:jc w:val="both"/>
        <w:rPr>
          <w:rFonts w:ascii="Verdana" w:hAnsi="Verdana"/>
        </w:rPr>
      </w:pPr>
    </w:p>
    <w:p w14:paraId="509D815A" w14:textId="31A28652" w:rsidR="00633482" w:rsidRPr="00A26D89" w:rsidRDefault="00633482" w:rsidP="00A26D89">
      <w:pPr>
        <w:spacing w:line="360" w:lineRule="auto"/>
        <w:jc w:val="both"/>
        <w:rPr>
          <w:rFonts w:ascii="Verdana" w:hAnsi="Verdana"/>
          <w:color w:val="1E00FF"/>
        </w:rPr>
      </w:pPr>
      <w:r w:rsidRPr="00A26D89">
        <w:rPr>
          <w:rFonts w:ascii="Verdana" w:hAnsi="Verdana"/>
          <w:color w:val="1E00FF"/>
        </w:rPr>
        <w:t>We never want to diminish God to a few goose bumps.</w:t>
      </w:r>
    </w:p>
    <w:p w14:paraId="4307B65B" w14:textId="19EB8E3D" w:rsidR="00633482" w:rsidRPr="00A26D89" w:rsidRDefault="00633482" w:rsidP="00A26D89">
      <w:pPr>
        <w:spacing w:line="360" w:lineRule="auto"/>
        <w:jc w:val="both"/>
        <w:rPr>
          <w:rFonts w:ascii="Verdana" w:hAnsi="Verdana"/>
        </w:rPr>
      </w:pPr>
    </w:p>
    <w:p w14:paraId="7CBC7114" w14:textId="590FD6DB" w:rsidR="00633482" w:rsidRPr="00A26D89" w:rsidRDefault="0091450C" w:rsidP="00A26D89">
      <w:pPr>
        <w:spacing w:line="360" w:lineRule="auto"/>
        <w:jc w:val="both"/>
        <w:rPr>
          <w:rFonts w:ascii="Verdana" w:hAnsi="Verdana"/>
          <w:bCs/>
          <w:color w:val="FF0000"/>
        </w:rPr>
      </w:pPr>
      <w:r w:rsidRPr="00A26D89">
        <w:rPr>
          <w:rFonts w:ascii="Verdana" w:hAnsi="Verdana"/>
          <w:b/>
          <w:bCs/>
        </w:rPr>
        <w:t xml:space="preserve">John 17:3 (NKJV) </w:t>
      </w:r>
      <w:r w:rsidRPr="00A26D89">
        <w:rPr>
          <w:rFonts w:ascii="Verdana" w:hAnsi="Verdana"/>
          <w:bCs/>
          <w:color w:val="FF0000"/>
        </w:rPr>
        <w:t>And this is eternal life, that they may know You, the only true God, and Jesus Christ whom You have sent</w:t>
      </w:r>
    </w:p>
    <w:p w14:paraId="4FB26307" w14:textId="098DEAB9" w:rsidR="0091450C" w:rsidRPr="00A26D89" w:rsidRDefault="0091450C" w:rsidP="00A26D89">
      <w:pPr>
        <w:spacing w:line="360" w:lineRule="auto"/>
        <w:jc w:val="both"/>
        <w:rPr>
          <w:rFonts w:ascii="Verdana" w:hAnsi="Verdana"/>
          <w:bCs/>
          <w:color w:val="FF0000"/>
        </w:rPr>
      </w:pPr>
    </w:p>
    <w:p w14:paraId="24727341" w14:textId="60879767" w:rsidR="0091450C" w:rsidRDefault="004D15FC" w:rsidP="00A26D89">
      <w:pPr>
        <w:spacing w:line="360" w:lineRule="auto"/>
        <w:jc w:val="both"/>
        <w:rPr>
          <w:rFonts w:ascii="Verdana" w:hAnsi="Verdana"/>
        </w:rPr>
      </w:pPr>
      <w:r w:rsidRPr="00A26D89">
        <w:rPr>
          <w:rFonts w:ascii="Verdana" w:hAnsi="Verdana"/>
          <w:b/>
          <w:bCs/>
        </w:rPr>
        <w:t xml:space="preserve">Exodus 33:17 (NKJV) </w:t>
      </w:r>
      <w:r w:rsidRPr="00A26D89">
        <w:rPr>
          <w:rFonts w:ascii="Verdana" w:hAnsi="Verdana"/>
        </w:rPr>
        <w:t>So the LORD said to Moses, "I will also do this thing that you have spoken; for you have found grace in My sight, and I know you by name."</w:t>
      </w:r>
    </w:p>
    <w:p w14:paraId="4CC83EC8" w14:textId="77777777" w:rsidR="00A26D89" w:rsidRPr="00A26D89" w:rsidRDefault="00A26D89" w:rsidP="00A26D89">
      <w:pPr>
        <w:spacing w:line="360" w:lineRule="auto"/>
        <w:jc w:val="both"/>
        <w:rPr>
          <w:rFonts w:ascii="Verdana" w:hAnsi="Verdana"/>
        </w:rPr>
      </w:pPr>
    </w:p>
    <w:p w14:paraId="7B7AEEDE" w14:textId="77777777" w:rsidR="00024C42" w:rsidRPr="00A26D89" w:rsidRDefault="00024C42" w:rsidP="00A26D89">
      <w:pPr>
        <w:spacing w:line="360" w:lineRule="auto"/>
        <w:jc w:val="both"/>
        <w:rPr>
          <w:rFonts w:ascii="Verdana" w:hAnsi="Verdana"/>
        </w:rPr>
      </w:pPr>
      <w:r w:rsidRPr="00A26D89">
        <w:rPr>
          <w:rFonts w:ascii="Verdana" w:hAnsi="Verdana"/>
          <w:b/>
          <w:bCs/>
        </w:rPr>
        <w:t xml:space="preserve">Exodus 33:18 (NKJV) </w:t>
      </w:r>
      <w:r w:rsidRPr="00A26D89">
        <w:rPr>
          <w:rFonts w:ascii="Verdana" w:hAnsi="Verdana"/>
        </w:rPr>
        <w:t>. . . "Please, show me Your Glory."</w:t>
      </w:r>
    </w:p>
    <w:p w14:paraId="39A5105C" w14:textId="362AB11D" w:rsidR="004D15FC" w:rsidRPr="00A26D89" w:rsidRDefault="004D15FC" w:rsidP="00A26D89">
      <w:pPr>
        <w:spacing w:line="360" w:lineRule="auto"/>
        <w:jc w:val="both"/>
        <w:rPr>
          <w:rFonts w:ascii="Verdana" w:hAnsi="Verdana"/>
          <w:color w:val="1E00FF"/>
        </w:rPr>
      </w:pPr>
    </w:p>
    <w:p w14:paraId="125B73EF" w14:textId="22645B34" w:rsidR="00024C42" w:rsidRPr="00A26D89" w:rsidRDefault="002A4E06" w:rsidP="00A26D89">
      <w:pPr>
        <w:spacing w:line="360" w:lineRule="auto"/>
        <w:jc w:val="both"/>
        <w:rPr>
          <w:rFonts w:ascii="Verdana" w:hAnsi="Verdana"/>
          <w:color w:val="1E00FF"/>
        </w:rPr>
      </w:pPr>
      <w:r w:rsidRPr="00A26D89">
        <w:rPr>
          <w:rFonts w:ascii="Verdana" w:hAnsi="Verdana"/>
          <w:color w:val="1E00FF"/>
        </w:rPr>
        <w:t xml:space="preserve">There is always more of God </w:t>
      </w:r>
      <w:r w:rsidRPr="00A26D89">
        <w:rPr>
          <w:rFonts w:ascii="Verdana" w:hAnsi="Verdana"/>
          <w:color w:val="1E00FF"/>
          <w:highlight w:val="yellow"/>
        </w:rPr>
        <w:t>if we</w:t>
      </w:r>
      <w:r w:rsidRPr="00A26D89">
        <w:rPr>
          <w:rFonts w:ascii="Verdana" w:hAnsi="Verdana"/>
          <w:color w:val="1E00FF"/>
        </w:rPr>
        <w:t xml:space="preserve"> desire more of God.</w:t>
      </w:r>
    </w:p>
    <w:p w14:paraId="7F0B8C04" w14:textId="79076325" w:rsidR="002A4E06" w:rsidRPr="00A26D89" w:rsidRDefault="002A4E06" w:rsidP="00A26D89">
      <w:pPr>
        <w:spacing w:line="360" w:lineRule="auto"/>
        <w:jc w:val="both"/>
        <w:rPr>
          <w:rFonts w:ascii="Verdana" w:hAnsi="Verdana"/>
        </w:rPr>
      </w:pPr>
    </w:p>
    <w:p w14:paraId="02F0482B" w14:textId="391D5BDE" w:rsidR="00D82C7C" w:rsidRPr="00A26D89" w:rsidRDefault="00D82C7C" w:rsidP="00A26D89">
      <w:pPr>
        <w:spacing w:line="360" w:lineRule="auto"/>
        <w:jc w:val="both"/>
        <w:rPr>
          <w:rFonts w:ascii="Verdana" w:hAnsi="Verdana"/>
        </w:rPr>
      </w:pPr>
      <w:r w:rsidRPr="00A26D89">
        <w:rPr>
          <w:rFonts w:ascii="Verdana" w:hAnsi="Verdana"/>
          <w:b/>
          <w:bCs/>
        </w:rPr>
        <w:t xml:space="preserve">Psalm 57:11 (NIV) </w:t>
      </w:r>
      <w:r w:rsidRPr="00A26D89">
        <w:rPr>
          <w:rFonts w:ascii="Verdana" w:hAnsi="Verdana"/>
        </w:rPr>
        <w:t>Be exalted, O God, above the heavens; let your glory be over all the earth.</w:t>
      </w:r>
    </w:p>
    <w:p w14:paraId="3C5668AB" w14:textId="05EFEAB9" w:rsidR="00A26D89" w:rsidRPr="00A26D89" w:rsidRDefault="00A26D89" w:rsidP="00A26D8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2 of 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10/16/22</w:t>
      </w:r>
    </w:p>
    <w:p w14:paraId="3647CA40" w14:textId="365A2BFD" w:rsidR="00D82C7C" w:rsidRPr="00A26D89" w:rsidRDefault="00C938A6" w:rsidP="00A26D89">
      <w:pPr>
        <w:spacing w:line="360" w:lineRule="auto"/>
        <w:jc w:val="both"/>
        <w:rPr>
          <w:rFonts w:ascii="Verdana" w:hAnsi="Verdana"/>
        </w:rPr>
      </w:pPr>
      <w:r w:rsidRPr="00A26D89">
        <w:rPr>
          <w:rFonts w:ascii="Verdana" w:hAnsi="Verdana"/>
          <w:b/>
          <w:bCs/>
        </w:rPr>
        <w:t xml:space="preserve">Psalm 96:3 (NKJV) </w:t>
      </w:r>
      <w:r w:rsidRPr="00A26D89">
        <w:rPr>
          <w:rFonts w:ascii="Verdana" w:hAnsi="Verdana"/>
        </w:rPr>
        <w:t>Declare His glory among the nations, His wonders among all peoples</w:t>
      </w:r>
    </w:p>
    <w:p w14:paraId="39B5EAA2" w14:textId="77777777" w:rsidR="00C938A6" w:rsidRPr="00A26D89" w:rsidRDefault="00C938A6" w:rsidP="00A26D89">
      <w:pPr>
        <w:spacing w:line="360" w:lineRule="auto"/>
        <w:jc w:val="both"/>
        <w:rPr>
          <w:rFonts w:ascii="Verdana" w:hAnsi="Verdana"/>
        </w:rPr>
      </w:pPr>
    </w:p>
    <w:p w14:paraId="7482A3FD" w14:textId="4072D4C4" w:rsidR="004D15FC" w:rsidRPr="00A26D89" w:rsidRDefault="00411CEC" w:rsidP="00A26D89">
      <w:pPr>
        <w:spacing w:line="360" w:lineRule="auto"/>
        <w:jc w:val="both"/>
        <w:rPr>
          <w:rFonts w:ascii="Verdana" w:hAnsi="Verdana"/>
          <w:color w:val="1E00FF"/>
        </w:rPr>
      </w:pPr>
      <w:r w:rsidRPr="00A26D89">
        <w:rPr>
          <w:rFonts w:ascii="Verdana" w:hAnsi="Verdana"/>
          <w:color w:val="1E00FF"/>
        </w:rPr>
        <w:t>The Glory of God is revealed to us in Jesus Christ.</w:t>
      </w:r>
    </w:p>
    <w:p w14:paraId="10594690" w14:textId="4BF4B03E" w:rsidR="00411CEC" w:rsidRPr="00A26D89" w:rsidRDefault="00411CEC" w:rsidP="00A26D89">
      <w:pPr>
        <w:spacing w:line="360" w:lineRule="auto"/>
        <w:jc w:val="both"/>
        <w:rPr>
          <w:rFonts w:ascii="Verdana" w:hAnsi="Verdana"/>
        </w:rPr>
      </w:pPr>
    </w:p>
    <w:p w14:paraId="051A21A1" w14:textId="1CC13FE1" w:rsidR="00411CEC" w:rsidRPr="00A26D89" w:rsidRDefault="00025024" w:rsidP="00A26D89">
      <w:pPr>
        <w:spacing w:line="360" w:lineRule="auto"/>
        <w:jc w:val="both"/>
        <w:rPr>
          <w:rFonts w:ascii="Verdana" w:hAnsi="Verdana"/>
        </w:rPr>
      </w:pPr>
      <w:r w:rsidRPr="00A26D89">
        <w:rPr>
          <w:rFonts w:ascii="Verdana" w:hAnsi="Verdana"/>
          <w:b/>
          <w:bCs/>
        </w:rPr>
        <w:t xml:space="preserve">John 1:1-5 (NKJV) </w:t>
      </w:r>
      <w:r w:rsidRPr="00A26D89">
        <w:rPr>
          <w:rFonts w:ascii="Verdana" w:hAnsi="Verdana"/>
          <w:vertAlign w:val="superscript"/>
        </w:rPr>
        <w:t xml:space="preserve">1 </w:t>
      </w:r>
      <w:r w:rsidRPr="00A26D89">
        <w:rPr>
          <w:rFonts w:ascii="Verdana" w:hAnsi="Verdana"/>
        </w:rPr>
        <w:t xml:space="preserve">In the beginning was the Word, and the Word was with God, and the Word was God. </w:t>
      </w:r>
      <w:r w:rsidRPr="00A26D89">
        <w:rPr>
          <w:rFonts w:ascii="Verdana" w:hAnsi="Verdana"/>
          <w:vertAlign w:val="superscript"/>
        </w:rPr>
        <w:t xml:space="preserve">2 </w:t>
      </w:r>
      <w:r w:rsidRPr="00A26D89">
        <w:rPr>
          <w:rFonts w:ascii="Verdana" w:hAnsi="Verdana"/>
        </w:rPr>
        <w:t xml:space="preserve">He was in the beginning with God. </w:t>
      </w:r>
      <w:r w:rsidRPr="00A26D89">
        <w:rPr>
          <w:rFonts w:ascii="Verdana" w:hAnsi="Verdana"/>
          <w:vertAlign w:val="superscript"/>
        </w:rPr>
        <w:t xml:space="preserve">3 </w:t>
      </w:r>
      <w:r w:rsidRPr="00A26D89">
        <w:rPr>
          <w:rFonts w:ascii="Verdana" w:hAnsi="Verdana"/>
        </w:rPr>
        <w:t xml:space="preserve">All things were made through Him, and without Him nothing was made that was made. </w:t>
      </w:r>
      <w:r w:rsidRPr="00A26D89">
        <w:rPr>
          <w:rFonts w:ascii="Verdana" w:hAnsi="Verdana"/>
          <w:vertAlign w:val="superscript"/>
        </w:rPr>
        <w:t xml:space="preserve">4 </w:t>
      </w:r>
      <w:r w:rsidRPr="00A26D89">
        <w:rPr>
          <w:rFonts w:ascii="Verdana" w:hAnsi="Verdana"/>
        </w:rPr>
        <w:t xml:space="preserve">In Him was </w:t>
      </w:r>
      <w:r w:rsidRPr="00A26D89">
        <w:rPr>
          <w:rFonts w:ascii="Verdana" w:hAnsi="Verdana"/>
          <w:highlight w:val="yellow"/>
        </w:rPr>
        <w:t>life</w:t>
      </w:r>
      <w:r w:rsidRPr="00A26D89">
        <w:rPr>
          <w:rFonts w:ascii="Verdana" w:hAnsi="Verdana"/>
        </w:rPr>
        <w:t xml:space="preserve">, and the </w:t>
      </w:r>
      <w:r w:rsidRPr="00A26D89">
        <w:rPr>
          <w:rFonts w:ascii="Verdana" w:hAnsi="Verdana"/>
          <w:highlight w:val="yellow"/>
        </w:rPr>
        <w:t>life</w:t>
      </w:r>
      <w:r w:rsidRPr="00A26D89">
        <w:rPr>
          <w:rFonts w:ascii="Verdana" w:hAnsi="Verdana"/>
        </w:rPr>
        <w:t xml:space="preserve"> was the </w:t>
      </w:r>
      <w:r w:rsidRPr="00A26D89">
        <w:rPr>
          <w:rFonts w:ascii="Verdana" w:hAnsi="Verdana"/>
          <w:highlight w:val="yellow"/>
        </w:rPr>
        <w:t>light</w:t>
      </w:r>
      <w:r w:rsidRPr="00A26D89">
        <w:rPr>
          <w:rFonts w:ascii="Verdana" w:hAnsi="Verdana"/>
        </w:rPr>
        <w:t xml:space="preserve"> of men. </w:t>
      </w:r>
      <w:r w:rsidRPr="00A26D89">
        <w:rPr>
          <w:rFonts w:ascii="Verdana" w:hAnsi="Verdana"/>
          <w:vertAlign w:val="superscript"/>
        </w:rPr>
        <w:t xml:space="preserve">5 </w:t>
      </w:r>
      <w:r w:rsidRPr="00A26D89">
        <w:rPr>
          <w:rFonts w:ascii="Verdana" w:hAnsi="Verdana"/>
        </w:rPr>
        <w:t>And the light shines in the darkness, and the darkness did not comprehend it.</w:t>
      </w:r>
    </w:p>
    <w:p w14:paraId="618EBB51" w14:textId="77777777" w:rsidR="003B53CC" w:rsidRPr="00A26D89" w:rsidRDefault="003B53CC" w:rsidP="00A26D89">
      <w:pPr>
        <w:spacing w:line="360" w:lineRule="auto"/>
        <w:jc w:val="both"/>
        <w:rPr>
          <w:rFonts w:ascii="Verdana" w:hAnsi="Verdana"/>
        </w:rPr>
      </w:pPr>
    </w:p>
    <w:p w14:paraId="21DB380D" w14:textId="7508D263" w:rsidR="00864722" w:rsidRPr="00A26D89" w:rsidRDefault="003C738C" w:rsidP="00A26D89">
      <w:pPr>
        <w:spacing w:line="360" w:lineRule="auto"/>
        <w:jc w:val="both"/>
        <w:rPr>
          <w:rFonts w:ascii="Verdana" w:hAnsi="Verdana"/>
        </w:rPr>
      </w:pPr>
      <w:r w:rsidRPr="00A26D89">
        <w:rPr>
          <w:rFonts w:ascii="Verdana" w:hAnsi="Verdana"/>
          <w:b/>
          <w:bCs/>
        </w:rPr>
        <w:t xml:space="preserve">John 1:14 (NKJV) </w:t>
      </w:r>
      <w:r w:rsidRPr="00A26D89">
        <w:rPr>
          <w:rFonts w:ascii="Verdana" w:hAnsi="Verdana"/>
        </w:rPr>
        <w:t xml:space="preserve">And the Word became flesh and dwelt among us, and </w:t>
      </w:r>
      <w:r w:rsidRPr="00A26D89">
        <w:rPr>
          <w:rFonts w:ascii="Verdana" w:hAnsi="Verdana"/>
          <w:highlight w:val="yellow"/>
        </w:rPr>
        <w:t>we beheld His glory</w:t>
      </w:r>
      <w:r w:rsidRPr="00A26D89">
        <w:rPr>
          <w:rFonts w:ascii="Verdana" w:hAnsi="Verdana"/>
        </w:rPr>
        <w:t xml:space="preserve">, the glory as of the only begotten of the Father, </w:t>
      </w:r>
      <w:r w:rsidRPr="00A26D89">
        <w:rPr>
          <w:rFonts w:ascii="Verdana" w:hAnsi="Verdana"/>
          <w:highlight w:val="yellow"/>
        </w:rPr>
        <w:t>full of grace and truth</w:t>
      </w:r>
      <w:r w:rsidRPr="00A26D89">
        <w:rPr>
          <w:rFonts w:ascii="Verdana" w:hAnsi="Verdana"/>
        </w:rPr>
        <w:t>.</w:t>
      </w:r>
    </w:p>
    <w:p w14:paraId="6E7C1E71" w14:textId="2AA8C645" w:rsidR="003C738C" w:rsidRPr="00A26D89" w:rsidRDefault="003C738C" w:rsidP="00A26D89">
      <w:pPr>
        <w:spacing w:line="360" w:lineRule="auto"/>
        <w:jc w:val="both"/>
        <w:rPr>
          <w:rFonts w:ascii="Verdana" w:hAnsi="Verdana"/>
        </w:rPr>
      </w:pPr>
    </w:p>
    <w:p w14:paraId="27CB0A3A" w14:textId="781B79C7" w:rsidR="003C738C" w:rsidRPr="00A26D89" w:rsidRDefault="003B422F" w:rsidP="00A26D89">
      <w:pPr>
        <w:spacing w:line="360" w:lineRule="auto"/>
        <w:jc w:val="both"/>
        <w:rPr>
          <w:rFonts w:ascii="Verdana" w:hAnsi="Verdana"/>
        </w:rPr>
      </w:pPr>
      <w:r w:rsidRPr="00A26D89">
        <w:rPr>
          <w:rFonts w:ascii="Verdana" w:hAnsi="Verdana"/>
          <w:b/>
          <w:bCs/>
        </w:rPr>
        <w:t xml:space="preserve">Matthew 17:2 (NKJV) </w:t>
      </w:r>
      <w:r w:rsidRPr="00A26D89">
        <w:rPr>
          <w:rFonts w:ascii="Verdana" w:hAnsi="Verdana"/>
        </w:rPr>
        <w:t>and He was transfigured before them. His face shone like the sun, and His clothes became as white as the light.</w:t>
      </w:r>
    </w:p>
    <w:p w14:paraId="511BAD0B" w14:textId="2DCA729D" w:rsidR="003B422F" w:rsidRPr="00A26D89" w:rsidRDefault="003B422F" w:rsidP="00A26D89">
      <w:pPr>
        <w:spacing w:line="360" w:lineRule="auto"/>
        <w:jc w:val="both"/>
        <w:rPr>
          <w:rFonts w:ascii="Verdana" w:hAnsi="Verdana"/>
        </w:rPr>
      </w:pPr>
    </w:p>
    <w:p w14:paraId="3FF33C0B" w14:textId="6F52CA5D" w:rsidR="00255BCA" w:rsidRPr="00A26D89" w:rsidRDefault="00255BCA" w:rsidP="00A26D89">
      <w:pPr>
        <w:spacing w:line="360" w:lineRule="auto"/>
        <w:jc w:val="both"/>
        <w:rPr>
          <w:rFonts w:ascii="Verdana" w:hAnsi="Verdana"/>
          <w:color w:val="FF0000"/>
        </w:rPr>
      </w:pPr>
      <w:r w:rsidRPr="00A26D89">
        <w:rPr>
          <w:rFonts w:ascii="Verdana" w:hAnsi="Verdana"/>
          <w:b/>
          <w:bCs/>
        </w:rPr>
        <w:t xml:space="preserve">John 17:1-5 (NKJV) </w:t>
      </w:r>
      <w:r w:rsidRPr="00A26D89">
        <w:rPr>
          <w:rFonts w:ascii="Verdana" w:hAnsi="Verdana"/>
          <w:vertAlign w:val="superscript"/>
        </w:rPr>
        <w:t xml:space="preserve">1 </w:t>
      </w:r>
      <w:r w:rsidRPr="00A26D89">
        <w:rPr>
          <w:rFonts w:ascii="Verdana" w:hAnsi="Verdana"/>
        </w:rPr>
        <w:t xml:space="preserve">Jesus spoke these words, lifted up His eyes to heaven, and said: </w:t>
      </w:r>
      <w:r w:rsidRPr="00A26D89">
        <w:rPr>
          <w:rFonts w:ascii="Verdana" w:hAnsi="Verdana"/>
          <w:color w:val="FF0000"/>
        </w:rPr>
        <w:t xml:space="preserve">"Father, the hour has come. </w:t>
      </w:r>
      <w:r w:rsidRPr="00A26D89">
        <w:rPr>
          <w:rFonts w:ascii="Verdana" w:hAnsi="Verdana"/>
          <w:b/>
          <w:color w:val="FF0000"/>
        </w:rPr>
        <w:t>Glorify</w:t>
      </w:r>
      <w:r w:rsidRPr="00A26D89">
        <w:rPr>
          <w:rFonts w:ascii="Verdana" w:hAnsi="Verdana"/>
          <w:color w:val="FF0000"/>
        </w:rPr>
        <w:t xml:space="preserve"> Your Son, that Your Son also may </w:t>
      </w:r>
      <w:r w:rsidRPr="00A26D89">
        <w:rPr>
          <w:rFonts w:ascii="Verdana" w:hAnsi="Verdana"/>
          <w:b/>
          <w:color w:val="FF0000"/>
        </w:rPr>
        <w:t>glorify</w:t>
      </w:r>
      <w:r w:rsidRPr="00A26D89">
        <w:rPr>
          <w:rFonts w:ascii="Verdana" w:hAnsi="Verdana"/>
          <w:color w:val="FF0000"/>
        </w:rPr>
        <w:t xml:space="preserve"> You, </w:t>
      </w:r>
      <w:r w:rsidRPr="00A26D89">
        <w:rPr>
          <w:rFonts w:ascii="Verdana" w:hAnsi="Verdana"/>
          <w:color w:val="FF0000"/>
          <w:vertAlign w:val="superscript"/>
        </w:rPr>
        <w:t xml:space="preserve">2 </w:t>
      </w:r>
      <w:r w:rsidRPr="00A26D89">
        <w:rPr>
          <w:rFonts w:ascii="Verdana" w:hAnsi="Verdana"/>
          <w:color w:val="FF0000"/>
        </w:rPr>
        <w:t xml:space="preserve">as You have given Him authority over all flesh, that He should give eternal life to as many as You have given Him. </w:t>
      </w:r>
      <w:r w:rsidRPr="00A26D89">
        <w:rPr>
          <w:rFonts w:ascii="Verdana" w:hAnsi="Verdana"/>
          <w:color w:val="FF0000"/>
          <w:vertAlign w:val="superscript"/>
        </w:rPr>
        <w:t xml:space="preserve">3 </w:t>
      </w:r>
      <w:r w:rsidRPr="00A26D89">
        <w:rPr>
          <w:rFonts w:ascii="Verdana" w:hAnsi="Verdana"/>
          <w:color w:val="FF0000"/>
        </w:rPr>
        <w:t xml:space="preserve">And this is eternal life, that they may know You, the only true God, and Jesus Christ whom You have sent. </w:t>
      </w:r>
      <w:r w:rsidRPr="00A26D89">
        <w:rPr>
          <w:rFonts w:ascii="Verdana" w:hAnsi="Verdana"/>
          <w:color w:val="FF0000"/>
          <w:vertAlign w:val="superscript"/>
        </w:rPr>
        <w:t xml:space="preserve">4 </w:t>
      </w:r>
      <w:r w:rsidRPr="00A26D89">
        <w:rPr>
          <w:rFonts w:ascii="Verdana" w:hAnsi="Verdana"/>
          <w:b/>
          <w:color w:val="FF0000"/>
        </w:rPr>
        <w:t>I have glorified You on the earth. I have finished the work which You have given Me to do</w:t>
      </w:r>
      <w:r w:rsidRPr="00A26D89">
        <w:rPr>
          <w:rFonts w:ascii="Verdana" w:hAnsi="Verdana"/>
          <w:color w:val="FF0000"/>
        </w:rPr>
        <w:t xml:space="preserve">. </w:t>
      </w:r>
      <w:r w:rsidRPr="00A26D89">
        <w:rPr>
          <w:rFonts w:ascii="Verdana" w:hAnsi="Verdana"/>
          <w:color w:val="FF0000"/>
          <w:vertAlign w:val="superscript"/>
        </w:rPr>
        <w:t xml:space="preserve">5 </w:t>
      </w:r>
      <w:r w:rsidRPr="00A26D89">
        <w:rPr>
          <w:rFonts w:ascii="Verdana" w:hAnsi="Verdana"/>
          <w:color w:val="FF0000"/>
        </w:rPr>
        <w:t xml:space="preserve">And now, O Father, glorify Me together with Yourself, with the glory which I had with You before the world was. </w:t>
      </w:r>
    </w:p>
    <w:p w14:paraId="562A35D0" w14:textId="2C5F5949" w:rsidR="0035067C" w:rsidRPr="00A26D89" w:rsidRDefault="0035067C" w:rsidP="00A26D89">
      <w:pPr>
        <w:spacing w:line="360" w:lineRule="auto"/>
        <w:jc w:val="both"/>
        <w:rPr>
          <w:rFonts w:ascii="Verdana" w:hAnsi="Verdana"/>
          <w:color w:val="FF0000"/>
        </w:rPr>
      </w:pPr>
    </w:p>
    <w:p w14:paraId="73F65D04" w14:textId="1883280D" w:rsidR="00232EEF" w:rsidRDefault="00232EEF" w:rsidP="00A26D89">
      <w:pPr>
        <w:spacing w:line="360" w:lineRule="auto"/>
        <w:jc w:val="both"/>
        <w:rPr>
          <w:rFonts w:ascii="Verdana" w:hAnsi="Verdana"/>
        </w:rPr>
      </w:pPr>
      <w:r w:rsidRPr="00A26D89">
        <w:rPr>
          <w:rFonts w:ascii="Verdana" w:hAnsi="Verdana"/>
          <w:b/>
          <w:bCs/>
        </w:rPr>
        <w:t xml:space="preserve">1 Corinthians 6:19-20 (NKJV) </w:t>
      </w:r>
      <w:r w:rsidRPr="00A26D89">
        <w:rPr>
          <w:rFonts w:ascii="Verdana" w:hAnsi="Verdana"/>
          <w:vertAlign w:val="superscript"/>
        </w:rPr>
        <w:t xml:space="preserve">19 </w:t>
      </w:r>
      <w:r w:rsidRPr="00A26D89">
        <w:rPr>
          <w:rFonts w:ascii="Verdana" w:hAnsi="Verdana"/>
        </w:rPr>
        <w:t xml:space="preserve">Or do you not know that your body is the temple of the Holy Spirit </w:t>
      </w:r>
      <w:r w:rsidRPr="00A26D89">
        <w:rPr>
          <w:rFonts w:ascii="Verdana" w:hAnsi="Verdana"/>
          <w:i/>
          <w:iCs/>
        </w:rPr>
        <w:t>who is</w:t>
      </w:r>
      <w:r w:rsidRPr="00A26D89">
        <w:rPr>
          <w:rFonts w:ascii="Verdana" w:hAnsi="Verdana"/>
        </w:rPr>
        <w:t xml:space="preserve"> in you, whom you have from God, and you are not your own? </w:t>
      </w:r>
      <w:r w:rsidRPr="00A26D89">
        <w:rPr>
          <w:rFonts w:ascii="Verdana" w:hAnsi="Verdana"/>
          <w:vertAlign w:val="superscript"/>
        </w:rPr>
        <w:t xml:space="preserve">20 </w:t>
      </w:r>
      <w:r w:rsidRPr="00A26D89">
        <w:rPr>
          <w:rFonts w:ascii="Verdana" w:hAnsi="Verdana"/>
        </w:rPr>
        <w:t xml:space="preserve">For you were bought at a price; </w:t>
      </w:r>
      <w:r w:rsidRPr="00A26D89">
        <w:rPr>
          <w:rFonts w:ascii="Verdana" w:hAnsi="Verdana"/>
          <w:b/>
          <w:color w:val="1E00FF"/>
          <w:highlight w:val="yellow"/>
        </w:rPr>
        <w:t>therefore</w:t>
      </w:r>
      <w:r w:rsidRPr="00A26D89">
        <w:rPr>
          <w:rFonts w:ascii="Verdana" w:hAnsi="Verdana"/>
          <w:color w:val="1E00FF"/>
          <w:highlight w:val="yellow"/>
        </w:rPr>
        <w:t xml:space="preserve"> </w:t>
      </w:r>
      <w:r w:rsidRPr="00A26D89">
        <w:rPr>
          <w:rFonts w:ascii="Verdana" w:hAnsi="Verdana"/>
          <w:highlight w:val="yellow"/>
        </w:rPr>
        <w:t xml:space="preserve">glorify God in your body </w:t>
      </w:r>
      <w:r w:rsidRPr="00A26D89">
        <w:rPr>
          <w:rFonts w:ascii="Verdana" w:hAnsi="Verdana"/>
          <w:b/>
          <w:color w:val="1E00FF"/>
          <w:highlight w:val="yellow"/>
        </w:rPr>
        <w:t>and</w:t>
      </w:r>
      <w:r w:rsidRPr="00A26D89">
        <w:rPr>
          <w:rFonts w:ascii="Verdana" w:hAnsi="Verdana"/>
          <w:highlight w:val="yellow"/>
        </w:rPr>
        <w:t xml:space="preserve"> in your spirit</w:t>
      </w:r>
      <w:r w:rsidRPr="00A26D89">
        <w:rPr>
          <w:rFonts w:ascii="Verdana" w:hAnsi="Verdana"/>
        </w:rPr>
        <w:t xml:space="preserve">, </w:t>
      </w:r>
      <w:r w:rsidRPr="00A26D89">
        <w:rPr>
          <w:rFonts w:ascii="Verdana" w:hAnsi="Verdana"/>
          <w:highlight w:val="yellow"/>
        </w:rPr>
        <w:t>which are God's.</w:t>
      </w:r>
      <w:r w:rsidRPr="00A26D89">
        <w:rPr>
          <w:rFonts w:ascii="Verdana" w:hAnsi="Verdana"/>
        </w:rPr>
        <w:t xml:space="preserve"> </w:t>
      </w:r>
    </w:p>
    <w:p w14:paraId="7AA446D9" w14:textId="0B3EE1A8" w:rsidR="00A26D89" w:rsidRDefault="00A26D89" w:rsidP="00A26D89">
      <w:pPr>
        <w:spacing w:line="360" w:lineRule="auto"/>
        <w:jc w:val="both"/>
        <w:rPr>
          <w:rFonts w:ascii="Verdana" w:hAnsi="Verdana"/>
        </w:rPr>
      </w:pPr>
    </w:p>
    <w:p w14:paraId="06639006" w14:textId="3498ED2E" w:rsidR="00A26D89" w:rsidRDefault="00A26D89" w:rsidP="00A26D89">
      <w:pPr>
        <w:spacing w:line="360" w:lineRule="auto"/>
        <w:jc w:val="both"/>
        <w:rPr>
          <w:rFonts w:ascii="Verdana" w:hAnsi="Verdana"/>
        </w:rPr>
      </w:pPr>
    </w:p>
    <w:p w14:paraId="69CFBD9F" w14:textId="61AA7AA4" w:rsidR="00A26D89" w:rsidRDefault="00A26D89" w:rsidP="00A26D89">
      <w:pPr>
        <w:spacing w:line="360" w:lineRule="auto"/>
        <w:jc w:val="both"/>
        <w:rPr>
          <w:rFonts w:ascii="Verdana" w:hAnsi="Verdana"/>
        </w:rPr>
      </w:pPr>
    </w:p>
    <w:p w14:paraId="642FC569" w14:textId="5E76EF92" w:rsidR="00A26D89" w:rsidRDefault="00A26D89" w:rsidP="00A26D8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~</w:t>
      </w:r>
    </w:p>
    <w:p w14:paraId="60F10E7F" w14:textId="048D5262" w:rsidR="0035067C" w:rsidRPr="00A26D89" w:rsidRDefault="00A26D89" w:rsidP="00A26D8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3 of 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10/16/22</w:t>
      </w:r>
    </w:p>
    <w:p w14:paraId="4207C544" w14:textId="572E66E7" w:rsidR="00232EEF" w:rsidRPr="00A26D89" w:rsidRDefault="0034713C" w:rsidP="00A26D89">
      <w:pPr>
        <w:spacing w:line="360" w:lineRule="auto"/>
        <w:jc w:val="both"/>
        <w:rPr>
          <w:rFonts w:ascii="Verdana" w:hAnsi="Verdana"/>
        </w:rPr>
      </w:pPr>
      <w:r w:rsidRPr="00A26D89">
        <w:rPr>
          <w:rFonts w:ascii="Verdana" w:hAnsi="Verdana"/>
          <w:b/>
          <w:bCs/>
        </w:rPr>
        <w:t xml:space="preserve">Matthew 5:14-16 (NKJV) </w:t>
      </w:r>
      <w:r w:rsidRPr="00A26D89">
        <w:rPr>
          <w:rFonts w:ascii="Verdana" w:hAnsi="Verdana"/>
          <w:color w:val="FF0000"/>
          <w:vertAlign w:val="superscript"/>
        </w:rPr>
        <w:t xml:space="preserve">14 </w:t>
      </w:r>
      <w:r w:rsidRPr="00A26D89">
        <w:rPr>
          <w:rFonts w:ascii="Verdana" w:hAnsi="Verdana"/>
          <w:color w:val="FF0000"/>
        </w:rPr>
        <w:t xml:space="preserve">You are the light of the world. A city that is set on a hill cannot be hidden. </w:t>
      </w:r>
      <w:r w:rsidRPr="00A26D89">
        <w:rPr>
          <w:rFonts w:ascii="Verdana" w:hAnsi="Verdana"/>
          <w:color w:val="FF0000"/>
          <w:vertAlign w:val="superscript"/>
        </w:rPr>
        <w:t xml:space="preserve">15 </w:t>
      </w:r>
      <w:r w:rsidRPr="00A26D89">
        <w:rPr>
          <w:rFonts w:ascii="Verdana" w:hAnsi="Verdana"/>
          <w:color w:val="FF0000"/>
        </w:rPr>
        <w:t xml:space="preserve">Nor do they light a lamp and put it under a basket, but on a lampstand, and it gives light to all </w:t>
      </w:r>
      <w:r w:rsidRPr="00A26D89">
        <w:rPr>
          <w:rFonts w:ascii="Verdana" w:hAnsi="Verdana"/>
          <w:i/>
          <w:iCs/>
          <w:color w:val="FF0000"/>
        </w:rPr>
        <w:t>who are</w:t>
      </w:r>
      <w:r w:rsidRPr="00A26D89">
        <w:rPr>
          <w:rFonts w:ascii="Verdana" w:hAnsi="Verdana"/>
          <w:color w:val="FF0000"/>
        </w:rPr>
        <w:t xml:space="preserve"> in the house. </w:t>
      </w:r>
      <w:r w:rsidRPr="00A26D89">
        <w:rPr>
          <w:rFonts w:ascii="Verdana" w:hAnsi="Verdana"/>
          <w:color w:val="FF0000"/>
          <w:vertAlign w:val="superscript"/>
        </w:rPr>
        <w:t xml:space="preserve">16 </w:t>
      </w:r>
      <w:r w:rsidRPr="00A26D89">
        <w:rPr>
          <w:rFonts w:ascii="Verdana" w:hAnsi="Verdana"/>
          <w:b/>
          <w:color w:val="FF0000"/>
        </w:rPr>
        <w:t>Let your light so shine before men, that they may see your good works and glorify your Father in heaven</w:t>
      </w:r>
      <w:r w:rsidRPr="00A26D89">
        <w:rPr>
          <w:rFonts w:ascii="Verdana" w:hAnsi="Verdana"/>
        </w:rPr>
        <w:t>.</w:t>
      </w:r>
    </w:p>
    <w:p w14:paraId="2A2E81DD" w14:textId="5538D2E0" w:rsidR="0034713C" w:rsidRPr="00A26D89" w:rsidRDefault="0034713C" w:rsidP="00A26D89">
      <w:pPr>
        <w:spacing w:line="360" w:lineRule="auto"/>
        <w:jc w:val="both"/>
        <w:rPr>
          <w:rFonts w:ascii="Verdana" w:hAnsi="Verdana"/>
          <w:color w:val="FF0000"/>
        </w:rPr>
      </w:pPr>
    </w:p>
    <w:p w14:paraId="7FFEC22C" w14:textId="77777777" w:rsidR="0034713C" w:rsidRPr="00A26D89" w:rsidRDefault="0034713C" w:rsidP="00A26D89">
      <w:pPr>
        <w:spacing w:line="360" w:lineRule="auto"/>
        <w:jc w:val="both"/>
        <w:rPr>
          <w:rFonts w:ascii="Verdana" w:hAnsi="Verdana"/>
          <w:color w:val="FF0000"/>
        </w:rPr>
      </w:pPr>
    </w:p>
    <w:p w14:paraId="4A9BAEED" w14:textId="77777777" w:rsidR="003B422F" w:rsidRPr="00A26D89" w:rsidRDefault="003B422F" w:rsidP="00A26D89">
      <w:pPr>
        <w:spacing w:line="360" w:lineRule="auto"/>
        <w:jc w:val="both"/>
        <w:rPr>
          <w:rFonts w:ascii="Verdana" w:hAnsi="Verdana"/>
        </w:rPr>
      </w:pPr>
    </w:p>
    <w:p w14:paraId="547E59CC" w14:textId="77777777" w:rsidR="00864722" w:rsidRPr="00A26D89" w:rsidRDefault="00864722" w:rsidP="00A26D89">
      <w:pPr>
        <w:spacing w:line="360" w:lineRule="auto"/>
        <w:jc w:val="both"/>
        <w:rPr>
          <w:rFonts w:ascii="Verdana" w:hAnsi="Verdana"/>
        </w:rPr>
      </w:pPr>
    </w:p>
    <w:p w14:paraId="43DD46FD" w14:textId="1AF92BC2" w:rsidR="00D74746" w:rsidRPr="00A26D89" w:rsidRDefault="00D74746" w:rsidP="00A26D89">
      <w:pPr>
        <w:spacing w:line="360" w:lineRule="auto"/>
        <w:jc w:val="both"/>
        <w:rPr>
          <w:rFonts w:ascii="Verdana" w:hAnsi="Verdana"/>
        </w:rPr>
      </w:pPr>
    </w:p>
    <w:p w14:paraId="64106EC4" w14:textId="77777777" w:rsidR="00D74746" w:rsidRPr="008263EF" w:rsidRDefault="00D74746" w:rsidP="00A26D89">
      <w:pPr>
        <w:spacing w:line="360" w:lineRule="auto"/>
        <w:jc w:val="both"/>
        <w:rPr>
          <w:rFonts w:ascii="Verdana" w:hAnsi="Verdana"/>
        </w:rPr>
      </w:pPr>
    </w:p>
    <w:p w14:paraId="75C51AC0" w14:textId="77777777" w:rsidR="0025408A" w:rsidRPr="00A26D89" w:rsidRDefault="0025408A" w:rsidP="00A26D89">
      <w:pPr>
        <w:spacing w:line="360" w:lineRule="auto"/>
        <w:jc w:val="both"/>
        <w:rPr>
          <w:rFonts w:ascii="Verdana" w:hAnsi="Verdana"/>
        </w:rPr>
      </w:pPr>
    </w:p>
    <w:sectPr w:rsidR="0025408A" w:rsidRPr="00A26D89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8A"/>
    <w:rsid w:val="00024C42"/>
    <w:rsid w:val="00025024"/>
    <w:rsid w:val="001C0BD4"/>
    <w:rsid w:val="00232EEF"/>
    <w:rsid w:val="0025408A"/>
    <w:rsid w:val="00255BCA"/>
    <w:rsid w:val="002A4E06"/>
    <w:rsid w:val="0034713C"/>
    <w:rsid w:val="0035067C"/>
    <w:rsid w:val="003B422F"/>
    <w:rsid w:val="003B53CC"/>
    <w:rsid w:val="003C738C"/>
    <w:rsid w:val="003F5052"/>
    <w:rsid w:val="00411CEC"/>
    <w:rsid w:val="004C0AC3"/>
    <w:rsid w:val="004D15FC"/>
    <w:rsid w:val="00633482"/>
    <w:rsid w:val="008263EF"/>
    <w:rsid w:val="00864722"/>
    <w:rsid w:val="0091450C"/>
    <w:rsid w:val="00990477"/>
    <w:rsid w:val="00A26D89"/>
    <w:rsid w:val="00C938A6"/>
    <w:rsid w:val="00CC0AD0"/>
    <w:rsid w:val="00CF053F"/>
    <w:rsid w:val="00D74746"/>
    <w:rsid w:val="00D82C7C"/>
    <w:rsid w:val="00E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EF736"/>
  <w15:chartTrackingRefBased/>
  <w15:docId w15:val="{63503480-072A-5E4B-AFB9-E928A2D9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9</TotalTime>
  <Pages>3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25</cp:revision>
  <dcterms:created xsi:type="dcterms:W3CDTF">2022-10-13T19:09:00Z</dcterms:created>
  <dcterms:modified xsi:type="dcterms:W3CDTF">2022-10-14T16:48:00Z</dcterms:modified>
</cp:coreProperties>
</file>