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43B2B" w14:textId="6D8F7770" w:rsidR="00EB225C" w:rsidRPr="007E4D81" w:rsidRDefault="00826A85" w:rsidP="007E4D81">
      <w:pPr>
        <w:spacing w:line="360" w:lineRule="auto"/>
        <w:jc w:val="both"/>
        <w:rPr>
          <w:rFonts w:ascii="Verdana" w:hAnsi="Verdana"/>
        </w:rPr>
      </w:pPr>
      <w:r w:rsidRPr="007E4D81">
        <w:rPr>
          <w:rFonts w:ascii="Verdana" w:hAnsi="Verdana"/>
        </w:rPr>
        <w:t>1 of</w:t>
      </w:r>
      <w:r w:rsidR="007E4D81">
        <w:rPr>
          <w:rFonts w:ascii="Verdana" w:hAnsi="Verdana"/>
        </w:rPr>
        <w:t xml:space="preserve"> 1</w:t>
      </w:r>
      <w:r w:rsidRPr="007E4D81">
        <w:rPr>
          <w:rFonts w:ascii="Verdana" w:hAnsi="Verdana"/>
        </w:rPr>
        <w:tab/>
      </w:r>
      <w:r w:rsidRPr="007E4D81">
        <w:rPr>
          <w:rFonts w:ascii="Verdana" w:hAnsi="Verdana"/>
        </w:rPr>
        <w:tab/>
      </w:r>
      <w:r w:rsidRPr="007E4D81">
        <w:rPr>
          <w:rFonts w:ascii="Verdana" w:hAnsi="Verdana"/>
        </w:rPr>
        <w:tab/>
      </w:r>
      <w:r w:rsidR="007E4D81">
        <w:rPr>
          <w:rFonts w:ascii="Verdana" w:hAnsi="Verdana"/>
        </w:rPr>
        <w:t xml:space="preserve">            </w:t>
      </w:r>
      <w:r w:rsidRPr="007E4D81">
        <w:rPr>
          <w:rFonts w:ascii="Verdana" w:hAnsi="Verdana"/>
        </w:rPr>
        <w:t>Sermon Scriptures for 9/18/22</w:t>
      </w:r>
      <w:r w:rsidRPr="007E4D81">
        <w:rPr>
          <w:rFonts w:ascii="Verdana" w:hAnsi="Verdana"/>
        </w:rPr>
        <w:tab/>
      </w:r>
      <w:r w:rsidRPr="007E4D81">
        <w:rPr>
          <w:rFonts w:ascii="Verdana" w:hAnsi="Verdana"/>
        </w:rPr>
        <w:tab/>
      </w:r>
      <w:r w:rsidRPr="007E4D81">
        <w:rPr>
          <w:rFonts w:ascii="Verdana" w:hAnsi="Verdana"/>
        </w:rPr>
        <w:tab/>
      </w:r>
      <w:r w:rsidRPr="007E4D81">
        <w:rPr>
          <w:rFonts w:ascii="Verdana" w:hAnsi="Verdana"/>
        </w:rPr>
        <w:tab/>
        <w:t xml:space="preserve">   </w:t>
      </w:r>
      <w:r w:rsidR="007E4D81">
        <w:rPr>
          <w:rFonts w:ascii="Verdana" w:hAnsi="Verdana"/>
        </w:rPr>
        <w:t xml:space="preserve">  </w:t>
      </w:r>
      <w:r w:rsidRPr="007E4D81">
        <w:rPr>
          <w:rFonts w:ascii="Verdana" w:hAnsi="Verdana"/>
        </w:rPr>
        <w:t>9/18/22</w:t>
      </w:r>
    </w:p>
    <w:p w14:paraId="1A83CE05" w14:textId="77777777" w:rsidR="00826A85" w:rsidRPr="007E4D81" w:rsidRDefault="00826A85" w:rsidP="007E4D81">
      <w:pPr>
        <w:adjustRightInd w:val="0"/>
        <w:snapToGrid w:val="0"/>
        <w:spacing w:line="360" w:lineRule="auto"/>
        <w:jc w:val="both"/>
        <w:rPr>
          <w:rFonts w:ascii="Verdana" w:hAnsi="Verdana"/>
          <w:bCs/>
        </w:rPr>
      </w:pPr>
      <w:r w:rsidRPr="007E4D81">
        <w:rPr>
          <w:rFonts w:ascii="Verdana" w:hAnsi="Verdana"/>
          <w:bCs/>
        </w:rPr>
        <w:t>“In essential, unity; in non-essentials, liberty; in all things, charity.”</w:t>
      </w:r>
    </w:p>
    <w:p w14:paraId="32E5DCEF" w14:textId="2BA60D9F" w:rsidR="00826A85" w:rsidRPr="007E4D81" w:rsidRDefault="00826A85" w:rsidP="007E4D81">
      <w:pPr>
        <w:spacing w:line="360" w:lineRule="auto"/>
        <w:jc w:val="both"/>
        <w:rPr>
          <w:rFonts w:ascii="Verdana" w:hAnsi="Verdana"/>
        </w:rPr>
      </w:pPr>
    </w:p>
    <w:p w14:paraId="1C656002" w14:textId="2E58B794" w:rsidR="0029618A" w:rsidRPr="007E4D81" w:rsidRDefault="0002645D" w:rsidP="007E4D81">
      <w:pPr>
        <w:spacing w:line="360" w:lineRule="auto"/>
        <w:jc w:val="both"/>
        <w:rPr>
          <w:rFonts w:ascii="Verdana" w:hAnsi="Verdana"/>
          <w:bCs/>
        </w:rPr>
      </w:pPr>
      <w:r w:rsidRPr="007E4D81">
        <w:rPr>
          <w:rFonts w:ascii="Verdana" w:hAnsi="Verdana"/>
          <w:b/>
        </w:rPr>
        <w:t>Romans 14:1 (NIV)</w:t>
      </w:r>
      <w:r w:rsidRPr="007E4D81">
        <w:rPr>
          <w:rFonts w:ascii="Verdana" w:hAnsi="Verdana"/>
          <w:bCs/>
        </w:rPr>
        <w:t xml:space="preserve"> </w:t>
      </w:r>
      <w:r w:rsidRPr="00147DCC">
        <w:rPr>
          <w:rFonts w:ascii="Verdana" w:hAnsi="Verdana"/>
          <w:bCs/>
        </w:rPr>
        <w:t>Accept the one whose faith is weak, without quarreling over disputable matters.</w:t>
      </w:r>
    </w:p>
    <w:p w14:paraId="1C878694" w14:textId="16429F21" w:rsidR="0002645D" w:rsidRPr="007E4D81" w:rsidRDefault="0002645D" w:rsidP="007E4D81">
      <w:pPr>
        <w:spacing w:line="360" w:lineRule="auto"/>
        <w:jc w:val="both"/>
        <w:rPr>
          <w:rFonts w:ascii="Verdana" w:hAnsi="Verdana"/>
          <w:bCs/>
        </w:rPr>
      </w:pPr>
    </w:p>
    <w:p w14:paraId="14DF73C8" w14:textId="2EAF9439" w:rsidR="0002645D" w:rsidRPr="007E4D81" w:rsidRDefault="001D5BDA" w:rsidP="007E4D81">
      <w:pPr>
        <w:spacing w:line="360" w:lineRule="auto"/>
        <w:jc w:val="both"/>
        <w:rPr>
          <w:rFonts w:ascii="Verdana" w:hAnsi="Verdana"/>
          <w:bCs/>
        </w:rPr>
      </w:pPr>
      <w:r w:rsidRPr="007E4D81">
        <w:rPr>
          <w:rFonts w:ascii="Verdana" w:hAnsi="Verdana"/>
          <w:bCs/>
        </w:rPr>
        <w:t xml:space="preserve">Never </w:t>
      </w:r>
      <w:r w:rsidRPr="007E4D81">
        <w:rPr>
          <w:rFonts w:ascii="Verdana" w:hAnsi="Verdana"/>
          <w:bCs/>
          <w:highlight w:val="yellow"/>
        </w:rPr>
        <w:t>. . .</w:t>
      </w:r>
      <w:r w:rsidRPr="007E4D81">
        <w:rPr>
          <w:rFonts w:ascii="Verdana" w:hAnsi="Verdana"/>
          <w:bCs/>
        </w:rPr>
        <w:t xml:space="preserve"> never, equate your personal conclusions with the same weight as scripture.</w:t>
      </w:r>
    </w:p>
    <w:p w14:paraId="20D6281A" w14:textId="52CD20CF" w:rsidR="001D5BDA" w:rsidRPr="007E4D81" w:rsidRDefault="001D5BDA" w:rsidP="007E4D81">
      <w:pPr>
        <w:spacing w:line="360" w:lineRule="auto"/>
        <w:jc w:val="both"/>
        <w:rPr>
          <w:rFonts w:ascii="Verdana" w:hAnsi="Verdana"/>
          <w:bCs/>
        </w:rPr>
      </w:pPr>
    </w:p>
    <w:p w14:paraId="22707F9A" w14:textId="6B396338" w:rsidR="001D5BDA" w:rsidRPr="007E4D81" w:rsidRDefault="00E72788" w:rsidP="007E4D81">
      <w:pPr>
        <w:spacing w:line="360" w:lineRule="auto"/>
        <w:jc w:val="both"/>
        <w:rPr>
          <w:rFonts w:ascii="Verdana" w:hAnsi="Verdana"/>
        </w:rPr>
      </w:pPr>
      <w:r w:rsidRPr="007E4D81">
        <w:rPr>
          <w:rFonts w:ascii="Verdana" w:hAnsi="Verdana"/>
          <w:b/>
          <w:bCs/>
        </w:rPr>
        <w:t>Romans 14:2 (NKJV)</w:t>
      </w:r>
      <w:r w:rsidRPr="009D7639">
        <w:rPr>
          <w:rFonts w:ascii="Verdana" w:hAnsi="Verdana"/>
          <w:vertAlign w:val="superscript"/>
        </w:rPr>
        <w:t> </w:t>
      </w:r>
      <w:r w:rsidRPr="009D7639">
        <w:rPr>
          <w:rFonts w:ascii="Verdana" w:hAnsi="Verdana"/>
        </w:rPr>
        <w:t xml:space="preserve">For one believes he may eat all things, but he who is weak eats </w:t>
      </w:r>
      <w:r w:rsidRPr="009D7639">
        <w:rPr>
          <w:rFonts w:ascii="Verdana" w:hAnsi="Verdana"/>
          <w:i/>
        </w:rPr>
        <w:t>only</w:t>
      </w:r>
      <w:r w:rsidRPr="009D7639">
        <w:rPr>
          <w:rFonts w:ascii="Verdana" w:hAnsi="Verdana"/>
        </w:rPr>
        <w:t xml:space="preserve"> vegetables.</w:t>
      </w:r>
    </w:p>
    <w:p w14:paraId="13A05B06" w14:textId="09D0BC71" w:rsidR="00E72788" w:rsidRPr="007E4D81" w:rsidRDefault="00E72788" w:rsidP="007E4D81">
      <w:pPr>
        <w:spacing w:line="360" w:lineRule="auto"/>
        <w:jc w:val="both"/>
        <w:rPr>
          <w:rFonts w:ascii="Verdana" w:hAnsi="Verdana"/>
        </w:rPr>
      </w:pPr>
    </w:p>
    <w:p w14:paraId="27D9E490" w14:textId="17A712D9" w:rsidR="00E72788" w:rsidRPr="007E4D81" w:rsidRDefault="00E93043" w:rsidP="007E4D81">
      <w:pPr>
        <w:spacing w:line="360" w:lineRule="auto"/>
        <w:jc w:val="both"/>
        <w:rPr>
          <w:rFonts w:ascii="Verdana" w:hAnsi="Verdana"/>
        </w:rPr>
      </w:pPr>
      <w:r w:rsidRPr="007E4D81">
        <w:rPr>
          <w:rFonts w:ascii="Verdana" w:hAnsi="Verdana"/>
          <w:b/>
          <w:bCs/>
        </w:rPr>
        <w:t>Romans 14:5 (CSB)</w:t>
      </w:r>
      <w:r w:rsidRPr="007E4D81">
        <w:rPr>
          <w:rFonts w:ascii="Verdana" w:hAnsi="Verdana"/>
        </w:rPr>
        <w:t xml:space="preserve"> </w:t>
      </w:r>
      <w:r w:rsidRPr="0044688A">
        <w:rPr>
          <w:rFonts w:ascii="Verdana" w:hAnsi="Verdana"/>
        </w:rPr>
        <w:t>One person judges one day to be more important than another day. Someone else judges every day to be the same. Let each one be fully convinced in his own mind</w:t>
      </w:r>
      <w:r w:rsidRPr="007E4D81">
        <w:rPr>
          <w:rFonts w:ascii="Verdana" w:hAnsi="Verdana"/>
        </w:rPr>
        <w:t>.</w:t>
      </w:r>
    </w:p>
    <w:p w14:paraId="7F8ABD22" w14:textId="0886CB4C" w:rsidR="00E93043" w:rsidRPr="007E4D81" w:rsidRDefault="00E93043" w:rsidP="007E4D81">
      <w:pPr>
        <w:spacing w:line="360" w:lineRule="auto"/>
        <w:jc w:val="both"/>
        <w:rPr>
          <w:rFonts w:ascii="Verdana" w:hAnsi="Verdana"/>
        </w:rPr>
      </w:pPr>
    </w:p>
    <w:p w14:paraId="3631E585" w14:textId="3E8A25F9" w:rsidR="00E93043" w:rsidRPr="007E4D81" w:rsidRDefault="00C512FA" w:rsidP="007E4D81">
      <w:pPr>
        <w:spacing w:line="360" w:lineRule="auto"/>
        <w:jc w:val="both"/>
        <w:rPr>
          <w:rFonts w:ascii="Verdana" w:hAnsi="Verdana"/>
          <w:bCs/>
        </w:rPr>
      </w:pPr>
      <w:r w:rsidRPr="007E4D81">
        <w:rPr>
          <w:rFonts w:ascii="Verdana" w:hAnsi="Verdana"/>
          <w:b/>
          <w:bCs/>
        </w:rPr>
        <w:t>Romans 14:14 (CSB</w:t>
      </w:r>
      <w:r w:rsidRPr="007E4D81">
        <w:rPr>
          <w:rFonts w:ascii="Verdana" w:hAnsi="Verdana"/>
        </w:rPr>
        <w:t xml:space="preserve">) </w:t>
      </w:r>
      <w:r w:rsidRPr="0065628E">
        <w:rPr>
          <w:rFonts w:ascii="Verdana" w:hAnsi="Verdana"/>
        </w:rPr>
        <w:t>I know and am persuaded in the Lord Jesus that nothing is unclean in itself</w:t>
      </w:r>
      <w:r w:rsidRPr="007E4D81">
        <w:rPr>
          <w:rFonts w:ascii="Verdana" w:hAnsi="Verdana"/>
        </w:rPr>
        <w:t xml:space="preserve"> </w:t>
      </w:r>
      <w:r w:rsidRPr="007E4D81">
        <w:rPr>
          <w:rFonts w:ascii="Verdana" w:hAnsi="Verdana"/>
          <w:bCs/>
          <w:highlight w:val="yellow"/>
        </w:rPr>
        <w:t>. . .</w:t>
      </w:r>
    </w:p>
    <w:p w14:paraId="54DF8BB6" w14:textId="1EFF9F2F" w:rsidR="00C512FA" w:rsidRPr="007E4D81" w:rsidRDefault="00C512FA" w:rsidP="007E4D81">
      <w:pPr>
        <w:spacing w:line="360" w:lineRule="auto"/>
        <w:jc w:val="both"/>
        <w:rPr>
          <w:rFonts w:ascii="Verdana" w:hAnsi="Verdana"/>
          <w:bCs/>
        </w:rPr>
      </w:pPr>
    </w:p>
    <w:p w14:paraId="4F8A8E4A" w14:textId="37F34BD3" w:rsidR="00C512FA" w:rsidRPr="007E4D81" w:rsidRDefault="00775FA4" w:rsidP="007E4D81">
      <w:pPr>
        <w:spacing w:line="360" w:lineRule="auto"/>
        <w:jc w:val="both"/>
        <w:rPr>
          <w:rFonts w:ascii="Verdana" w:hAnsi="Verdana"/>
          <w:bCs/>
        </w:rPr>
      </w:pPr>
      <w:r w:rsidRPr="007E4D81">
        <w:rPr>
          <w:rFonts w:ascii="Verdana" w:hAnsi="Verdana"/>
          <w:bCs/>
        </w:rPr>
        <w:t xml:space="preserve">In the unclear areas, </w:t>
      </w:r>
      <w:r w:rsidRPr="007E4D81">
        <w:rPr>
          <w:rFonts w:ascii="Verdana" w:hAnsi="Verdana"/>
          <w:b/>
          <w:color w:val="2400FF"/>
        </w:rPr>
        <w:t>unity</w:t>
      </w:r>
      <w:r w:rsidRPr="007E4D81">
        <w:rPr>
          <w:rFonts w:ascii="Verdana" w:hAnsi="Verdana"/>
          <w:bCs/>
          <w:color w:val="2400FF"/>
        </w:rPr>
        <w:t xml:space="preserve"> </w:t>
      </w:r>
      <w:r w:rsidRPr="007E4D81">
        <w:rPr>
          <w:rFonts w:ascii="Verdana" w:hAnsi="Verdana"/>
          <w:bCs/>
        </w:rPr>
        <w:t xml:space="preserve">is more important than </w:t>
      </w:r>
      <w:r w:rsidRPr="007E4D81">
        <w:rPr>
          <w:rFonts w:ascii="Verdana" w:hAnsi="Verdana"/>
          <w:b/>
          <w:color w:val="2400FF"/>
        </w:rPr>
        <w:t>uniformity</w:t>
      </w:r>
      <w:r w:rsidRPr="007E4D81">
        <w:rPr>
          <w:rFonts w:ascii="Verdana" w:hAnsi="Verdana"/>
          <w:bCs/>
        </w:rPr>
        <w:t>.</w:t>
      </w:r>
    </w:p>
    <w:p w14:paraId="0BB0C1AF" w14:textId="17031CDC" w:rsidR="00775FA4" w:rsidRPr="007E4D81" w:rsidRDefault="00775FA4" w:rsidP="007E4D81">
      <w:pPr>
        <w:spacing w:line="360" w:lineRule="auto"/>
        <w:jc w:val="both"/>
        <w:rPr>
          <w:rFonts w:ascii="Verdana" w:hAnsi="Verdana"/>
          <w:bCs/>
        </w:rPr>
      </w:pPr>
    </w:p>
    <w:p w14:paraId="6D76E5EE" w14:textId="78ECB1FC" w:rsidR="00775FA4" w:rsidRPr="007E4D81" w:rsidRDefault="00626127" w:rsidP="007E4D81">
      <w:pPr>
        <w:spacing w:line="360" w:lineRule="auto"/>
        <w:jc w:val="both"/>
        <w:rPr>
          <w:rFonts w:ascii="Verdana" w:hAnsi="Verdana"/>
          <w:bCs/>
        </w:rPr>
      </w:pPr>
      <w:r w:rsidRPr="007E4D81">
        <w:rPr>
          <w:rFonts w:ascii="Verdana" w:hAnsi="Verdana"/>
          <w:bCs/>
        </w:rPr>
        <w:t>Your Enemy Will Defeat You in Your Thought Life!</w:t>
      </w:r>
    </w:p>
    <w:p w14:paraId="2B750C41" w14:textId="4463EF42" w:rsidR="00626127" w:rsidRPr="007E4D81" w:rsidRDefault="00626127" w:rsidP="007E4D81">
      <w:pPr>
        <w:spacing w:line="360" w:lineRule="auto"/>
        <w:jc w:val="both"/>
        <w:rPr>
          <w:rFonts w:ascii="Verdana" w:hAnsi="Verdana"/>
          <w:bCs/>
        </w:rPr>
      </w:pPr>
    </w:p>
    <w:p w14:paraId="48DE820E" w14:textId="566ED916" w:rsidR="00626127" w:rsidRPr="007E4D81" w:rsidRDefault="000A6858" w:rsidP="007E4D81">
      <w:pPr>
        <w:spacing w:line="360" w:lineRule="auto"/>
        <w:jc w:val="both"/>
        <w:rPr>
          <w:rFonts w:ascii="Verdana" w:hAnsi="Verdana"/>
        </w:rPr>
      </w:pPr>
      <w:r w:rsidRPr="008E362A">
        <w:rPr>
          <w:rFonts w:ascii="Verdana" w:hAnsi="Verdana"/>
          <w:b/>
          <w:bCs/>
        </w:rPr>
        <w:t>Romans 14:17 (NKJV)</w:t>
      </w:r>
      <w:r w:rsidRPr="007E4D81">
        <w:rPr>
          <w:rFonts w:ascii="Verdana" w:hAnsi="Verdana"/>
        </w:rPr>
        <w:t xml:space="preserve"> </w:t>
      </w:r>
      <w:r w:rsidRPr="008E362A">
        <w:rPr>
          <w:rFonts w:ascii="Verdana" w:hAnsi="Verdana"/>
        </w:rPr>
        <w:t>for the kingdom of God is not eating and drinking, but righteousness and peace and joy in the Holy Spirit.</w:t>
      </w:r>
    </w:p>
    <w:p w14:paraId="758AF522" w14:textId="6EEB18E1" w:rsidR="000A6858" w:rsidRPr="007E4D81" w:rsidRDefault="000A6858" w:rsidP="007E4D81">
      <w:pPr>
        <w:spacing w:line="360" w:lineRule="auto"/>
        <w:jc w:val="both"/>
        <w:rPr>
          <w:rFonts w:ascii="Verdana" w:hAnsi="Verdana"/>
        </w:rPr>
      </w:pPr>
    </w:p>
    <w:p w14:paraId="4C264F92" w14:textId="7FE4883B" w:rsidR="000A6858" w:rsidRPr="007E4D81" w:rsidRDefault="009126B7" w:rsidP="007E4D81">
      <w:pPr>
        <w:spacing w:line="360" w:lineRule="auto"/>
        <w:jc w:val="both"/>
        <w:rPr>
          <w:rFonts w:ascii="Verdana" w:hAnsi="Verdana"/>
        </w:rPr>
      </w:pPr>
      <w:r w:rsidRPr="00B40181">
        <w:rPr>
          <w:rFonts w:ascii="Verdana" w:hAnsi="Verdana"/>
          <w:b/>
          <w:bCs/>
        </w:rPr>
        <w:t>Romans 15:13 (NKJV)</w:t>
      </w:r>
      <w:r w:rsidRPr="007E4D81">
        <w:rPr>
          <w:rFonts w:ascii="Verdana" w:hAnsi="Verdana"/>
        </w:rPr>
        <w:t xml:space="preserve"> </w:t>
      </w:r>
      <w:r w:rsidRPr="00B40181">
        <w:rPr>
          <w:rFonts w:ascii="Verdana" w:hAnsi="Verdana"/>
        </w:rPr>
        <w:t>Now may the God of hope fill you with all joy and peace in believing, that you may abound in hope by the power of the Holy Spirit.</w:t>
      </w:r>
    </w:p>
    <w:p w14:paraId="7D4B38E4" w14:textId="49D26D9A" w:rsidR="009126B7" w:rsidRPr="007E4D81" w:rsidRDefault="009126B7" w:rsidP="007E4D81">
      <w:pPr>
        <w:spacing w:line="360" w:lineRule="auto"/>
        <w:jc w:val="both"/>
        <w:rPr>
          <w:rFonts w:ascii="Verdana" w:hAnsi="Verdana"/>
        </w:rPr>
      </w:pPr>
    </w:p>
    <w:p w14:paraId="28C380A4" w14:textId="77777777" w:rsidR="009126B7" w:rsidRPr="007E4D81" w:rsidRDefault="009126B7" w:rsidP="007E4D81">
      <w:pPr>
        <w:spacing w:line="360" w:lineRule="auto"/>
        <w:jc w:val="both"/>
        <w:rPr>
          <w:rFonts w:ascii="Verdana" w:hAnsi="Verdana"/>
        </w:rPr>
      </w:pPr>
    </w:p>
    <w:sectPr w:rsidR="009126B7" w:rsidRPr="007E4D81" w:rsidSect="00CF053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A85"/>
    <w:rsid w:val="0002645D"/>
    <w:rsid w:val="000A6858"/>
    <w:rsid w:val="001C0BD4"/>
    <w:rsid w:val="001D30D5"/>
    <w:rsid w:val="001D5BDA"/>
    <w:rsid w:val="0029618A"/>
    <w:rsid w:val="00626127"/>
    <w:rsid w:val="00775FA4"/>
    <w:rsid w:val="007E4D81"/>
    <w:rsid w:val="00826A85"/>
    <w:rsid w:val="009126B7"/>
    <w:rsid w:val="00C512FA"/>
    <w:rsid w:val="00CF053F"/>
    <w:rsid w:val="00E72788"/>
    <w:rsid w:val="00E93043"/>
    <w:rsid w:val="00EB2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CEE37"/>
  <w15:chartTrackingRefBased/>
  <w15:docId w15:val="{8351872A-549D-E247-823E-CB55F23F6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onaldmiller/Library/Group%20Containers/UBF8T346G9.Office/User%20Content.localized/Templates.localized/DEVOTIONAL%20TEMPLATE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DEVOTIONAL TEMPLATEE.dotx</Template>
  <TotalTime>4</TotalTime>
  <Pages>1</Pages>
  <Words>165</Words>
  <Characters>942</Characters>
  <Application>Microsoft Office Word</Application>
  <DocSecurity>0</DocSecurity>
  <Lines>7</Lines>
  <Paragraphs>2</Paragraphs>
  <ScaleCrop>false</ScaleCrop>
  <Company/>
  <LinksUpToDate>false</LinksUpToDate>
  <CharactersWithSpaces>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Office Laptop</cp:lastModifiedBy>
  <cp:revision>13</cp:revision>
  <dcterms:created xsi:type="dcterms:W3CDTF">2022-09-16T17:34:00Z</dcterms:created>
  <dcterms:modified xsi:type="dcterms:W3CDTF">2022-09-16T22:17:00Z</dcterms:modified>
</cp:coreProperties>
</file>