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1E7D" w14:textId="73A54DB5" w:rsidR="00EB225C" w:rsidRPr="0005206D" w:rsidRDefault="007E13E0" w:rsidP="0005206D">
      <w:pPr>
        <w:spacing w:line="360" w:lineRule="auto"/>
        <w:jc w:val="both"/>
        <w:rPr>
          <w:rFonts w:ascii="Verdana" w:hAnsi="Verdana"/>
        </w:rPr>
      </w:pPr>
      <w:r w:rsidRPr="0005206D">
        <w:rPr>
          <w:rFonts w:ascii="Verdana" w:hAnsi="Verdana"/>
        </w:rPr>
        <w:t>1 of</w:t>
      </w:r>
      <w:r w:rsidR="0005206D">
        <w:rPr>
          <w:rFonts w:ascii="Verdana" w:hAnsi="Verdana"/>
        </w:rPr>
        <w:t xml:space="preserve"> 1</w:t>
      </w:r>
      <w:r w:rsidRPr="0005206D">
        <w:rPr>
          <w:rFonts w:ascii="Verdana" w:hAnsi="Verdana"/>
        </w:rPr>
        <w:tab/>
      </w:r>
      <w:r w:rsidRPr="0005206D">
        <w:rPr>
          <w:rFonts w:ascii="Verdana" w:hAnsi="Verdana"/>
        </w:rPr>
        <w:tab/>
      </w:r>
      <w:r w:rsidRPr="0005206D">
        <w:rPr>
          <w:rFonts w:ascii="Verdana" w:hAnsi="Verdana"/>
        </w:rPr>
        <w:tab/>
      </w:r>
      <w:r w:rsidRPr="0005206D">
        <w:rPr>
          <w:rFonts w:ascii="Verdana" w:hAnsi="Verdana"/>
        </w:rPr>
        <w:tab/>
        <w:t xml:space="preserve"> </w:t>
      </w:r>
      <w:r w:rsidR="0005206D">
        <w:rPr>
          <w:rFonts w:ascii="Verdana" w:hAnsi="Verdana"/>
        </w:rPr>
        <w:t xml:space="preserve">   </w:t>
      </w:r>
      <w:r w:rsidRPr="0005206D">
        <w:rPr>
          <w:rFonts w:ascii="Verdana" w:hAnsi="Verdana"/>
        </w:rPr>
        <w:t>Sermon Scriptures for 8/07/22</w:t>
      </w:r>
      <w:r w:rsidRPr="0005206D">
        <w:rPr>
          <w:rFonts w:ascii="Verdana" w:hAnsi="Verdana"/>
        </w:rPr>
        <w:tab/>
      </w:r>
      <w:r w:rsidRPr="0005206D">
        <w:rPr>
          <w:rFonts w:ascii="Verdana" w:hAnsi="Verdana"/>
        </w:rPr>
        <w:tab/>
      </w:r>
      <w:r w:rsidRPr="0005206D">
        <w:rPr>
          <w:rFonts w:ascii="Verdana" w:hAnsi="Verdana"/>
        </w:rPr>
        <w:tab/>
        <w:t xml:space="preserve">   </w:t>
      </w:r>
      <w:r w:rsidR="0005206D">
        <w:rPr>
          <w:rFonts w:ascii="Verdana" w:hAnsi="Verdana"/>
        </w:rPr>
        <w:tab/>
        <w:t xml:space="preserve">     </w:t>
      </w:r>
      <w:r w:rsidRPr="0005206D">
        <w:rPr>
          <w:rFonts w:ascii="Verdana" w:hAnsi="Verdana"/>
        </w:rPr>
        <w:t>8/07/22</w:t>
      </w:r>
    </w:p>
    <w:p w14:paraId="40F9E927" w14:textId="7446B3AA" w:rsidR="007E13E0" w:rsidRPr="0005206D" w:rsidRDefault="00C80248" w:rsidP="0005206D">
      <w:pPr>
        <w:spacing w:line="360" w:lineRule="auto"/>
        <w:jc w:val="both"/>
        <w:rPr>
          <w:rFonts w:ascii="Verdana" w:hAnsi="Verdana"/>
        </w:rPr>
      </w:pPr>
      <w:r w:rsidRPr="0005206D">
        <w:rPr>
          <w:rFonts w:ascii="Verdana" w:hAnsi="Verdana"/>
          <w:b/>
          <w:bCs/>
        </w:rPr>
        <w:t>Romans 11:29–32 (NLT)</w:t>
      </w:r>
      <w:r w:rsidRPr="0005206D">
        <w:rPr>
          <w:rFonts w:ascii="Verdana" w:hAnsi="Verdana"/>
        </w:rPr>
        <w:t xml:space="preserve"> </w:t>
      </w:r>
      <w:r w:rsidRPr="00987424">
        <w:rPr>
          <w:rFonts w:ascii="Verdana" w:hAnsi="Verdana"/>
          <w:vertAlign w:val="superscript"/>
        </w:rPr>
        <w:t>29 </w:t>
      </w:r>
      <w:r w:rsidRPr="00987424">
        <w:rPr>
          <w:rFonts w:ascii="Verdana" w:hAnsi="Verdana"/>
        </w:rPr>
        <w:t xml:space="preserve">For God’s gifts and his call can never be withdrawn. </w:t>
      </w:r>
      <w:r w:rsidRPr="00987424">
        <w:rPr>
          <w:rFonts w:ascii="Verdana" w:hAnsi="Verdana"/>
          <w:vertAlign w:val="superscript"/>
        </w:rPr>
        <w:t>30 </w:t>
      </w:r>
      <w:r w:rsidRPr="00987424">
        <w:rPr>
          <w:rFonts w:ascii="Verdana" w:hAnsi="Verdana"/>
        </w:rPr>
        <w:t xml:space="preserve">Once, you Gentiles were rebels against God, but when the people of Israel rebelled against him, God was merciful to you instead. </w:t>
      </w:r>
      <w:r w:rsidRPr="00987424">
        <w:rPr>
          <w:rFonts w:ascii="Verdana" w:hAnsi="Verdana"/>
          <w:vertAlign w:val="superscript"/>
        </w:rPr>
        <w:t>31 </w:t>
      </w:r>
      <w:r w:rsidRPr="00987424">
        <w:rPr>
          <w:rFonts w:ascii="Verdana" w:hAnsi="Verdana"/>
        </w:rPr>
        <w:t xml:space="preserve">Now they are the rebels, and God’s mercy has come to you so that they, too, will share in God’s mercy. </w:t>
      </w:r>
      <w:r w:rsidRPr="00987424">
        <w:rPr>
          <w:rFonts w:ascii="Verdana" w:hAnsi="Verdana"/>
          <w:vertAlign w:val="superscript"/>
        </w:rPr>
        <w:t>32 </w:t>
      </w:r>
      <w:r w:rsidRPr="00987424">
        <w:rPr>
          <w:rFonts w:ascii="Verdana" w:hAnsi="Verdana"/>
        </w:rPr>
        <w:t>For God has imprisoned everyone in disobedience so he could have mercy on everyone</w:t>
      </w:r>
    </w:p>
    <w:p w14:paraId="576783E2" w14:textId="393B4A25" w:rsidR="00C80248" w:rsidRPr="0005206D" w:rsidRDefault="00C80248" w:rsidP="0005206D">
      <w:pPr>
        <w:spacing w:line="360" w:lineRule="auto"/>
        <w:jc w:val="both"/>
        <w:rPr>
          <w:rFonts w:ascii="Verdana" w:hAnsi="Verdana"/>
        </w:rPr>
      </w:pPr>
    </w:p>
    <w:p w14:paraId="7D76BBEF" w14:textId="77777777" w:rsidR="00C626C4" w:rsidRPr="000C3E65" w:rsidRDefault="00C626C4" w:rsidP="0005206D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05206D">
        <w:rPr>
          <w:rFonts w:ascii="Verdana" w:hAnsi="Verdana"/>
          <w:b/>
        </w:rPr>
        <w:t>Romans 11:33 (NLT)</w:t>
      </w:r>
      <w:r w:rsidRPr="000C3E65">
        <w:rPr>
          <w:rFonts w:ascii="Verdana" w:hAnsi="Verdana"/>
          <w:bCs/>
          <w:vertAlign w:val="superscript"/>
        </w:rPr>
        <w:t> </w:t>
      </w:r>
      <w:r w:rsidRPr="000C3E65">
        <w:rPr>
          <w:rFonts w:ascii="Verdana" w:hAnsi="Verdana"/>
          <w:bCs/>
        </w:rPr>
        <w:t>Oh, how great are God’s riches and wisdom and knowledge! How impossible it is for us to understand his decisions and his ways!</w:t>
      </w:r>
    </w:p>
    <w:p w14:paraId="32984D80" w14:textId="66D8E3BD" w:rsidR="00C80248" w:rsidRPr="0005206D" w:rsidRDefault="00C80248" w:rsidP="0005206D">
      <w:pPr>
        <w:spacing w:line="360" w:lineRule="auto"/>
        <w:jc w:val="both"/>
        <w:rPr>
          <w:rFonts w:ascii="Verdana" w:hAnsi="Verdana"/>
        </w:rPr>
      </w:pPr>
    </w:p>
    <w:p w14:paraId="29A5B2B6" w14:textId="56591A9B" w:rsidR="00C626C4" w:rsidRPr="002164C6" w:rsidRDefault="00DD5CD1" w:rsidP="0005206D">
      <w:pPr>
        <w:spacing w:line="360" w:lineRule="auto"/>
        <w:jc w:val="both"/>
        <w:rPr>
          <w:rFonts w:ascii="Verdana" w:hAnsi="Verdana"/>
          <w:color w:val="2200FF"/>
        </w:rPr>
      </w:pPr>
      <w:r w:rsidRPr="002164C6">
        <w:rPr>
          <w:rFonts w:ascii="Verdana" w:hAnsi="Verdana"/>
          <w:color w:val="2200FF"/>
        </w:rPr>
        <w:t xml:space="preserve">The cross was the ultimate act of rebellion.  It was also </w:t>
      </w:r>
      <w:r w:rsidRPr="002164C6">
        <w:rPr>
          <w:rFonts w:ascii="Verdana" w:hAnsi="Verdana"/>
          <w:b/>
          <w:bCs/>
          <w:color w:val="2200FF"/>
        </w:rPr>
        <w:t>THE</w:t>
      </w:r>
      <w:r w:rsidRPr="002164C6">
        <w:rPr>
          <w:rFonts w:ascii="Verdana" w:hAnsi="Verdana"/>
          <w:color w:val="2200FF"/>
        </w:rPr>
        <w:t xml:space="preserve"> instrument of our salvation.</w:t>
      </w:r>
    </w:p>
    <w:p w14:paraId="335E9C07" w14:textId="4F948BB6" w:rsidR="00DD5CD1" w:rsidRPr="0005206D" w:rsidRDefault="00DD5CD1" w:rsidP="0005206D">
      <w:pPr>
        <w:spacing w:line="360" w:lineRule="auto"/>
        <w:jc w:val="both"/>
        <w:rPr>
          <w:rFonts w:ascii="Verdana" w:hAnsi="Verdana"/>
        </w:rPr>
      </w:pPr>
    </w:p>
    <w:p w14:paraId="53D8C286" w14:textId="77777777" w:rsidR="00F804D9" w:rsidRPr="00977FEC" w:rsidRDefault="00F804D9" w:rsidP="0005206D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05206D">
        <w:rPr>
          <w:rFonts w:ascii="Verdana" w:hAnsi="Verdana"/>
          <w:b/>
        </w:rPr>
        <w:t>Romans 11:34 (NLT)</w:t>
      </w:r>
      <w:r w:rsidRPr="00977FEC">
        <w:rPr>
          <w:rFonts w:ascii="Verdana" w:hAnsi="Verdana"/>
          <w:bCs/>
          <w:vertAlign w:val="superscript"/>
        </w:rPr>
        <w:t> </w:t>
      </w:r>
      <w:r w:rsidRPr="00977FEC">
        <w:rPr>
          <w:rFonts w:ascii="Verdana" w:hAnsi="Verdana"/>
          <w:bCs/>
        </w:rPr>
        <w:t xml:space="preserve">For who can know the Lord’s thoughts? </w:t>
      </w:r>
    </w:p>
    <w:p w14:paraId="3DAB6F1D" w14:textId="77777777" w:rsidR="00F804D9" w:rsidRPr="00977FEC" w:rsidRDefault="00F804D9" w:rsidP="0005206D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977FEC">
        <w:rPr>
          <w:rFonts w:ascii="Verdana" w:hAnsi="Verdana"/>
          <w:bCs/>
        </w:rPr>
        <w:t>Who knows enough to give him advice?</w:t>
      </w:r>
    </w:p>
    <w:p w14:paraId="10C0B6C9" w14:textId="4A0334AD" w:rsidR="00DD5CD1" w:rsidRPr="0005206D" w:rsidRDefault="00DD5CD1" w:rsidP="0005206D">
      <w:pPr>
        <w:spacing w:line="360" w:lineRule="auto"/>
        <w:jc w:val="both"/>
        <w:rPr>
          <w:rFonts w:ascii="Verdana" w:hAnsi="Verdana"/>
        </w:rPr>
      </w:pPr>
    </w:p>
    <w:p w14:paraId="5CD04E19" w14:textId="77777777" w:rsidR="000E0AB0" w:rsidRPr="004724A1" w:rsidRDefault="000E0AB0" w:rsidP="0005206D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05206D">
        <w:rPr>
          <w:rFonts w:ascii="Verdana" w:hAnsi="Verdana"/>
          <w:b/>
        </w:rPr>
        <w:t>Romans 11:35 (NLT)</w:t>
      </w:r>
      <w:r w:rsidRPr="0005206D">
        <w:rPr>
          <w:rFonts w:ascii="Verdana" w:hAnsi="Verdana"/>
          <w:bCs/>
        </w:rPr>
        <w:t xml:space="preserve"> </w:t>
      </w:r>
      <w:r w:rsidRPr="004724A1">
        <w:rPr>
          <w:rFonts w:ascii="Verdana" w:hAnsi="Verdana"/>
          <w:bCs/>
        </w:rPr>
        <w:t xml:space="preserve">And who has given him so much </w:t>
      </w:r>
    </w:p>
    <w:p w14:paraId="3E50FBF6" w14:textId="77777777" w:rsidR="000E0AB0" w:rsidRPr="004724A1" w:rsidRDefault="000E0AB0" w:rsidP="0005206D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05206D">
        <w:rPr>
          <w:rFonts w:ascii="Verdana" w:hAnsi="Verdana"/>
          <w:bCs/>
        </w:rPr>
        <w:t xml:space="preserve"> </w:t>
      </w:r>
      <w:r w:rsidRPr="004724A1">
        <w:rPr>
          <w:rFonts w:ascii="Verdana" w:hAnsi="Verdana"/>
          <w:bCs/>
        </w:rPr>
        <w:t>that he needs to pay it back?</w:t>
      </w:r>
    </w:p>
    <w:p w14:paraId="7808C01D" w14:textId="55B45925" w:rsidR="00F804D9" w:rsidRPr="0005206D" w:rsidRDefault="00F804D9" w:rsidP="0005206D">
      <w:pPr>
        <w:spacing w:line="360" w:lineRule="auto"/>
        <w:jc w:val="both"/>
        <w:rPr>
          <w:rFonts w:ascii="Verdana" w:hAnsi="Verdana"/>
        </w:rPr>
      </w:pPr>
    </w:p>
    <w:p w14:paraId="02CCC97F" w14:textId="53EAF2D1" w:rsidR="000E0AB0" w:rsidRPr="0005206D" w:rsidRDefault="005F2E22" w:rsidP="0005206D">
      <w:pPr>
        <w:spacing w:line="360" w:lineRule="auto"/>
        <w:jc w:val="both"/>
        <w:rPr>
          <w:rFonts w:ascii="Verdana" w:hAnsi="Verdana"/>
          <w:bCs/>
        </w:rPr>
      </w:pPr>
      <w:r w:rsidRPr="0005206D">
        <w:rPr>
          <w:rFonts w:ascii="Verdana" w:hAnsi="Verdana"/>
          <w:b/>
        </w:rPr>
        <w:t xml:space="preserve">Romans 11:36 (NLT) </w:t>
      </w:r>
      <w:r w:rsidRPr="00E32B43">
        <w:rPr>
          <w:rFonts w:ascii="Verdana" w:hAnsi="Verdana"/>
          <w:bCs/>
        </w:rPr>
        <w:t>For everything comes from him and exists by his power and is intended for his glory. All glory to him forever! Amen.</w:t>
      </w:r>
    </w:p>
    <w:p w14:paraId="777223EC" w14:textId="70D9196E" w:rsidR="005F2E22" w:rsidRPr="0005206D" w:rsidRDefault="005F2E22" w:rsidP="0005206D">
      <w:pPr>
        <w:spacing w:line="360" w:lineRule="auto"/>
        <w:jc w:val="both"/>
        <w:rPr>
          <w:rFonts w:ascii="Verdana" w:hAnsi="Verdana"/>
          <w:bCs/>
        </w:rPr>
      </w:pPr>
    </w:p>
    <w:p w14:paraId="53B1852D" w14:textId="162783E7" w:rsidR="005F2E22" w:rsidRPr="0005206D" w:rsidRDefault="009C5C5B" w:rsidP="0005206D">
      <w:pPr>
        <w:spacing w:line="360" w:lineRule="auto"/>
        <w:jc w:val="both"/>
        <w:rPr>
          <w:rFonts w:ascii="Verdana" w:hAnsi="Verdana"/>
          <w:bCs/>
        </w:rPr>
      </w:pPr>
      <w:r w:rsidRPr="0005206D">
        <w:rPr>
          <w:rFonts w:ascii="Verdana" w:hAnsi="Verdana"/>
          <w:b/>
        </w:rPr>
        <w:t>Romans 11:36 (NKJV)</w:t>
      </w:r>
      <w:r w:rsidRPr="0005206D">
        <w:rPr>
          <w:rFonts w:ascii="Verdana" w:hAnsi="Verdana"/>
          <w:bCs/>
        </w:rPr>
        <w:t xml:space="preserve"> </w:t>
      </w:r>
      <w:r w:rsidRPr="008C0DF3">
        <w:rPr>
          <w:rFonts w:ascii="Verdana" w:hAnsi="Verdana"/>
          <w:bCs/>
        </w:rPr>
        <w:t>For of Him and through Him and to Him are all things, to whom be glory forever. Amen.</w:t>
      </w:r>
    </w:p>
    <w:p w14:paraId="04FC0159" w14:textId="52CC714C" w:rsidR="009C5C5B" w:rsidRPr="0005206D" w:rsidRDefault="009C5C5B" w:rsidP="0005206D">
      <w:pPr>
        <w:spacing w:line="360" w:lineRule="auto"/>
        <w:jc w:val="both"/>
        <w:rPr>
          <w:rFonts w:ascii="Verdana" w:hAnsi="Verdana"/>
          <w:bCs/>
        </w:rPr>
      </w:pPr>
    </w:p>
    <w:p w14:paraId="57D1B647" w14:textId="77777777" w:rsidR="00355380" w:rsidRPr="00355380" w:rsidRDefault="00355380" w:rsidP="0005206D">
      <w:pPr>
        <w:spacing w:line="360" w:lineRule="auto"/>
        <w:jc w:val="both"/>
        <w:rPr>
          <w:rFonts w:ascii="Verdana" w:hAnsi="Verdana"/>
          <w:bCs/>
        </w:rPr>
      </w:pPr>
      <w:r w:rsidRPr="00355380">
        <w:rPr>
          <w:rFonts w:ascii="Verdana" w:hAnsi="Verdana"/>
          <w:b/>
        </w:rPr>
        <w:t>Psalm 19:1 (NLT)</w:t>
      </w:r>
      <w:r w:rsidRPr="00355380">
        <w:rPr>
          <w:rFonts w:ascii="Verdana" w:hAnsi="Verdana"/>
          <w:bCs/>
        </w:rPr>
        <w:t xml:space="preserve"> The heavens proclaim the glory of God. </w:t>
      </w:r>
    </w:p>
    <w:p w14:paraId="234AA2FA" w14:textId="77777777" w:rsidR="00355380" w:rsidRPr="00355380" w:rsidRDefault="00355380" w:rsidP="0005206D">
      <w:pPr>
        <w:spacing w:line="360" w:lineRule="auto"/>
        <w:jc w:val="both"/>
        <w:rPr>
          <w:rFonts w:ascii="Verdana" w:hAnsi="Verdana"/>
          <w:bCs/>
        </w:rPr>
      </w:pPr>
      <w:r w:rsidRPr="00355380">
        <w:rPr>
          <w:rFonts w:ascii="Verdana" w:hAnsi="Verdana"/>
          <w:bCs/>
        </w:rPr>
        <w:t>The skies display his craftsmanship.</w:t>
      </w:r>
    </w:p>
    <w:p w14:paraId="082352C5" w14:textId="73AE099E" w:rsidR="009C5C5B" w:rsidRPr="0005206D" w:rsidRDefault="009C5C5B" w:rsidP="0005206D">
      <w:pPr>
        <w:spacing w:line="360" w:lineRule="auto"/>
        <w:jc w:val="both"/>
        <w:rPr>
          <w:rFonts w:ascii="Verdana" w:hAnsi="Verdana"/>
        </w:rPr>
      </w:pPr>
    </w:p>
    <w:p w14:paraId="76B3DB12" w14:textId="055A9603" w:rsidR="00355380" w:rsidRPr="0005206D" w:rsidRDefault="008E1564" w:rsidP="0005206D">
      <w:pPr>
        <w:spacing w:line="360" w:lineRule="auto"/>
        <w:jc w:val="both"/>
        <w:rPr>
          <w:rFonts w:ascii="Verdana" w:hAnsi="Verdana"/>
          <w:bCs/>
        </w:rPr>
      </w:pPr>
      <w:r w:rsidRPr="0005206D">
        <w:rPr>
          <w:rFonts w:ascii="Verdana" w:hAnsi="Verdana"/>
          <w:b/>
        </w:rPr>
        <w:t>Romans 8:18–19 (NLT)</w:t>
      </w:r>
      <w:r w:rsidRPr="0005206D">
        <w:rPr>
          <w:rFonts w:ascii="Verdana" w:hAnsi="Verdana"/>
          <w:bCs/>
        </w:rPr>
        <w:t xml:space="preserve"> </w:t>
      </w:r>
      <w:r w:rsidRPr="00702F9D">
        <w:rPr>
          <w:rFonts w:ascii="Verdana" w:hAnsi="Verdana"/>
          <w:bCs/>
          <w:vertAlign w:val="superscript"/>
        </w:rPr>
        <w:t>18 </w:t>
      </w:r>
      <w:r w:rsidRPr="00702F9D">
        <w:rPr>
          <w:rFonts w:ascii="Verdana" w:hAnsi="Verdana"/>
          <w:bCs/>
        </w:rPr>
        <w:t xml:space="preserve">Yet what we suffer now is nothing compared to the glory he will reveal to us later. </w:t>
      </w:r>
      <w:r w:rsidRPr="00702F9D">
        <w:rPr>
          <w:rFonts w:ascii="Verdana" w:hAnsi="Verdana"/>
          <w:bCs/>
          <w:vertAlign w:val="superscript"/>
        </w:rPr>
        <w:t>19 </w:t>
      </w:r>
      <w:r w:rsidRPr="00702F9D">
        <w:rPr>
          <w:rFonts w:ascii="Verdana" w:hAnsi="Verdana"/>
          <w:bCs/>
        </w:rPr>
        <w:t>For all creation is waiting eagerly for that future day when God will reveal who his children really are.</w:t>
      </w:r>
    </w:p>
    <w:p w14:paraId="7F39B3C6" w14:textId="63B2A618" w:rsidR="008E1564" w:rsidRPr="0005206D" w:rsidRDefault="008E1564" w:rsidP="0005206D">
      <w:pPr>
        <w:spacing w:line="360" w:lineRule="auto"/>
        <w:jc w:val="both"/>
        <w:rPr>
          <w:rFonts w:ascii="Verdana" w:hAnsi="Verdana"/>
          <w:bCs/>
        </w:rPr>
      </w:pPr>
    </w:p>
    <w:p w14:paraId="579AC79A" w14:textId="71C3B38F" w:rsidR="008E1564" w:rsidRPr="002164C6" w:rsidRDefault="00C7264D" w:rsidP="0005206D">
      <w:pPr>
        <w:spacing w:line="360" w:lineRule="auto"/>
        <w:jc w:val="both"/>
        <w:rPr>
          <w:rFonts w:ascii="Verdana" w:hAnsi="Verdana"/>
          <w:bCs/>
          <w:color w:val="2200FF"/>
        </w:rPr>
      </w:pPr>
      <w:r w:rsidRPr="002164C6">
        <w:rPr>
          <w:rFonts w:ascii="Verdana" w:hAnsi="Verdana"/>
          <w:bCs/>
          <w:color w:val="2200FF"/>
        </w:rPr>
        <w:t>True worship is trusting God in your difficult times, all the while believing for His very best.</w:t>
      </w:r>
    </w:p>
    <w:p w14:paraId="7BCC6257" w14:textId="6AE5AB4C" w:rsidR="00C7264D" w:rsidRPr="0005206D" w:rsidRDefault="00C7264D" w:rsidP="0005206D">
      <w:pPr>
        <w:spacing w:line="360" w:lineRule="auto"/>
        <w:jc w:val="both"/>
        <w:rPr>
          <w:rFonts w:ascii="Verdana" w:hAnsi="Verdana"/>
          <w:bCs/>
        </w:rPr>
      </w:pPr>
    </w:p>
    <w:sectPr w:rsidR="00C7264D" w:rsidRPr="0005206D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E0"/>
    <w:rsid w:val="0005206D"/>
    <w:rsid w:val="000E0AB0"/>
    <w:rsid w:val="001C0BD4"/>
    <w:rsid w:val="002164C6"/>
    <w:rsid w:val="00355380"/>
    <w:rsid w:val="005F2E22"/>
    <w:rsid w:val="007E13E0"/>
    <w:rsid w:val="008E1564"/>
    <w:rsid w:val="009C5C5B"/>
    <w:rsid w:val="00C626C4"/>
    <w:rsid w:val="00C7264D"/>
    <w:rsid w:val="00C80248"/>
    <w:rsid w:val="00CF053F"/>
    <w:rsid w:val="00DD5CD1"/>
    <w:rsid w:val="00EB225C"/>
    <w:rsid w:val="00F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6AC0"/>
  <w15:chartTrackingRefBased/>
  <w15:docId w15:val="{ABB0C328-B29C-EE4A-8629-40C3545A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13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13</cp:revision>
  <dcterms:created xsi:type="dcterms:W3CDTF">2022-08-03T16:11:00Z</dcterms:created>
  <dcterms:modified xsi:type="dcterms:W3CDTF">2022-08-04T17:49:00Z</dcterms:modified>
</cp:coreProperties>
</file>