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F644" w14:textId="720908D4" w:rsidR="00EB225C" w:rsidRPr="00383F52" w:rsidRDefault="008D66AC" w:rsidP="00383F52">
      <w:pPr>
        <w:spacing w:line="360" w:lineRule="auto"/>
        <w:jc w:val="both"/>
        <w:rPr>
          <w:rFonts w:ascii="Verdana" w:hAnsi="Verdana"/>
        </w:rPr>
      </w:pPr>
      <w:r w:rsidRPr="00383F52">
        <w:rPr>
          <w:rFonts w:ascii="Verdana" w:hAnsi="Verdana"/>
        </w:rPr>
        <w:t>1 of</w:t>
      </w:r>
      <w:r w:rsidR="00383F52">
        <w:rPr>
          <w:rFonts w:ascii="Verdana" w:hAnsi="Verdana"/>
        </w:rPr>
        <w:t xml:space="preserve"> 1</w:t>
      </w:r>
      <w:r w:rsidRPr="00383F52">
        <w:rPr>
          <w:rFonts w:ascii="Verdana" w:hAnsi="Verdana"/>
        </w:rPr>
        <w:tab/>
      </w:r>
      <w:r w:rsidRPr="00383F52">
        <w:rPr>
          <w:rFonts w:ascii="Verdana" w:hAnsi="Verdana"/>
        </w:rPr>
        <w:tab/>
      </w:r>
      <w:r w:rsidRPr="00383F52">
        <w:rPr>
          <w:rFonts w:ascii="Verdana" w:hAnsi="Verdana"/>
        </w:rPr>
        <w:tab/>
      </w:r>
      <w:r w:rsidRPr="00383F52">
        <w:rPr>
          <w:rFonts w:ascii="Verdana" w:hAnsi="Verdana"/>
        </w:rPr>
        <w:tab/>
      </w:r>
      <w:r w:rsidR="00383F52">
        <w:rPr>
          <w:rFonts w:ascii="Verdana" w:hAnsi="Verdana"/>
        </w:rPr>
        <w:t xml:space="preserve">     </w:t>
      </w:r>
      <w:r w:rsidRPr="00383F52">
        <w:rPr>
          <w:rFonts w:ascii="Verdana" w:hAnsi="Verdana"/>
        </w:rPr>
        <w:t>Sermon Scriptures for 2/27/22</w:t>
      </w:r>
      <w:r w:rsidRPr="00383F52">
        <w:rPr>
          <w:rFonts w:ascii="Verdana" w:hAnsi="Verdana"/>
        </w:rPr>
        <w:tab/>
      </w:r>
      <w:r w:rsidRPr="00383F52">
        <w:rPr>
          <w:rFonts w:ascii="Verdana" w:hAnsi="Verdana"/>
        </w:rPr>
        <w:tab/>
      </w:r>
      <w:r w:rsidRPr="00383F52">
        <w:rPr>
          <w:rFonts w:ascii="Verdana" w:hAnsi="Verdana"/>
        </w:rPr>
        <w:tab/>
        <w:t xml:space="preserve">   </w:t>
      </w:r>
      <w:r w:rsidR="00383F52">
        <w:rPr>
          <w:rFonts w:ascii="Verdana" w:hAnsi="Verdana"/>
        </w:rPr>
        <w:t xml:space="preserve">          </w:t>
      </w:r>
      <w:r w:rsidRPr="00383F52">
        <w:rPr>
          <w:rFonts w:ascii="Verdana" w:hAnsi="Verdana"/>
        </w:rPr>
        <w:t>2/27/22</w:t>
      </w:r>
    </w:p>
    <w:p w14:paraId="057540A6" w14:textId="4A6E30D0" w:rsidR="00F92431" w:rsidRPr="00383F52" w:rsidRDefault="00F92431" w:rsidP="00383F52">
      <w:pPr>
        <w:spacing w:line="360" w:lineRule="auto"/>
        <w:jc w:val="both"/>
        <w:rPr>
          <w:rFonts w:ascii="Verdana" w:hAnsi="Verdana"/>
        </w:rPr>
      </w:pPr>
      <w:r w:rsidRPr="00383F52">
        <w:rPr>
          <w:rFonts w:ascii="Verdana" w:hAnsi="Verdana"/>
          <w:b/>
          <w:bCs/>
        </w:rPr>
        <w:t xml:space="preserve">Ephesians 1:3 (NLT) </w:t>
      </w:r>
      <w:r w:rsidRPr="00383F52">
        <w:rPr>
          <w:rFonts w:ascii="Verdana" w:hAnsi="Verdana"/>
        </w:rPr>
        <w:t xml:space="preserve">All praise to God, the Father of our Lord Jesus Christ, who has blessed us with </w:t>
      </w:r>
      <w:r w:rsidRPr="00383F52">
        <w:rPr>
          <w:rFonts w:ascii="Verdana" w:hAnsi="Verdana"/>
          <w:highlight w:val="yellow"/>
        </w:rPr>
        <w:t>every spiritual blessing</w:t>
      </w:r>
      <w:r w:rsidRPr="00383F52">
        <w:rPr>
          <w:rFonts w:ascii="Verdana" w:hAnsi="Verdana"/>
        </w:rPr>
        <w:t xml:space="preserve"> in the heavenly realms </w:t>
      </w:r>
      <w:r w:rsidRPr="00383F52">
        <w:rPr>
          <w:rFonts w:ascii="Verdana" w:hAnsi="Verdana"/>
          <w:highlight w:val="yellow"/>
        </w:rPr>
        <w:t>because</w:t>
      </w:r>
      <w:r w:rsidRPr="00383F52">
        <w:rPr>
          <w:rFonts w:ascii="Verdana" w:hAnsi="Verdana"/>
        </w:rPr>
        <w:t xml:space="preserve"> we are united with Christ.</w:t>
      </w:r>
    </w:p>
    <w:p w14:paraId="00536885" w14:textId="1ADD5856" w:rsidR="00F92431" w:rsidRPr="00383F52" w:rsidRDefault="00F92431" w:rsidP="00383F52">
      <w:pPr>
        <w:spacing w:line="360" w:lineRule="auto"/>
        <w:jc w:val="both"/>
        <w:rPr>
          <w:rFonts w:ascii="Verdana" w:hAnsi="Verdana"/>
        </w:rPr>
      </w:pPr>
    </w:p>
    <w:p w14:paraId="3CE581EF" w14:textId="77777777" w:rsidR="00E248FE" w:rsidRPr="00DB4C1D" w:rsidRDefault="00E248FE" w:rsidP="00383F52">
      <w:pPr>
        <w:spacing w:line="360" w:lineRule="auto"/>
        <w:jc w:val="both"/>
        <w:rPr>
          <w:rFonts w:ascii="Verdana" w:hAnsi="Verdana"/>
          <w:bCs/>
        </w:rPr>
      </w:pPr>
      <w:r w:rsidRPr="00383F52">
        <w:rPr>
          <w:rFonts w:ascii="Verdana" w:hAnsi="Verdana"/>
          <w:b/>
        </w:rPr>
        <w:t>Romans 3:20 (NLT)</w:t>
      </w:r>
      <w:r w:rsidRPr="00383F52">
        <w:rPr>
          <w:rFonts w:ascii="Verdana" w:hAnsi="Verdana"/>
          <w:bCs/>
        </w:rPr>
        <w:t xml:space="preserve"> </w:t>
      </w:r>
      <w:r w:rsidRPr="00DB4C1D">
        <w:rPr>
          <w:rFonts w:ascii="Verdana" w:hAnsi="Verdana"/>
          <w:bCs/>
        </w:rPr>
        <w:t>For no one can ever be made right with God by doing what the law commands. The law simply shows us how sinful we are.</w:t>
      </w:r>
    </w:p>
    <w:p w14:paraId="3892A08E" w14:textId="32A22BE6" w:rsidR="00F92431" w:rsidRPr="00383F52" w:rsidRDefault="00F92431" w:rsidP="00383F52">
      <w:pPr>
        <w:spacing w:line="360" w:lineRule="auto"/>
        <w:jc w:val="both"/>
        <w:rPr>
          <w:rFonts w:ascii="Verdana" w:hAnsi="Verdana"/>
        </w:rPr>
      </w:pPr>
    </w:p>
    <w:p w14:paraId="1D65E9D3" w14:textId="485B9268" w:rsidR="009C022D" w:rsidRPr="00383F52" w:rsidRDefault="009C022D" w:rsidP="00383F52">
      <w:pPr>
        <w:spacing w:line="360" w:lineRule="auto"/>
        <w:jc w:val="both"/>
        <w:rPr>
          <w:rFonts w:ascii="Verdana" w:hAnsi="Verdana"/>
          <w:bCs/>
        </w:rPr>
      </w:pPr>
      <w:r w:rsidRPr="00383F52">
        <w:rPr>
          <w:rFonts w:ascii="Verdana" w:hAnsi="Verdana"/>
          <w:b/>
          <w:bCs/>
        </w:rPr>
        <w:t>Psalm 89:14 (NLT)</w:t>
      </w:r>
      <w:r w:rsidRPr="00383F52">
        <w:rPr>
          <w:rFonts w:ascii="Verdana" w:hAnsi="Verdana"/>
        </w:rPr>
        <w:t xml:space="preserve"> </w:t>
      </w:r>
      <w:r w:rsidRPr="004D2B15">
        <w:rPr>
          <w:rFonts w:ascii="Verdana" w:hAnsi="Verdana"/>
        </w:rPr>
        <w:t>Righteousness and justice are the foundation of your throne</w:t>
      </w:r>
      <w:r w:rsidRPr="00383F52">
        <w:rPr>
          <w:rFonts w:ascii="Verdana" w:hAnsi="Verdana"/>
        </w:rPr>
        <w:t xml:space="preserve"> </w:t>
      </w:r>
      <w:r w:rsidRPr="00383F52">
        <w:rPr>
          <w:rFonts w:ascii="Verdana" w:hAnsi="Verdana"/>
          <w:bCs/>
          <w:highlight w:val="yellow"/>
        </w:rPr>
        <w:t>. . .</w:t>
      </w:r>
    </w:p>
    <w:p w14:paraId="7C0C7B31" w14:textId="77777777" w:rsidR="00A4494A" w:rsidRPr="004D2B15" w:rsidRDefault="00A4494A" w:rsidP="00383F52">
      <w:pPr>
        <w:spacing w:line="360" w:lineRule="auto"/>
        <w:jc w:val="both"/>
        <w:rPr>
          <w:rFonts w:ascii="Verdana" w:hAnsi="Verdana"/>
        </w:rPr>
      </w:pPr>
    </w:p>
    <w:p w14:paraId="6CD4B847" w14:textId="77777777" w:rsidR="003B7ADA" w:rsidRPr="00C3101C" w:rsidRDefault="003B7ADA" w:rsidP="00383F52">
      <w:pPr>
        <w:spacing w:line="360" w:lineRule="auto"/>
        <w:jc w:val="both"/>
        <w:rPr>
          <w:rFonts w:ascii="Verdana" w:hAnsi="Verdana"/>
          <w:b/>
          <w:bCs/>
        </w:rPr>
      </w:pPr>
      <w:r w:rsidRPr="00383F52">
        <w:rPr>
          <w:rFonts w:ascii="Verdana" w:hAnsi="Verdana"/>
          <w:b/>
          <w:bCs/>
        </w:rPr>
        <w:t xml:space="preserve">Romans 3:23 (NKJV) </w:t>
      </w:r>
      <w:r w:rsidRPr="00C3101C">
        <w:rPr>
          <w:rFonts w:ascii="Verdana" w:hAnsi="Verdana"/>
        </w:rPr>
        <w:t>for all have sinned and fall short of the glory of God,</w:t>
      </w:r>
    </w:p>
    <w:p w14:paraId="55D21D7E" w14:textId="78C247D5" w:rsidR="00A4494A" w:rsidRPr="00383F52" w:rsidRDefault="00A4494A" w:rsidP="00383F52">
      <w:pPr>
        <w:spacing w:line="360" w:lineRule="auto"/>
        <w:jc w:val="both"/>
        <w:rPr>
          <w:rFonts w:ascii="Verdana" w:hAnsi="Verdana"/>
        </w:rPr>
      </w:pPr>
    </w:p>
    <w:p w14:paraId="504AA725" w14:textId="436CB416" w:rsidR="00A4494A" w:rsidRPr="00383F52" w:rsidRDefault="008B7B6C" w:rsidP="00383F52">
      <w:pPr>
        <w:spacing w:line="360" w:lineRule="auto"/>
        <w:jc w:val="both"/>
        <w:rPr>
          <w:rFonts w:ascii="Verdana" w:hAnsi="Verdana"/>
        </w:rPr>
      </w:pPr>
      <w:r w:rsidRPr="00BF5B47">
        <w:rPr>
          <w:rFonts w:ascii="Verdana" w:hAnsi="Verdana"/>
          <w:b/>
          <w:bCs/>
        </w:rPr>
        <w:t>James 2:10 (NLT)</w:t>
      </w:r>
      <w:r w:rsidRPr="00383F52">
        <w:rPr>
          <w:rFonts w:ascii="Verdana" w:hAnsi="Verdana"/>
          <w:b/>
          <w:bCs/>
        </w:rPr>
        <w:t xml:space="preserve"> </w:t>
      </w:r>
      <w:r w:rsidRPr="00BF5B47">
        <w:rPr>
          <w:rFonts w:ascii="Verdana" w:hAnsi="Verdana"/>
        </w:rPr>
        <w:t>For the person who keeps all of the laws except one is as guilty as a person who has broken all of God’s laws.</w:t>
      </w:r>
    </w:p>
    <w:p w14:paraId="3C4585B6" w14:textId="5227692A" w:rsidR="008B7B6C" w:rsidRPr="00383F52" w:rsidRDefault="008B7B6C" w:rsidP="00383F52">
      <w:pPr>
        <w:spacing w:line="360" w:lineRule="auto"/>
        <w:jc w:val="both"/>
        <w:rPr>
          <w:rFonts w:ascii="Verdana" w:hAnsi="Verdana"/>
        </w:rPr>
      </w:pPr>
    </w:p>
    <w:p w14:paraId="4CFA4620" w14:textId="05B27A4B" w:rsidR="008B7B6C" w:rsidRPr="00383F52" w:rsidRDefault="004E7E50" w:rsidP="00383F52">
      <w:pPr>
        <w:spacing w:line="360" w:lineRule="auto"/>
        <w:jc w:val="both"/>
        <w:rPr>
          <w:rFonts w:ascii="Verdana" w:hAnsi="Verdana"/>
        </w:rPr>
      </w:pPr>
      <w:r w:rsidRPr="00383F52">
        <w:rPr>
          <w:rFonts w:ascii="Verdana" w:hAnsi="Verdana"/>
          <w:b/>
          <w:bCs/>
        </w:rPr>
        <w:t>Romans 3:23–24 (CSB)</w:t>
      </w:r>
      <w:r w:rsidRPr="00383F52">
        <w:rPr>
          <w:rFonts w:ascii="Verdana" w:hAnsi="Verdana"/>
          <w:vertAlign w:val="superscript"/>
        </w:rPr>
        <w:t xml:space="preserve"> </w:t>
      </w:r>
      <w:r w:rsidRPr="00B97012">
        <w:rPr>
          <w:rFonts w:ascii="Verdana" w:hAnsi="Verdana"/>
          <w:vertAlign w:val="superscript"/>
        </w:rPr>
        <w:t>23 </w:t>
      </w:r>
      <w:r w:rsidRPr="00B97012">
        <w:rPr>
          <w:rFonts w:ascii="Verdana" w:hAnsi="Verdana"/>
        </w:rPr>
        <w:t xml:space="preserve">For all have sinned and fall short of the glory of God; </w:t>
      </w:r>
      <w:r w:rsidRPr="00B97012">
        <w:rPr>
          <w:rFonts w:ascii="Verdana" w:hAnsi="Verdana"/>
          <w:vertAlign w:val="superscript"/>
        </w:rPr>
        <w:t>24 </w:t>
      </w:r>
      <w:r w:rsidRPr="00B97012">
        <w:rPr>
          <w:rFonts w:ascii="Verdana" w:hAnsi="Verdana"/>
        </w:rPr>
        <w:t>they are justified freely by his grace through the redemption that is in Christ Jesus.</w:t>
      </w:r>
    </w:p>
    <w:p w14:paraId="2B0A5289" w14:textId="460D0997" w:rsidR="004E7E50" w:rsidRPr="00383F52" w:rsidRDefault="004E7E50" w:rsidP="00383F52">
      <w:pPr>
        <w:spacing w:line="360" w:lineRule="auto"/>
        <w:jc w:val="both"/>
        <w:rPr>
          <w:rFonts w:ascii="Verdana" w:hAnsi="Verdana"/>
        </w:rPr>
      </w:pPr>
    </w:p>
    <w:p w14:paraId="7BB0DD52" w14:textId="77777777" w:rsidR="00155C4D" w:rsidRPr="00D04B65" w:rsidRDefault="00155C4D" w:rsidP="00383F52">
      <w:pPr>
        <w:spacing w:line="360" w:lineRule="auto"/>
        <w:jc w:val="both"/>
        <w:rPr>
          <w:rFonts w:ascii="Verdana" w:hAnsi="Verdana"/>
        </w:rPr>
      </w:pPr>
      <w:r w:rsidRPr="00383F52">
        <w:rPr>
          <w:rFonts w:ascii="Verdana" w:hAnsi="Verdana"/>
          <w:b/>
          <w:bCs/>
        </w:rPr>
        <w:t>Galatians 2:16 (NKJV)</w:t>
      </w:r>
      <w:r w:rsidRPr="00383F52">
        <w:rPr>
          <w:rFonts w:ascii="Verdana" w:hAnsi="Verdana"/>
        </w:rPr>
        <w:t xml:space="preserve"> </w:t>
      </w:r>
      <w:r w:rsidRPr="00D04B65">
        <w:rPr>
          <w:rFonts w:ascii="Verdana" w:hAnsi="Verdana"/>
        </w:rPr>
        <w:t>knowing that a man is not justified by the works of the law but by faith in Jesus Christ, even we have believed in Christ Jesus, that we might be justified by faith in Christ and not by the works of the law; for by the works of the law no flesh shall be justified.</w:t>
      </w:r>
    </w:p>
    <w:p w14:paraId="7D35CC0E" w14:textId="49B1BB43" w:rsidR="004E7E50" w:rsidRPr="00383F52" w:rsidRDefault="004E7E50" w:rsidP="00383F52">
      <w:pPr>
        <w:spacing w:line="360" w:lineRule="auto"/>
        <w:jc w:val="both"/>
        <w:rPr>
          <w:rFonts w:ascii="Verdana" w:hAnsi="Verdana"/>
        </w:rPr>
      </w:pPr>
    </w:p>
    <w:p w14:paraId="4FD866EE" w14:textId="77777777" w:rsidR="00742758" w:rsidRPr="00762F33" w:rsidRDefault="00742758" w:rsidP="00383F52">
      <w:pPr>
        <w:spacing w:line="360" w:lineRule="auto"/>
        <w:jc w:val="both"/>
        <w:rPr>
          <w:rFonts w:ascii="Verdana" w:hAnsi="Verdana"/>
          <w:bCs/>
        </w:rPr>
      </w:pPr>
      <w:r w:rsidRPr="00383F52">
        <w:rPr>
          <w:rFonts w:ascii="Verdana" w:hAnsi="Verdana"/>
          <w:b/>
        </w:rPr>
        <w:t>Romans 3:24 (CSB)</w:t>
      </w:r>
      <w:r w:rsidRPr="00383F52">
        <w:rPr>
          <w:rFonts w:ascii="Verdana" w:hAnsi="Verdana"/>
          <w:bCs/>
        </w:rPr>
        <w:t xml:space="preserve"> </w:t>
      </w:r>
      <w:r w:rsidRPr="00762F33">
        <w:rPr>
          <w:rFonts w:ascii="Verdana" w:hAnsi="Verdana"/>
          <w:bCs/>
        </w:rPr>
        <w:t>they are justified freely by his grace through the redemption that is in Christ Jesus.</w:t>
      </w:r>
    </w:p>
    <w:p w14:paraId="3BF18EC7" w14:textId="77777777" w:rsidR="00742758" w:rsidRPr="00E16E24" w:rsidRDefault="00742758" w:rsidP="00383F52">
      <w:pPr>
        <w:spacing w:line="360" w:lineRule="auto"/>
        <w:jc w:val="both"/>
        <w:rPr>
          <w:rFonts w:ascii="Verdana" w:hAnsi="Verdana"/>
          <w:bCs/>
        </w:rPr>
      </w:pPr>
    </w:p>
    <w:p w14:paraId="4269D833" w14:textId="32047421" w:rsidR="00155C4D" w:rsidRPr="00383F52" w:rsidRDefault="007A0486" w:rsidP="00383F52">
      <w:pPr>
        <w:spacing w:line="360" w:lineRule="auto"/>
        <w:jc w:val="both"/>
        <w:rPr>
          <w:rFonts w:ascii="Verdana" w:hAnsi="Verdana"/>
        </w:rPr>
      </w:pPr>
      <w:r w:rsidRPr="00383F52">
        <w:rPr>
          <w:rFonts w:ascii="Verdana" w:hAnsi="Verdana"/>
          <w:b/>
          <w:bCs/>
        </w:rPr>
        <w:t>Galatians 3:13 (NKJV)</w:t>
      </w:r>
      <w:r w:rsidRPr="00383F52">
        <w:rPr>
          <w:rFonts w:ascii="Verdana" w:hAnsi="Verdana"/>
        </w:rPr>
        <w:t xml:space="preserve"> </w:t>
      </w:r>
      <w:r w:rsidRPr="00834097">
        <w:rPr>
          <w:rFonts w:ascii="Verdana" w:hAnsi="Verdana"/>
        </w:rPr>
        <w:t xml:space="preserve">Christ has redeemed us from the curse of the law, having become a curse for us (for it is written, </w:t>
      </w:r>
      <w:r w:rsidRPr="00834097">
        <w:rPr>
          <w:rFonts w:ascii="Verdana" w:hAnsi="Verdana"/>
          <w:i/>
        </w:rPr>
        <w:t>“Cursed is everyone who hangs on a tree”</w:t>
      </w:r>
      <w:r w:rsidRPr="00834097">
        <w:rPr>
          <w:rFonts w:ascii="Verdana" w:hAnsi="Verdana"/>
        </w:rPr>
        <w:t>),</w:t>
      </w:r>
    </w:p>
    <w:p w14:paraId="6FE7D3F4" w14:textId="2BBB19CC" w:rsidR="00436DC7" w:rsidRPr="00383F52" w:rsidRDefault="00436DC7" w:rsidP="00383F52">
      <w:pPr>
        <w:spacing w:line="360" w:lineRule="auto"/>
        <w:jc w:val="both"/>
        <w:rPr>
          <w:rFonts w:ascii="Verdana" w:hAnsi="Verdana"/>
        </w:rPr>
      </w:pPr>
    </w:p>
    <w:p w14:paraId="43D97F26" w14:textId="3BEC7C59" w:rsidR="00436DC7" w:rsidRPr="00383F52" w:rsidRDefault="00BF65F8" w:rsidP="00383F52">
      <w:pPr>
        <w:spacing w:line="360" w:lineRule="auto"/>
        <w:jc w:val="both"/>
        <w:rPr>
          <w:rFonts w:ascii="Verdana" w:hAnsi="Verdana"/>
        </w:rPr>
      </w:pPr>
      <w:r w:rsidRPr="00383F52">
        <w:rPr>
          <w:rFonts w:ascii="Verdana" w:hAnsi="Verdana"/>
          <w:b/>
          <w:bCs/>
        </w:rPr>
        <w:t>1 Corinthians 6:19–20 (NKJV)</w:t>
      </w:r>
      <w:r w:rsidRPr="00383F52">
        <w:rPr>
          <w:rFonts w:ascii="Verdana" w:hAnsi="Verdana"/>
        </w:rPr>
        <w:t xml:space="preserve"> </w:t>
      </w:r>
      <w:r w:rsidRPr="00187605">
        <w:rPr>
          <w:rFonts w:ascii="Verdana" w:hAnsi="Verdana"/>
        </w:rPr>
        <w:t xml:space="preserve">Or do you not know that your body is the temple of the Holy Spirit </w:t>
      </w:r>
      <w:r w:rsidRPr="00187605">
        <w:rPr>
          <w:rFonts w:ascii="Verdana" w:hAnsi="Verdana"/>
          <w:i/>
        </w:rPr>
        <w:t>who is</w:t>
      </w:r>
      <w:r w:rsidRPr="00187605">
        <w:rPr>
          <w:rFonts w:ascii="Verdana" w:hAnsi="Verdana"/>
        </w:rPr>
        <w:t xml:space="preserve"> in you, whom you have from God, and you are not your own? </w:t>
      </w:r>
      <w:r w:rsidRPr="00187605">
        <w:rPr>
          <w:rFonts w:ascii="Verdana" w:hAnsi="Verdana"/>
          <w:vertAlign w:val="superscript"/>
        </w:rPr>
        <w:t>20 </w:t>
      </w:r>
      <w:r w:rsidRPr="00187605">
        <w:rPr>
          <w:rFonts w:ascii="Verdana" w:hAnsi="Verdana"/>
          <w:highlight w:val="yellow"/>
        </w:rPr>
        <w:t>For you were bought at a price</w:t>
      </w:r>
      <w:r w:rsidRPr="00187605">
        <w:rPr>
          <w:rFonts w:ascii="Verdana" w:hAnsi="Verdana"/>
        </w:rPr>
        <w:t>; therefore glorify God in your body and in your spirit, which are God’s.</w:t>
      </w:r>
    </w:p>
    <w:sectPr w:rsidR="00436DC7" w:rsidRPr="00383F52"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AC"/>
    <w:rsid w:val="00155C4D"/>
    <w:rsid w:val="001C0BD4"/>
    <w:rsid w:val="00383F52"/>
    <w:rsid w:val="003B7ADA"/>
    <w:rsid w:val="00436DC7"/>
    <w:rsid w:val="004E7E50"/>
    <w:rsid w:val="00742758"/>
    <w:rsid w:val="007A0486"/>
    <w:rsid w:val="008B7B6C"/>
    <w:rsid w:val="008D66AC"/>
    <w:rsid w:val="009C022D"/>
    <w:rsid w:val="00A4494A"/>
    <w:rsid w:val="00BF65F8"/>
    <w:rsid w:val="00CF053F"/>
    <w:rsid w:val="00E248FE"/>
    <w:rsid w:val="00EB225C"/>
    <w:rsid w:val="00F9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E236"/>
  <w15:chartTrackingRefBased/>
  <w15:docId w15:val="{D63728C3-4A21-0F4C-8587-BECAC6DD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5</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13</cp:revision>
  <dcterms:created xsi:type="dcterms:W3CDTF">2022-02-23T16:42:00Z</dcterms:created>
  <dcterms:modified xsi:type="dcterms:W3CDTF">2022-02-24T21:26:00Z</dcterms:modified>
</cp:coreProperties>
</file>