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1D53" w14:textId="25E16EEC" w:rsidR="00EB225C" w:rsidRPr="009D5931" w:rsidRDefault="00570D33" w:rsidP="009D5931">
      <w:pPr>
        <w:spacing w:line="360" w:lineRule="auto"/>
        <w:jc w:val="both"/>
        <w:rPr>
          <w:rFonts w:ascii="Verdana" w:hAnsi="Verdana"/>
        </w:rPr>
      </w:pPr>
      <w:r w:rsidRPr="009D5931">
        <w:rPr>
          <w:rFonts w:ascii="Verdana" w:hAnsi="Verdana"/>
        </w:rPr>
        <w:t xml:space="preserve">1 of </w:t>
      </w:r>
      <w:r w:rsidR="0013643D">
        <w:rPr>
          <w:rFonts w:ascii="Verdana" w:hAnsi="Verdana"/>
        </w:rPr>
        <w:t>2</w:t>
      </w:r>
      <w:r w:rsidRPr="009D5931">
        <w:rPr>
          <w:rFonts w:ascii="Verdana" w:hAnsi="Verdana"/>
        </w:rPr>
        <w:tab/>
      </w:r>
      <w:r w:rsidRPr="009D5931">
        <w:rPr>
          <w:rFonts w:ascii="Verdana" w:hAnsi="Verdana"/>
        </w:rPr>
        <w:tab/>
      </w:r>
      <w:r w:rsidRPr="009D5931">
        <w:rPr>
          <w:rFonts w:ascii="Verdana" w:hAnsi="Verdana"/>
        </w:rPr>
        <w:tab/>
      </w:r>
      <w:r w:rsidRPr="009D5931">
        <w:rPr>
          <w:rFonts w:ascii="Verdana" w:hAnsi="Verdana"/>
        </w:rPr>
        <w:tab/>
      </w:r>
      <w:r w:rsidR="0013643D">
        <w:rPr>
          <w:rFonts w:ascii="Verdana" w:hAnsi="Verdana"/>
        </w:rPr>
        <w:t xml:space="preserve">      </w:t>
      </w:r>
      <w:r w:rsidRPr="009D5931">
        <w:rPr>
          <w:rFonts w:ascii="Verdana" w:hAnsi="Verdana"/>
        </w:rPr>
        <w:t>Sermon Scriptures For 2/20/22</w:t>
      </w:r>
      <w:r w:rsidRPr="009D5931">
        <w:rPr>
          <w:rFonts w:ascii="Verdana" w:hAnsi="Verdana"/>
        </w:rPr>
        <w:tab/>
      </w:r>
      <w:r w:rsidRPr="009D5931">
        <w:rPr>
          <w:rFonts w:ascii="Verdana" w:hAnsi="Verdana"/>
        </w:rPr>
        <w:tab/>
      </w:r>
      <w:r w:rsidRPr="009D5931">
        <w:rPr>
          <w:rFonts w:ascii="Verdana" w:hAnsi="Verdana"/>
        </w:rPr>
        <w:tab/>
        <w:t xml:space="preserve">   </w:t>
      </w:r>
      <w:r w:rsidR="0013643D">
        <w:rPr>
          <w:rFonts w:ascii="Verdana" w:hAnsi="Verdana"/>
        </w:rPr>
        <w:tab/>
        <w:t xml:space="preserve">     </w:t>
      </w:r>
      <w:r w:rsidRPr="009D5931">
        <w:rPr>
          <w:rFonts w:ascii="Verdana" w:hAnsi="Verdana"/>
        </w:rPr>
        <w:t>2/20/22</w:t>
      </w:r>
    </w:p>
    <w:p w14:paraId="5135770D" w14:textId="648C11B4" w:rsidR="00570D33" w:rsidRPr="009D5931" w:rsidRDefault="00EF2BAE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/>
        </w:rPr>
        <w:t>Romans 3:1 (NLT)</w:t>
      </w:r>
      <w:r w:rsidRPr="009D5931">
        <w:rPr>
          <w:rFonts w:ascii="Verdana" w:hAnsi="Verdana"/>
          <w:bCs/>
        </w:rPr>
        <w:t xml:space="preserve"> Then what’s the advantage of being a Jew? Is there any value in the ceremony of circumcision?</w:t>
      </w:r>
    </w:p>
    <w:p w14:paraId="6C9010C9" w14:textId="6DE0EC86" w:rsidR="00EF2BAE" w:rsidRPr="009D5931" w:rsidRDefault="00EF2BAE" w:rsidP="009D5931">
      <w:pPr>
        <w:spacing w:line="360" w:lineRule="auto"/>
        <w:jc w:val="both"/>
        <w:rPr>
          <w:rFonts w:ascii="Verdana" w:hAnsi="Verdana"/>
          <w:bCs/>
        </w:rPr>
      </w:pPr>
    </w:p>
    <w:p w14:paraId="68DEB41B" w14:textId="7B3E00BD" w:rsidR="00EF2BAE" w:rsidRPr="009D5931" w:rsidRDefault="00905DE1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/>
        </w:rPr>
        <w:t>Romans 3:2 (CSB)</w:t>
      </w:r>
      <w:r w:rsidRPr="009D5931">
        <w:rPr>
          <w:rFonts w:ascii="Verdana" w:hAnsi="Verdana"/>
          <w:bCs/>
        </w:rPr>
        <w:t xml:space="preserve"> </w:t>
      </w:r>
      <w:r w:rsidRPr="009D5931">
        <w:rPr>
          <w:rFonts w:ascii="Verdana" w:hAnsi="Verdana"/>
          <w:vertAlign w:val="superscript"/>
        </w:rPr>
        <w:t>2</w:t>
      </w:r>
      <w:r w:rsidRPr="009D5931">
        <w:rPr>
          <w:rFonts w:ascii="Verdana" w:hAnsi="Verdana"/>
          <w:b/>
          <w:bCs/>
          <w:vertAlign w:val="superscript"/>
        </w:rPr>
        <w:t> </w:t>
      </w:r>
      <w:r w:rsidRPr="009D5931">
        <w:rPr>
          <w:rFonts w:ascii="Verdana" w:hAnsi="Verdana"/>
          <w:bCs/>
        </w:rPr>
        <w:t>Considerable in every way. First, they were entrusted with the very words of God.</w:t>
      </w:r>
    </w:p>
    <w:p w14:paraId="14AF47C7" w14:textId="23614D2D" w:rsidR="00905DE1" w:rsidRPr="009D5931" w:rsidRDefault="00905DE1" w:rsidP="009D5931">
      <w:pPr>
        <w:spacing w:line="360" w:lineRule="auto"/>
        <w:jc w:val="both"/>
        <w:rPr>
          <w:rFonts w:ascii="Verdana" w:hAnsi="Verdana"/>
          <w:bCs/>
        </w:rPr>
      </w:pPr>
    </w:p>
    <w:p w14:paraId="66DA6D72" w14:textId="060E9828" w:rsidR="00905DE1" w:rsidRPr="009D5931" w:rsidRDefault="00672879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/>
        </w:rPr>
        <w:t>Romans 3:3 (CSB)</w:t>
      </w:r>
      <w:r w:rsidRPr="009D5931">
        <w:rPr>
          <w:rFonts w:ascii="Verdana" w:hAnsi="Verdana"/>
          <w:bCs/>
        </w:rPr>
        <w:t xml:space="preserve"> What then? If some were unfaithful, will their unfaithfulness nullify God’s faithfulness?</w:t>
      </w:r>
    </w:p>
    <w:p w14:paraId="78EFDB2B" w14:textId="24B7FA02" w:rsidR="00672879" w:rsidRPr="009D5931" w:rsidRDefault="00672879" w:rsidP="009D5931">
      <w:pPr>
        <w:spacing w:line="360" w:lineRule="auto"/>
        <w:jc w:val="both"/>
        <w:rPr>
          <w:rFonts w:ascii="Verdana" w:hAnsi="Verdana"/>
          <w:bCs/>
        </w:rPr>
      </w:pPr>
    </w:p>
    <w:p w14:paraId="452ACF88" w14:textId="77777777" w:rsidR="005F13B5" w:rsidRPr="009D5931" w:rsidRDefault="005F13B5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/>
        </w:rPr>
        <w:t>Romans 3:4 (CSB)</w:t>
      </w:r>
      <w:r w:rsidRPr="009D5931">
        <w:rPr>
          <w:rFonts w:ascii="Verdana" w:hAnsi="Verdana"/>
          <w:bCs/>
        </w:rPr>
        <w:t xml:space="preserve"> Absolutely not! Let God be true, even though everyone is a liar, as it is written: </w:t>
      </w:r>
    </w:p>
    <w:p w14:paraId="16687A76" w14:textId="1BD0072F" w:rsidR="005F13B5" w:rsidRPr="009D5931" w:rsidRDefault="005F13B5" w:rsidP="009D5931">
      <w:pPr>
        <w:spacing w:line="360" w:lineRule="auto"/>
        <w:jc w:val="both"/>
        <w:rPr>
          <w:rFonts w:ascii="Verdana" w:hAnsi="Verdana"/>
          <w:bCs/>
          <w:vertAlign w:val="superscript"/>
        </w:rPr>
      </w:pPr>
      <w:r w:rsidRPr="009D5931">
        <w:rPr>
          <w:rFonts w:ascii="Verdana" w:hAnsi="Verdana"/>
          <w:b/>
          <w:bCs/>
        </w:rPr>
        <w:t xml:space="preserve">That you may be justified in your </w:t>
      </w:r>
      <w:r w:rsidR="00030910" w:rsidRPr="009D5931">
        <w:rPr>
          <w:rFonts w:ascii="Verdana" w:hAnsi="Verdana"/>
          <w:b/>
          <w:bCs/>
        </w:rPr>
        <w:t>words</w:t>
      </w:r>
      <w:r w:rsidR="00030910" w:rsidRPr="009D5931">
        <w:rPr>
          <w:rFonts w:ascii="Verdana" w:hAnsi="Verdana"/>
          <w:bCs/>
        </w:rPr>
        <w:t xml:space="preserve"> </w:t>
      </w:r>
      <w:r w:rsidR="00030910" w:rsidRPr="009D5931">
        <w:rPr>
          <w:rFonts w:ascii="Verdana" w:hAnsi="Verdana"/>
          <w:b/>
        </w:rPr>
        <w:t>and</w:t>
      </w:r>
      <w:r w:rsidRPr="009D5931">
        <w:rPr>
          <w:rFonts w:ascii="Verdana" w:hAnsi="Verdana"/>
          <w:b/>
          <w:bCs/>
        </w:rPr>
        <w:t xml:space="preserve"> triumph when you judge.</w:t>
      </w:r>
    </w:p>
    <w:p w14:paraId="71FB5E4C" w14:textId="535D859D" w:rsidR="005505F8" w:rsidRPr="009D5931" w:rsidRDefault="005505F8" w:rsidP="009D5931">
      <w:pPr>
        <w:spacing w:line="360" w:lineRule="auto"/>
        <w:jc w:val="both"/>
        <w:rPr>
          <w:rFonts w:ascii="Verdana" w:hAnsi="Verdana"/>
          <w:bCs/>
          <w:vertAlign w:val="superscript"/>
        </w:rPr>
      </w:pPr>
    </w:p>
    <w:p w14:paraId="45DBC98D" w14:textId="026E3FC2" w:rsidR="005505F8" w:rsidRPr="009D5931" w:rsidRDefault="00DA55C9" w:rsidP="009D5931">
      <w:pPr>
        <w:spacing w:line="360" w:lineRule="auto"/>
        <w:jc w:val="both"/>
        <w:rPr>
          <w:rFonts w:ascii="Verdana" w:hAnsi="Verdana"/>
          <w:b/>
          <w:bCs/>
        </w:rPr>
      </w:pPr>
      <w:r w:rsidRPr="009D5931">
        <w:rPr>
          <w:rFonts w:ascii="Verdana" w:hAnsi="Verdana"/>
          <w:b/>
          <w:bCs/>
        </w:rPr>
        <w:t>Romans 3:5 (NLT)</w:t>
      </w:r>
      <w:r w:rsidRPr="009D5931">
        <w:rPr>
          <w:rFonts w:ascii="Verdana" w:hAnsi="Verdana"/>
          <w:bCs/>
        </w:rPr>
        <w:t xml:space="preserve"> “But,” some might say, “our sinfulness serves a good purpose, for it helps people see how righteous God is. Isn’t it unfair, then, for him to punish us?” (This is merely a human point of view.)</w:t>
      </w:r>
      <w:r w:rsidR="00336EB5" w:rsidRPr="009D5931">
        <w:rPr>
          <w:rFonts w:ascii="Verdana" w:hAnsi="Verdana" w:cs="Times New Roman (Body CS)"/>
          <w:b/>
        </w:rPr>
        <w:t xml:space="preserve"> </w:t>
      </w:r>
    </w:p>
    <w:p w14:paraId="5A9099AA" w14:textId="786404B2" w:rsidR="00336EB5" w:rsidRPr="009D5931" w:rsidRDefault="00336EB5" w:rsidP="009D5931">
      <w:pPr>
        <w:spacing w:line="360" w:lineRule="auto"/>
        <w:jc w:val="both"/>
        <w:rPr>
          <w:rFonts w:ascii="Verdana" w:hAnsi="Verdana"/>
          <w:b/>
          <w:bCs/>
        </w:rPr>
      </w:pPr>
    </w:p>
    <w:p w14:paraId="30150DC3" w14:textId="1B4181DA" w:rsidR="00336EB5" w:rsidRPr="009D5931" w:rsidRDefault="00567C14" w:rsidP="009D5931">
      <w:pPr>
        <w:spacing w:line="360" w:lineRule="auto"/>
        <w:jc w:val="both"/>
        <w:rPr>
          <w:rFonts w:ascii="Verdana" w:hAnsi="Verdana"/>
          <w:b/>
          <w:bCs/>
        </w:rPr>
      </w:pPr>
      <w:r w:rsidRPr="009D5931">
        <w:rPr>
          <w:rFonts w:ascii="Verdana" w:hAnsi="Verdana"/>
          <w:b/>
          <w:bCs/>
        </w:rPr>
        <w:t>Romans 3:10 (CSB)</w:t>
      </w:r>
      <w:r w:rsidRPr="009D5931">
        <w:rPr>
          <w:rFonts w:ascii="Verdana" w:hAnsi="Verdana"/>
          <w:bCs/>
        </w:rPr>
        <w:t xml:space="preserve"> as it is written:  </w:t>
      </w:r>
      <w:r w:rsidRPr="009D5931">
        <w:rPr>
          <w:rFonts w:ascii="Verdana" w:hAnsi="Verdana"/>
          <w:b/>
          <w:bCs/>
        </w:rPr>
        <w:t>There is no one righteous, not even one.</w:t>
      </w:r>
    </w:p>
    <w:p w14:paraId="3B1F4E54" w14:textId="3B0CC6F4" w:rsidR="00567C14" w:rsidRPr="009D5931" w:rsidRDefault="00567C14" w:rsidP="009D5931">
      <w:pPr>
        <w:spacing w:line="360" w:lineRule="auto"/>
        <w:jc w:val="both"/>
        <w:rPr>
          <w:rFonts w:ascii="Verdana" w:hAnsi="Verdana"/>
          <w:b/>
          <w:bCs/>
        </w:rPr>
      </w:pPr>
    </w:p>
    <w:p w14:paraId="5FBFE354" w14:textId="77777777" w:rsidR="00751637" w:rsidRPr="009D5931" w:rsidRDefault="00751637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/>
          <w:bCs/>
        </w:rPr>
        <w:t>Romans 3:11 (CSB)</w:t>
      </w:r>
      <w:r w:rsidRPr="009D5931">
        <w:rPr>
          <w:rFonts w:ascii="Verdana" w:hAnsi="Verdana"/>
          <w:bCs/>
        </w:rPr>
        <w:t xml:space="preserve"> There is no one who understands; </w:t>
      </w:r>
    </w:p>
    <w:p w14:paraId="5F80F3DE" w14:textId="69734B9C" w:rsidR="00751637" w:rsidRPr="009D5931" w:rsidRDefault="00751637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Cs/>
        </w:rPr>
        <w:t>there is no one who seeks God.</w:t>
      </w:r>
    </w:p>
    <w:p w14:paraId="07289DA2" w14:textId="3C3400EE" w:rsidR="00751637" w:rsidRPr="009D5931" w:rsidRDefault="00751637" w:rsidP="009D5931">
      <w:pPr>
        <w:spacing w:line="360" w:lineRule="auto"/>
        <w:jc w:val="both"/>
        <w:rPr>
          <w:rFonts w:ascii="Verdana" w:hAnsi="Verdana"/>
          <w:bCs/>
        </w:rPr>
      </w:pPr>
    </w:p>
    <w:p w14:paraId="02FC5E6E" w14:textId="0B6D7FE3" w:rsidR="00865643" w:rsidRPr="009D5931" w:rsidRDefault="00865643" w:rsidP="009D5931">
      <w:pPr>
        <w:spacing w:line="360" w:lineRule="auto"/>
        <w:jc w:val="both"/>
        <w:rPr>
          <w:rFonts w:ascii="Verdana" w:hAnsi="Verdana"/>
          <w:bCs/>
        </w:rPr>
      </w:pPr>
      <w:r w:rsidRPr="009D5931">
        <w:rPr>
          <w:rFonts w:ascii="Verdana" w:hAnsi="Verdana"/>
          <w:b/>
          <w:bCs/>
        </w:rPr>
        <w:t>Galatians 3:22 (NLT)</w:t>
      </w:r>
      <w:r w:rsidRPr="009D5931">
        <w:rPr>
          <w:rFonts w:ascii="Verdana" w:hAnsi="Verdana"/>
          <w:bCs/>
        </w:rPr>
        <w:t xml:space="preserve"> But the Scriptures declare that we are all prisoners of sin, so we receive God’s promise of freedom only by believing in Jesus Christ.</w:t>
      </w:r>
    </w:p>
    <w:p w14:paraId="02CFE429" w14:textId="38458B75" w:rsidR="00DA38AB" w:rsidRPr="009D5931" w:rsidRDefault="003A3A00" w:rsidP="009D5931">
      <w:pPr>
        <w:spacing w:line="360" w:lineRule="auto"/>
        <w:jc w:val="both"/>
        <w:rPr>
          <w:rFonts w:ascii="Verdana" w:hAnsi="Verdana"/>
          <w:bCs/>
          <w:i/>
        </w:rPr>
      </w:pPr>
      <w:r w:rsidRPr="009D5931">
        <w:rPr>
          <w:rFonts w:ascii="Verdana" w:hAnsi="Verdana"/>
          <w:b/>
          <w:bCs/>
        </w:rPr>
        <w:t>Romans 3:18 (NKJV)</w:t>
      </w:r>
      <w:r w:rsidRPr="009D5931">
        <w:rPr>
          <w:rFonts w:ascii="Verdana" w:hAnsi="Verdana"/>
          <w:bCs/>
        </w:rPr>
        <w:t xml:space="preserve"> </w:t>
      </w:r>
      <w:r w:rsidRPr="009D5931">
        <w:rPr>
          <w:rFonts w:ascii="Verdana" w:hAnsi="Verdana"/>
          <w:bCs/>
          <w:i/>
        </w:rPr>
        <w:t>“There</w:t>
      </w:r>
      <w:r w:rsidRPr="009D5931">
        <w:rPr>
          <w:rFonts w:ascii="Verdana" w:hAnsi="Verdana"/>
          <w:bCs/>
        </w:rPr>
        <w:t xml:space="preserve"> </w:t>
      </w:r>
      <w:r w:rsidRPr="009D5931">
        <w:rPr>
          <w:rFonts w:ascii="Verdana" w:hAnsi="Verdana"/>
          <w:bCs/>
          <w:i/>
        </w:rPr>
        <w:t>is no fear of God before their eyes.”</w:t>
      </w:r>
    </w:p>
    <w:p w14:paraId="5F03C8C4" w14:textId="2F39E910" w:rsidR="003A3A00" w:rsidRPr="009D5931" w:rsidRDefault="003A3A00" w:rsidP="009D5931">
      <w:pPr>
        <w:spacing w:line="360" w:lineRule="auto"/>
        <w:jc w:val="both"/>
        <w:rPr>
          <w:rFonts w:ascii="Verdana" w:hAnsi="Verdana"/>
          <w:bCs/>
          <w:i/>
        </w:rPr>
      </w:pPr>
    </w:p>
    <w:p w14:paraId="5BAEC6D4" w14:textId="7C4CBB2D" w:rsidR="003A3A00" w:rsidRPr="009D5931" w:rsidRDefault="0030440A" w:rsidP="009D5931">
      <w:pPr>
        <w:spacing w:line="360" w:lineRule="auto"/>
        <w:jc w:val="both"/>
        <w:rPr>
          <w:rFonts w:ascii="Verdana" w:hAnsi="Verdana"/>
        </w:rPr>
      </w:pPr>
      <w:r w:rsidRPr="009D5931">
        <w:rPr>
          <w:rFonts w:ascii="Verdana" w:hAnsi="Verdana"/>
          <w:b/>
          <w:bCs/>
        </w:rPr>
        <w:t>Luke 19:10 (NLT)</w:t>
      </w:r>
      <w:r w:rsidRPr="009D5931">
        <w:rPr>
          <w:rFonts w:ascii="Verdana" w:hAnsi="Verdana"/>
          <w:bCs/>
        </w:rPr>
        <w:t xml:space="preserve"> </w:t>
      </w:r>
      <w:r w:rsidRPr="00CC7FF1">
        <w:rPr>
          <w:rFonts w:ascii="Verdana" w:hAnsi="Verdana"/>
          <w:color w:val="FF0000"/>
        </w:rPr>
        <w:t>For the Son of Man came to seek and save those who are lost</w:t>
      </w:r>
      <w:r w:rsidRPr="00CC7FF1">
        <w:rPr>
          <w:rFonts w:ascii="Verdana" w:hAnsi="Verdana"/>
        </w:rPr>
        <w:t>.”</w:t>
      </w:r>
    </w:p>
    <w:p w14:paraId="26B5AA2E" w14:textId="224E71DE" w:rsidR="00F33ED2" w:rsidRPr="009D5931" w:rsidRDefault="00F33ED2" w:rsidP="009D5931">
      <w:pPr>
        <w:spacing w:line="360" w:lineRule="auto"/>
        <w:jc w:val="both"/>
        <w:rPr>
          <w:rFonts w:ascii="Verdana" w:hAnsi="Verdana"/>
        </w:rPr>
      </w:pPr>
    </w:p>
    <w:p w14:paraId="478BD70B" w14:textId="6B4D4457" w:rsidR="00F33ED2" w:rsidRPr="009D5931" w:rsidRDefault="00F33ED2" w:rsidP="009D5931">
      <w:pPr>
        <w:spacing w:line="360" w:lineRule="auto"/>
        <w:jc w:val="both"/>
        <w:rPr>
          <w:rFonts w:ascii="Verdana" w:hAnsi="Verdana"/>
          <w:bCs/>
        </w:rPr>
      </w:pPr>
      <w:r w:rsidRPr="00F33ED2">
        <w:rPr>
          <w:rFonts w:ascii="Verdana" w:hAnsi="Verdana"/>
          <w:b/>
        </w:rPr>
        <w:t>John 6:44 (CSB)</w:t>
      </w:r>
      <w:r w:rsidRPr="00F33ED2">
        <w:rPr>
          <w:rFonts w:ascii="Verdana" w:hAnsi="Verdana"/>
          <w:bCs/>
        </w:rPr>
        <w:t xml:space="preserve"> </w:t>
      </w:r>
      <w:r w:rsidRPr="00F33ED2">
        <w:rPr>
          <w:rFonts w:ascii="Verdana" w:hAnsi="Verdana"/>
          <w:bCs/>
          <w:color w:val="FF0000"/>
        </w:rPr>
        <w:t>No one can come to me unless the Father who sent me draws him, and I will raise him up on the last day</w:t>
      </w:r>
      <w:r w:rsidRPr="00F33ED2">
        <w:rPr>
          <w:rFonts w:ascii="Verdana" w:hAnsi="Verdana"/>
          <w:bCs/>
        </w:rPr>
        <w:t>.</w:t>
      </w:r>
    </w:p>
    <w:p w14:paraId="0E43B678" w14:textId="1E751E03" w:rsidR="00F33ED2" w:rsidRDefault="00F33ED2" w:rsidP="009D5931">
      <w:pPr>
        <w:spacing w:line="360" w:lineRule="auto"/>
        <w:jc w:val="both"/>
        <w:rPr>
          <w:rFonts w:ascii="Verdana" w:hAnsi="Verdana"/>
          <w:bCs/>
        </w:rPr>
      </w:pPr>
    </w:p>
    <w:p w14:paraId="0E0D2572" w14:textId="38DACB6C" w:rsidR="009D5931" w:rsidRDefault="009D5931" w:rsidP="009D5931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~</w:t>
      </w:r>
    </w:p>
    <w:p w14:paraId="3CBAC5C0" w14:textId="0CA9D99C" w:rsidR="009D5931" w:rsidRPr="009D5931" w:rsidRDefault="008C61B6" w:rsidP="009D5931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 of 2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2/20/22</w:t>
      </w:r>
    </w:p>
    <w:p w14:paraId="77BAEB41" w14:textId="350EB7D2" w:rsidR="00A643EE" w:rsidRPr="009D5931" w:rsidRDefault="00A643EE" w:rsidP="009D5931">
      <w:pPr>
        <w:spacing w:line="360" w:lineRule="auto"/>
        <w:jc w:val="both"/>
        <w:rPr>
          <w:rFonts w:ascii="Verdana" w:hAnsi="Verdana"/>
        </w:rPr>
      </w:pPr>
      <w:r w:rsidRPr="00A643EE">
        <w:rPr>
          <w:rFonts w:ascii="Verdana" w:hAnsi="Verdana"/>
          <w:b/>
        </w:rPr>
        <w:t>Romans 3:21 (NLT)</w:t>
      </w:r>
      <w:r w:rsidRPr="00A643EE">
        <w:rPr>
          <w:rFonts w:ascii="Verdana" w:hAnsi="Verdana"/>
          <w:b/>
          <w:bCs/>
        </w:rPr>
        <w:t xml:space="preserve"> </w:t>
      </w:r>
      <w:r w:rsidRPr="00A643EE">
        <w:rPr>
          <w:rFonts w:ascii="Verdana" w:hAnsi="Verdana"/>
        </w:rPr>
        <w:t>But now God has shown us a way to be made right with him without keeping the requirements of the law, as was promised in the writings of Moses and the prophets long ago.</w:t>
      </w:r>
    </w:p>
    <w:p w14:paraId="10AED5AC" w14:textId="1E47EDEB" w:rsidR="00A643EE" w:rsidRPr="009D5931" w:rsidRDefault="00A643EE" w:rsidP="009D5931">
      <w:pPr>
        <w:spacing w:line="360" w:lineRule="auto"/>
        <w:jc w:val="both"/>
        <w:rPr>
          <w:rFonts w:ascii="Verdana" w:hAnsi="Verdana"/>
        </w:rPr>
      </w:pPr>
    </w:p>
    <w:p w14:paraId="0EE092DB" w14:textId="0E47BB6D" w:rsidR="00CB00F2" w:rsidRPr="00CB00F2" w:rsidRDefault="00CB00F2" w:rsidP="009D5931">
      <w:pPr>
        <w:spacing w:line="360" w:lineRule="auto"/>
        <w:jc w:val="both"/>
        <w:rPr>
          <w:rFonts w:ascii="Verdana" w:hAnsi="Verdana"/>
          <w:bCs/>
        </w:rPr>
      </w:pPr>
      <w:r w:rsidRPr="00CB00F2">
        <w:rPr>
          <w:rFonts w:ascii="Verdana" w:hAnsi="Verdana"/>
          <w:b/>
        </w:rPr>
        <w:t>Romans 3:22 (NLT)</w:t>
      </w:r>
      <w:r w:rsidRPr="00CB00F2">
        <w:rPr>
          <w:rFonts w:ascii="Verdana" w:hAnsi="Verdana"/>
          <w:bCs/>
        </w:rPr>
        <w:t xml:space="preserve"> We are made right with God by placing our faith in Jesus Christ. And this is true for everyone who believes, no matter who we are.</w:t>
      </w:r>
    </w:p>
    <w:p w14:paraId="487F2052" w14:textId="27D2FC37" w:rsidR="00A643EE" w:rsidRPr="009D5931" w:rsidRDefault="00A643EE" w:rsidP="009D5931">
      <w:pPr>
        <w:spacing w:line="360" w:lineRule="auto"/>
        <w:jc w:val="both"/>
        <w:rPr>
          <w:rFonts w:ascii="Verdana" w:hAnsi="Verdana"/>
        </w:rPr>
      </w:pPr>
    </w:p>
    <w:p w14:paraId="2CAE62BE" w14:textId="0CC9EA26" w:rsidR="00337B56" w:rsidRPr="009D5931" w:rsidRDefault="00337B56" w:rsidP="009D5931">
      <w:pPr>
        <w:spacing w:line="360" w:lineRule="auto"/>
        <w:jc w:val="both"/>
        <w:rPr>
          <w:rFonts w:ascii="Verdana" w:hAnsi="Verdana"/>
          <w:bCs/>
        </w:rPr>
      </w:pPr>
      <w:r w:rsidRPr="00337B56">
        <w:rPr>
          <w:rFonts w:ascii="Verdana" w:hAnsi="Verdana"/>
          <w:b/>
        </w:rPr>
        <w:t xml:space="preserve">John 4:23–24 (NKJV) </w:t>
      </w:r>
      <w:r w:rsidRPr="00337B56">
        <w:rPr>
          <w:rFonts w:ascii="Verdana" w:hAnsi="Verdana"/>
          <w:bCs/>
          <w:color w:val="FF0000"/>
          <w:vertAlign w:val="superscript"/>
        </w:rPr>
        <w:t>23 </w:t>
      </w:r>
      <w:r w:rsidRPr="00337B56">
        <w:rPr>
          <w:rFonts w:ascii="Verdana" w:hAnsi="Verdana"/>
          <w:bCs/>
          <w:color w:val="FF0000"/>
        </w:rPr>
        <w:t xml:space="preserve">But the hour is coming, and now is, when the true worshipers will worship the Father in spirit and truth; </w:t>
      </w:r>
      <w:r w:rsidRPr="00337B56">
        <w:rPr>
          <w:rFonts w:ascii="Verdana" w:hAnsi="Verdana"/>
          <w:b/>
          <w:color w:val="FF0000"/>
        </w:rPr>
        <w:t>for the Father is seeking such to worship Him</w:t>
      </w:r>
      <w:r w:rsidRPr="00337B56">
        <w:rPr>
          <w:rFonts w:ascii="Verdana" w:hAnsi="Verdana"/>
          <w:bCs/>
          <w:color w:val="FF0000"/>
        </w:rPr>
        <w:t xml:space="preserve">. </w:t>
      </w:r>
      <w:r w:rsidRPr="00337B56">
        <w:rPr>
          <w:rFonts w:ascii="Verdana" w:hAnsi="Verdana"/>
          <w:bCs/>
          <w:color w:val="FF0000"/>
          <w:vertAlign w:val="superscript"/>
        </w:rPr>
        <w:t>24 </w:t>
      </w:r>
      <w:r w:rsidRPr="00337B56">
        <w:rPr>
          <w:rFonts w:ascii="Verdana" w:hAnsi="Verdana"/>
          <w:bCs/>
          <w:color w:val="FF0000"/>
        </w:rPr>
        <w:t xml:space="preserve">God </w:t>
      </w:r>
      <w:r w:rsidRPr="00337B56">
        <w:rPr>
          <w:rFonts w:ascii="Verdana" w:hAnsi="Verdana"/>
          <w:bCs/>
          <w:i/>
          <w:color w:val="FF0000"/>
        </w:rPr>
        <w:t>is</w:t>
      </w:r>
      <w:r w:rsidRPr="00337B56">
        <w:rPr>
          <w:rFonts w:ascii="Verdana" w:hAnsi="Verdana"/>
          <w:bCs/>
          <w:color w:val="FF0000"/>
        </w:rPr>
        <w:t xml:space="preserve"> Spirit, and those who worship Him must worship in spirit and truth</w:t>
      </w:r>
      <w:r w:rsidRPr="00337B56">
        <w:rPr>
          <w:rFonts w:ascii="Verdana" w:hAnsi="Verdana"/>
          <w:bCs/>
        </w:rPr>
        <w:t>.”</w:t>
      </w:r>
    </w:p>
    <w:p w14:paraId="392879DD" w14:textId="60D7E6C1" w:rsidR="00337B56" w:rsidRPr="009D5931" w:rsidRDefault="00337B56" w:rsidP="009D5931">
      <w:pPr>
        <w:spacing w:line="360" w:lineRule="auto"/>
        <w:jc w:val="both"/>
        <w:rPr>
          <w:rFonts w:ascii="Verdana" w:hAnsi="Verdana"/>
          <w:bCs/>
        </w:rPr>
      </w:pPr>
    </w:p>
    <w:p w14:paraId="55BC614A" w14:textId="77777777" w:rsidR="00337B56" w:rsidRPr="00337B56" w:rsidRDefault="00337B56" w:rsidP="009D5931">
      <w:pPr>
        <w:spacing w:line="360" w:lineRule="auto"/>
        <w:jc w:val="both"/>
        <w:rPr>
          <w:rFonts w:ascii="Verdana" w:hAnsi="Verdana"/>
          <w:b/>
        </w:rPr>
      </w:pPr>
    </w:p>
    <w:p w14:paraId="64229CD9" w14:textId="77777777" w:rsidR="00CB00F2" w:rsidRPr="00A643EE" w:rsidRDefault="00CB00F2" w:rsidP="009D5931">
      <w:pPr>
        <w:spacing w:line="360" w:lineRule="auto"/>
        <w:jc w:val="both"/>
        <w:rPr>
          <w:rFonts w:ascii="Verdana" w:hAnsi="Verdana"/>
        </w:rPr>
      </w:pPr>
    </w:p>
    <w:p w14:paraId="58E0030A" w14:textId="77777777" w:rsidR="00A643EE" w:rsidRPr="00A643EE" w:rsidRDefault="00A643EE" w:rsidP="009D5931">
      <w:pPr>
        <w:spacing w:line="360" w:lineRule="auto"/>
        <w:jc w:val="both"/>
        <w:rPr>
          <w:rFonts w:ascii="Verdana" w:hAnsi="Verdana"/>
          <w:b/>
          <w:bCs/>
        </w:rPr>
      </w:pPr>
    </w:p>
    <w:p w14:paraId="7DA5BDFC" w14:textId="77777777" w:rsidR="00F33ED2" w:rsidRPr="00F33ED2" w:rsidRDefault="00F33ED2" w:rsidP="009D5931">
      <w:pPr>
        <w:spacing w:line="360" w:lineRule="auto"/>
        <w:jc w:val="both"/>
        <w:rPr>
          <w:rFonts w:ascii="Verdana" w:hAnsi="Verdana"/>
          <w:b/>
        </w:rPr>
      </w:pPr>
    </w:p>
    <w:p w14:paraId="36730C3E" w14:textId="77777777" w:rsidR="00F33ED2" w:rsidRPr="009D5931" w:rsidRDefault="00F33ED2" w:rsidP="009D5931">
      <w:pPr>
        <w:spacing w:line="360" w:lineRule="auto"/>
        <w:jc w:val="both"/>
        <w:rPr>
          <w:rFonts w:ascii="Verdana" w:hAnsi="Verdana"/>
        </w:rPr>
      </w:pPr>
    </w:p>
    <w:p w14:paraId="0A4F41A7" w14:textId="77777777" w:rsidR="00DA38AB" w:rsidRPr="009D5931" w:rsidRDefault="00DA38AB" w:rsidP="009D5931">
      <w:pPr>
        <w:spacing w:line="360" w:lineRule="auto"/>
        <w:jc w:val="both"/>
        <w:rPr>
          <w:rFonts w:ascii="Verdana" w:hAnsi="Verdana"/>
        </w:rPr>
      </w:pPr>
    </w:p>
    <w:p w14:paraId="32148354" w14:textId="77777777" w:rsidR="00751637" w:rsidRPr="009D5931" w:rsidRDefault="00751637" w:rsidP="009D5931">
      <w:pPr>
        <w:spacing w:line="360" w:lineRule="auto"/>
        <w:jc w:val="both"/>
        <w:rPr>
          <w:rFonts w:ascii="Verdana" w:hAnsi="Verdana"/>
          <w:bCs/>
        </w:rPr>
      </w:pPr>
    </w:p>
    <w:p w14:paraId="743961B1" w14:textId="7CEB1620" w:rsidR="00567C14" w:rsidRPr="009D5931" w:rsidRDefault="00567C14" w:rsidP="009D5931">
      <w:pPr>
        <w:spacing w:line="360" w:lineRule="auto"/>
        <w:jc w:val="both"/>
        <w:rPr>
          <w:rFonts w:ascii="Verdana" w:hAnsi="Verdana"/>
          <w:bCs/>
        </w:rPr>
      </w:pPr>
    </w:p>
    <w:p w14:paraId="61BCB718" w14:textId="1FC8FC19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7C7BFF87" w14:textId="3C06E3F1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6F635ECD" w14:textId="5238DEE6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6ACC0447" w14:textId="2FCD191F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6A498184" w14:textId="20FA9B31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49207267" w14:textId="7CD1BDD2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156C0A6B" w14:textId="6CD8585A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42C2585A" w14:textId="77777777" w:rsidR="002C3E75" w:rsidRPr="009D5931" w:rsidRDefault="002C3E75" w:rsidP="009D5931">
      <w:pPr>
        <w:spacing w:line="360" w:lineRule="auto"/>
        <w:jc w:val="both"/>
        <w:rPr>
          <w:rFonts w:ascii="Verdana" w:hAnsi="Verdana"/>
          <w:bCs/>
        </w:rPr>
      </w:pPr>
    </w:p>
    <w:p w14:paraId="40FEDC18" w14:textId="47DCABE2" w:rsidR="00672879" w:rsidRPr="009D5931" w:rsidRDefault="00672879" w:rsidP="009D5931">
      <w:pPr>
        <w:spacing w:line="360" w:lineRule="auto"/>
        <w:jc w:val="both"/>
        <w:rPr>
          <w:rFonts w:ascii="Verdana" w:hAnsi="Verdana"/>
        </w:rPr>
      </w:pPr>
    </w:p>
    <w:p w14:paraId="77BACA46" w14:textId="77777777" w:rsidR="005F13B5" w:rsidRPr="009D5931" w:rsidRDefault="005F13B5" w:rsidP="009D5931">
      <w:pPr>
        <w:spacing w:line="360" w:lineRule="auto"/>
        <w:jc w:val="both"/>
        <w:rPr>
          <w:rFonts w:ascii="Verdana" w:hAnsi="Verdana"/>
        </w:rPr>
      </w:pPr>
    </w:p>
    <w:sectPr w:rsidR="005F13B5" w:rsidRPr="009D5931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3"/>
    <w:rsid w:val="00030910"/>
    <w:rsid w:val="0013643D"/>
    <w:rsid w:val="001C0BD4"/>
    <w:rsid w:val="002C3E75"/>
    <w:rsid w:val="0030440A"/>
    <w:rsid w:val="00336EB5"/>
    <w:rsid w:val="00337B56"/>
    <w:rsid w:val="003A3A00"/>
    <w:rsid w:val="005505F8"/>
    <w:rsid w:val="00567C14"/>
    <w:rsid w:val="00570D33"/>
    <w:rsid w:val="005F13B5"/>
    <w:rsid w:val="00672879"/>
    <w:rsid w:val="00751637"/>
    <w:rsid w:val="00865643"/>
    <w:rsid w:val="008C61B6"/>
    <w:rsid w:val="00905DE1"/>
    <w:rsid w:val="009D5931"/>
    <w:rsid w:val="00A643EE"/>
    <w:rsid w:val="00CB00F2"/>
    <w:rsid w:val="00CF053F"/>
    <w:rsid w:val="00DA38AB"/>
    <w:rsid w:val="00DA55C9"/>
    <w:rsid w:val="00E3109C"/>
    <w:rsid w:val="00EB225C"/>
    <w:rsid w:val="00EF2BAE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892D"/>
  <w15:chartTrackingRefBased/>
  <w15:docId w15:val="{B71757DF-919C-BF45-A943-F60250BC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19</cp:revision>
  <dcterms:created xsi:type="dcterms:W3CDTF">2022-02-17T17:23:00Z</dcterms:created>
  <dcterms:modified xsi:type="dcterms:W3CDTF">2022-02-18T19:50:00Z</dcterms:modified>
</cp:coreProperties>
</file>