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9E89" w14:textId="4CE23A56" w:rsidR="00EB225C" w:rsidRPr="00AD6203" w:rsidRDefault="005E359D" w:rsidP="00AD6203">
      <w:pPr>
        <w:spacing w:line="360" w:lineRule="auto"/>
        <w:jc w:val="both"/>
        <w:rPr>
          <w:rFonts w:ascii="Verdana" w:hAnsi="Verdana"/>
        </w:rPr>
      </w:pPr>
      <w:r w:rsidRPr="00AD6203">
        <w:rPr>
          <w:rFonts w:ascii="Verdana" w:hAnsi="Verdana"/>
        </w:rPr>
        <w:t>1 of</w:t>
      </w:r>
      <w:r w:rsidRPr="00AD6203">
        <w:rPr>
          <w:rFonts w:ascii="Verdana" w:hAnsi="Verdana"/>
        </w:rPr>
        <w:tab/>
      </w:r>
      <w:r w:rsidRPr="00AD6203">
        <w:rPr>
          <w:rFonts w:ascii="Verdana" w:hAnsi="Verdana"/>
        </w:rPr>
        <w:tab/>
      </w:r>
      <w:r w:rsidRPr="00AD6203">
        <w:rPr>
          <w:rFonts w:ascii="Verdana" w:hAnsi="Verdana"/>
        </w:rPr>
        <w:tab/>
      </w:r>
      <w:r w:rsidR="00940DE4" w:rsidRPr="00AD6203">
        <w:rPr>
          <w:rFonts w:ascii="Verdana" w:hAnsi="Verdana"/>
        </w:rPr>
        <w:t xml:space="preserve">    </w:t>
      </w:r>
      <w:r w:rsidR="008A0FD3">
        <w:rPr>
          <w:rFonts w:ascii="Verdana" w:hAnsi="Verdana"/>
        </w:rPr>
        <w:t xml:space="preserve">        </w:t>
      </w:r>
      <w:r w:rsidRPr="00AD6203">
        <w:rPr>
          <w:rFonts w:ascii="Verdana" w:hAnsi="Verdana"/>
        </w:rPr>
        <w:t>Sermon Scriptures for 1/30/22</w:t>
      </w:r>
      <w:r w:rsidR="00940DE4" w:rsidRPr="00AD6203">
        <w:rPr>
          <w:rFonts w:ascii="Verdana" w:hAnsi="Verdana"/>
        </w:rPr>
        <w:tab/>
      </w:r>
      <w:r w:rsidR="00940DE4" w:rsidRPr="00AD6203">
        <w:rPr>
          <w:rFonts w:ascii="Verdana" w:hAnsi="Verdana"/>
        </w:rPr>
        <w:tab/>
      </w:r>
      <w:r w:rsidR="00940DE4" w:rsidRPr="00AD6203">
        <w:rPr>
          <w:rFonts w:ascii="Verdana" w:hAnsi="Verdana"/>
        </w:rPr>
        <w:tab/>
      </w:r>
      <w:r w:rsidR="00940DE4" w:rsidRPr="00AD6203">
        <w:rPr>
          <w:rFonts w:ascii="Verdana" w:hAnsi="Verdana"/>
        </w:rPr>
        <w:tab/>
        <w:t xml:space="preserve">   </w:t>
      </w:r>
      <w:r w:rsidR="008A0FD3">
        <w:rPr>
          <w:rFonts w:ascii="Verdana" w:hAnsi="Verdana"/>
        </w:rPr>
        <w:t xml:space="preserve">  </w:t>
      </w:r>
      <w:r w:rsidR="00940DE4" w:rsidRPr="00AD6203">
        <w:rPr>
          <w:rFonts w:ascii="Verdana" w:hAnsi="Verdana"/>
        </w:rPr>
        <w:t>1/30/22</w:t>
      </w:r>
    </w:p>
    <w:p w14:paraId="34F0D4B3" w14:textId="767D9EA9" w:rsidR="00940DE4" w:rsidRPr="00AD6203" w:rsidRDefault="00B00334" w:rsidP="00AD6203">
      <w:pPr>
        <w:spacing w:line="360" w:lineRule="auto"/>
        <w:jc w:val="both"/>
        <w:rPr>
          <w:rFonts w:ascii="Verdana" w:hAnsi="Verdana"/>
        </w:rPr>
      </w:pPr>
      <w:r w:rsidRPr="00AD6203">
        <w:rPr>
          <w:rFonts w:ascii="Verdana" w:hAnsi="Verdana"/>
          <w:b/>
          <w:bCs/>
        </w:rPr>
        <w:t>Romans 1:18 (NKJV)</w:t>
      </w:r>
      <w:r w:rsidRPr="00AD6203">
        <w:rPr>
          <w:rFonts w:ascii="Verdana" w:hAnsi="Verdana"/>
        </w:rPr>
        <w:t xml:space="preserve"> </w:t>
      </w:r>
      <w:r w:rsidRPr="009A21FB">
        <w:rPr>
          <w:rFonts w:ascii="Verdana" w:hAnsi="Verdana"/>
        </w:rPr>
        <w:t>For the wrath of God is revealed from heaven against all ungodliness and unrighteousness of men, who suppress the truth in unrighteousness,</w:t>
      </w:r>
    </w:p>
    <w:p w14:paraId="4C3CB600" w14:textId="501EFA89" w:rsidR="00B00334" w:rsidRPr="00AD6203" w:rsidRDefault="00B00334" w:rsidP="00AD6203">
      <w:pPr>
        <w:spacing w:line="360" w:lineRule="auto"/>
        <w:jc w:val="both"/>
        <w:rPr>
          <w:rFonts w:ascii="Verdana" w:hAnsi="Verdana"/>
        </w:rPr>
      </w:pPr>
    </w:p>
    <w:p w14:paraId="4F7E401F" w14:textId="78785F58" w:rsidR="00B00334" w:rsidRPr="00AD6203" w:rsidRDefault="0051018C" w:rsidP="00AD6203">
      <w:pPr>
        <w:spacing w:line="360" w:lineRule="auto"/>
        <w:jc w:val="both"/>
        <w:rPr>
          <w:rFonts w:ascii="Verdana" w:hAnsi="Verdana"/>
        </w:rPr>
      </w:pPr>
      <w:r w:rsidRPr="00AD6203">
        <w:rPr>
          <w:rFonts w:ascii="Verdana" w:hAnsi="Verdana"/>
          <w:b/>
          <w:bCs/>
        </w:rPr>
        <w:t>Romans 1:19 (NKJV)</w:t>
      </w:r>
      <w:r w:rsidRPr="00AD6203">
        <w:rPr>
          <w:rFonts w:ascii="Verdana" w:hAnsi="Verdana"/>
        </w:rPr>
        <w:t xml:space="preserve"> </w:t>
      </w:r>
      <w:r w:rsidRPr="00467163">
        <w:rPr>
          <w:rFonts w:ascii="Verdana" w:hAnsi="Verdana"/>
        </w:rPr>
        <w:t xml:space="preserve">because what may be known of God is manifest in them, for God has shown </w:t>
      </w:r>
      <w:r w:rsidRPr="00467163">
        <w:rPr>
          <w:rFonts w:ascii="Verdana" w:hAnsi="Verdana"/>
          <w:i/>
        </w:rPr>
        <w:t>it</w:t>
      </w:r>
      <w:r w:rsidRPr="00467163">
        <w:rPr>
          <w:rFonts w:ascii="Verdana" w:hAnsi="Verdana"/>
        </w:rPr>
        <w:t xml:space="preserve"> to them.</w:t>
      </w:r>
    </w:p>
    <w:p w14:paraId="3CEE998C" w14:textId="28855CF6" w:rsidR="0051018C" w:rsidRPr="00AD6203" w:rsidRDefault="0051018C" w:rsidP="00AD6203">
      <w:pPr>
        <w:spacing w:line="360" w:lineRule="auto"/>
        <w:jc w:val="both"/>
        <w:rPr>
          <w:rFonts w:ascii="Verdana" w:hAnsi="Verdana"/>
        </w:rPr>
      </w:pPr>
    </w:p>
    <w:p w14:paraId="4484F2CD" w14:textId="77777777" w:rsidR="00D6113F" w:rsidRPr="00467163" w:rsidRDefault="00D6113F" w:rsidP="00AD6203">
      <w:pPr>
        <w:spacing w:line="360" w:lineRule="auto"/>
        <w:jc w:val="both"/>
        <w:rPr>
          <w:rFonts w:ascii="Verdana" w:hAnsi="Verdana"/>
        </w:rPr>
      </w:pPr>
      <w:r w:rsidRPr="00AD6203">
        <w:rPr>
          <w:rFonts w:ascii="Verdana" w:hAnsi="Verdana"/>
          <w:b/>
          <w:bCs/>
        </w:rPr>
        <w:t>Romans 1:20 (NKJV)</w:t>
      </w:r>
      <w:r w:rsidRPr="00AD6203">
        <w:rPr>
          <w:rFonts w:ascii="Verdana" w:hAnsi="Verdana"/>
        </w:rPr>
        <w:t xml:space="preserve"> </w:t>
      </w:r>
      <w:r w:rsidRPr="00467163">
        <w:rPr>
          <w:rFonts w:ascii="Verdana" w:hAnsi="Verdana"/>
        </w:rPr>
        <w:t xml:space="preserve">For since the creation of the world His invisible </w:t>
      </w:r>
      <w:r w:rsidRPr="00467163">
        <w:rPr>
          <w:rFonts w:ascii="Verdana" w:hAnsi="Verdana"/>
          <w:i/>
        </w:rPr>
        <w:t>attributes</w:t>
      </w:r>
      <w:r w:rsidRPr="00467163">
        <w:rPr>
          <w:rFonts w:ascii="Verdana" w:hAnsi="Verdana"/>
        </w:rPr>
        <w:t xml:space="preserve"> are clearly seen, being understood by the things that are made, </w:t>
      </w:r>
      <w:r w:rsidRPr="00467163">
        <w:rPr>
          <w:rFonts w:ascii="Verdana" w:hAnsi="Verdana"/>
          <w:i/>
        </w:rPr>
        <w:t>even</w:t>
      </w:r>
      <w:r w:rsidRPr="00467163">
        <w:rPr>
          <w:rFonts w:ascii="Verdana" w:hAnsi="Verdana"/>
        </w:rPr>
        <w:t xml:space="preserve"> His eternal power and Godhead, so that they are without excuse,</w:t>
      </w:r>
    </w:p>
    <w:p w14:paraId="1F4C1FB0" w14:textId="3B6379C4" w:rsidR="0051018C" w:rsidRPr="00AD6203" w:rsidRDefault="0051018C" w:rsidP="00AD6203">
      <w:pPr>
        <w:spacing w:line="360" w:lineRule="auto"/>
        <w:jc w:val="both"/>
        <w:rPr>
          <w:rFonts w:ascii="Verdana" w:hAnsi="Verdana"/>
        </w:rPr>
      </w:pPr>
    </w:p>
    <w:p w14:paraId="0929E925" w14:textId="77777777" w:rsidR="003606D2" w:rsidRPr="00880B76" w:rsidRDefault="003606D2" w:rsidP="00AD6203">
      <w:pPr>
        <w:spacing w:line="360" w:lineRule="auto"/>
        <w:jc w:val="both"/>
        <w:rPr>
          <w:rFonts w:ascii="Verdana" w:hAnsi="Verdana"/>
        </w:rPr>
      </w:pPr>
      <w:r w:rsidRPr="00880B76">
        <w:rPr>
          <w:rFonts w:ascii="Verdana" w:hAnsi="Verdana"/>
          <w:b/>
          <w:bCs/>
        </w:rPr>
        <w:t>Psalm 19:1 (NIV)</w:t>
      </w:r>
      <w:r w:rsidRPr="00AD6203">
        <w:rPr>
          <w:rFonts w:ascii="Verdana" w:hAnsi="Verdana"/>
        </w:rPr>
        <w:t xml:space="preserve"> </w:t>
      </w:r>
      <w:r w:rsidRPr="00880B76">
        <w:rPr>
          <w:rFonts w:ascii="Verdana" w:hAnsi="Verdana"/>
        </w:rPr>
        <w:t xml:space="preserve">The heavens declare the glory of God; </w:t>
      </w:r>
    </w:p>
    <w:p w14:paraId="27E1F800" w14:textId="77777777" w:rsidR="003606D2" w:rsidRPr="00880B76" w:rsidRDefault="003606D2" w:rsidP="00AD6203">
      <w:pPr>
        <w:spacing w:line="360" w:lineRule="auto"/>
        <w:jc w:val="both"/>
        <w:rPr>
          <w:rFonts w:ascii="Verdana" w:hAnsi="Verdana"/>
        </w:rPr>
      </w:pPr>
      <w:r w:rsidRPr="00880B76">
        <w:rPr>
          <w:rFonts w:ascii="Verdana" w:hAnsi="Verdana"/>
        </w:rPr>
        <w:t>the skies proclaim the work of his hands.</w:t>
      </w:r>
    </w:p>
    <w:p w14:paraId="72431F21" w14:textId="22F3DD63" w:rsidR="00D6113F" w:rsidRPr="00AD6203" w:rsidRDefault="00D6113F" w:rsidP="00AD6203">
      <w:pPr>
        <w:spacing w:line="360" w:lineRule="auto"/>
        <w:jc w:val="both"/>
        <w:rPr>
          <w:rFonts w:ascii="Verdana" w:hAnsi="Verdana"/>
        </w:rPr>
      </w:pPr>
    </w:p>
    <w:p w14:paraId="0080DA16" w14:textId="0AB69E85" w:rsidR="003606D2" w:rsidRPr="00AD6203" w:rsidRDefault="009F2BD1" w:rsidP="00AD6203">
      <w:pPr>
        <w:spacing w:line="360" w:lineRule="auto"/>
        <w:jc w:val="both"/>
        <w:rPr>
          <w:rFonts w:ascii="Verdana" w:hAnsi="Verdana"/>
        </w:rPr>
      </w:pPr>
      <w:r w:rsidRPr="00AD6203">
        <w:rPr>
          <w:rFonts w:ascii="Verdana" w:hAnsi="Verdana"/>
          <w:b/>
          <w:bCs/>
        </w:rPr>
        <w:t>Romans 1:19 (NKJV)</w:t>
      </w:r>
      <w:r w:rsidRPr="00AD6203">
        <w:rPr>
          <w:rFonts w:ascii="Verdana" w:hAnsi="Verdana"/>
        </w:rPr>
        <w:t xml:space="preserve"> </w:t>
      </w:r>
      <w:r w:rsidRPr="00467163">
        <w:rPr>
          <w:rFonts w:ascii="Verdana" w:hAnsi="Verdana"/>
        </w:rPr>
        <w:t xml:space="preserve">because what may be known of God is manifest </w:t>
      </w:r>
      <w:r w:rsidRPr="00467163">
        <w:rPr>
          <w:rFonts w:ascii="Verdana" w:hAnsi="Verdana"/>
          <w:highlight w:val="yellow"/>
        </w:rPr>
        <w:t>in</w:t>
      </w:r>
      <w:r w:rsidRPr="00467163">
        <w:rPr>
          <w:rFonts w:ascii="Verdana" w:hAnsi="Verdana"/>
        </w:rPr>
        <w:t xml:space="preserve"> them, for God has shown </w:t>
      </w:r>
      <w:r w:rsidRPr="00467163">
        <w:rPr>
          <w:rFonts w:ascii="Verdana" w:hAnsi="Verdana"/>
          <w:i/>
        </w:rPr>
        <w:t>it</w:t>
      </w:r>
      <w:r w:rsidRPr="00467163">
        <w:rPr>
          <w:rFonts w:ascii="Verdana" w:hAnsi="Verdana"/>
        </w:rPr>
        <w:t xml:space="preserve"> </w:t>
      </w:r>
      <w:r w:rsidRPr="00467163">
        <w:rPr>
          <w:rFonts w:ascii="Verdana" w:hAnsi="Verdana"/>
          <w:highlight w:val="yellow"/>
        </w:rPr>
        <w:t>to</w:t>
      </w:r>
      <w:r w:rsidRPr="00467163">
        <w:rPr>
          <w:rFonts w:ascii="Verdana" w:hAnsi="Verdana"/>
        </w:rPr>
        <w:t xml:space="preserve"> them.</w:t>
      </w:r>
    </w:p>
    <w:p w14:paraId="1AEC06E5" w14:textId="6BD149F8" w:rsidR="009F2BD1" w:rsidRPr="00AD6203" w:rsidRDefault="009F2BD1" w:rsidP="00AD6203">
      <w:pPr>
        <w:spacing w:line="360" w:lineRule="auto"/>
        <w:jc w:val="both"/>
        <w:rPr>
          <w:rFonts w:ascii="Verdana" w:hAnsi="Verdana"/>
        </w:rPr>
      </w:pPr>
    </w:p>
    <w:p w14:paraId="570F9392" w14:textId="2B3649E8" w:rsidR="009F2BD1" w:rsidRPr="00AD6203" w:rsidRDefault="00C90B16" w:rsidP="00AD6203">
      <w:pPr>
        <w:spacing w:line="360" w:lineRule="auto"/>
        <w:jc w:val="both"/>
        <w:rPr>
          <w:rFonts w:ascii="Verdana" w:hAnsi="Verdana"/>
          <w:bCs/>
          <w:iCs/>
        </w:rPr>
      </w:pPr>
      <w:r w:rsidRPr="00AD6203">
        <w:rPr>
          <w:rFonts w:ascii="Verdana" w:hAnsi="Verdana"/>
          <w:b/>
          <w:bCs/>
          <w:iCs/>
        </w:rPr>
        <w:t>Romans 1:21 (NKJV)</w:t>
      </w:r>
      <w:r w:rsidRPr="00AD6203">
        <w:rPr>
          <w:rFonts w:ascii="Verdana" w:hAnsi="Verdana"/>
          <w:iCs/>
        </w:rPr>
        <w:t xml:space="preserve"> </w:t>
      </w:r>
      <w:r w:rsidRPr="00BE45F8">
        <w:rPr>
          <w:rFonts w:ascii="Verdana" w:hAnsi="Verdana"/>
          <w:iCs/>
        </w:rPr>
        <w:t xml:space="preserve">because, although they knew God, they did not glorify </w:t>
      </w:r>
      <w:r w:rsidRPr="00BE45F8">
        <w:rPr>
          <w:rFonts w:ascii="Verdana" w:hAnsi="Verdana"/>
          <w:i/>
          <w:iCs/>
        </w:rPr>
        <w:t>Him</w:t>
      </w:r>
      <w:r w:rsidRPr="00BE45F8">
        <w:rPr>
          <w:rFonts w:ascii="Verdana" w:hAnsi="Verdana"/>
          <w:iCs/>
        </w:rPr>
        <w:t xml:space="preserve"> as God, nor were thankful</w:t>
      </w:r>
      <w:r w:rsidRPr="00AD6203">
        <w:rPr>
          <w:rFonts w:ascii="Verdana" w:hAnsi="Verdana"/>
          <w:iCs/>
        </w:rPr>
        <w:t xml:space="preserve"> </w:t>
      </w:r>
      <w:r w:rsidRPr="00AD6203">
        <w:rPr>
          <w:rFonts w:ascii="Verdana" w:hAnsi="Verdana"/>
          <w:bCs/>
          <w:iCs/>
        </w:rPr>
        <w:t>. . .</w:t>
      </w:r>
    </w:p>
    <w:p w14:paraId="5CBE2119" w14:textId="0508A86F" w:rsidR="00C90B16" w:rsidRPr="00AD6203" w:rsidRDefault="00C90B16" w:rsidP="00AD6203">
      <w:pPr>
        <w:spacing w:line="360" w:lineRule="auto"/>
        <w:jc w:val="both"/>
        <w:rPr>
          <w:rFonts w:ascii="Verdana" w:hAnsi="Verdana"/>
          <w:bCs/>
          <w:iCs/>
        </w:rPr>
      </w:pPr>
    </w:p>
    <w:p w14:paraId="172E99D0" w14:textId="77777777" w:rsidR="0057017D" w:rsidRPr="003D754E" w:rsidRDefault="0057017D" w:rsidP="00AD6203">
      <w:pPr>
        <w:spacing w:line="360" w:lineRule="auto"/>
        <w:jc w:val="both"/>
        <w:rPr>
          <w:rFonts w:ascii="Verdana" w:hAnsi="Verdana"/>
          <w:iCs/>
        </w:rPr>
      </w:pPr>
      <w:r w:rsidRPr="00AD6203">
        <w:rPr>
          <w:rFonts w:ascii="Verdana" w:hAnsi="Verdana"/>
          <w:b/>
          <w:bCs/>
          <w:iCs/>
        </w:rPr>
        <w:t>Jeremiah 17:9 (NKJV</w:t>
      </w:r>
      <w:r w:rsidRPr="00AD6203">
        <w:rPr>
          <w:rFonts w:ascii="Verdana" w:hAnsi="Verdana"/>
          <w:iCs/>
        </w:rPr>
        <w:t xml:space="preserve">) </w:t>
      </w:r>
      <w:r w:rsidRPr="003D754E">
        <w:rPr>
          <w:rFonts w:ascii="Verdana" w:hAnsi="Verdana"/>
          <w:iCs/>
        </w:rPr>
        <w:t xml:space="preserve">“The heart </w:t>
      </w:r>
      <w:r w:rsidRPr="003D754E">
        <w:rPr>
          <w:rFonts w:ascii="Verdana" w:hAnsi="Verdana"/>
          <w:i/>
          <w:iCs/>
        </w:rPr>
        <w:t>is</w:t>
      </w:r>
      <w:r w:rsidRPr="003D754E">
        <w:rPr>
          <w:rFonts w:ascii="Verdana" w:hAnsi="Verdana"/>
          <w:iCs/>
        </w:rPr>
        <w:t xml:space="preserve"> deceitful above all </w:t>
      </w:r>
      <w:r w:rsidRPr="003D754E">
        <w:rPr>
          <w:rFonts w:ascii="Verdana" w:hAnsi="Verdana"/>
          <w:i/>
          <w:iCs/>
        </w:rPr>
        <w:t>things,</w:t>
      </w:r>
    </w:p>
    <w:p w14:paraId="38325077" w14:textId="3FC5C83E" w:rsidR="00C90B16" w:rsidRPr="00AD6203" w:rsidRDefault="0057017D" w:rsidP="00AD6203">
      <w:pPr>
        <w:spacing w:line="360" w:lineRule="auto"/>
        <w:jc w:val="both"/>
        <w:rPr>
          <w:rFonts w:ascii="Verdana" w:hAnsi="Verdana"/>
          <w:iCs/>
        </w:rPr>
      </w:pPr>
      <w:r w:rsidRPr="00AD6203">
        <w:rPr>
          <w:rFonts w:ascii="Verdana" w:hAnsi="Verdana"/>
          <w:iCs/>
        </w:rPr>
        <w:t xml:space="preserve"> </w:t>
      </w:r>
      <w:r w:rsidRPr="003D754E">
        <w:rPr>
          <w:rFonts w:ascii="Verdana" w:hAnsi="Verdana"/>
          <w:iCs/>
        </w:rPr>
        <w:t>And desperately wicked;</w:t>
      </w:r>
      <w:r w:rsidRPr="00AD6203">
        <w:rPr>
          <w:rFonts w:ascii="Verdana" w:hAnsi="Verdana"/>
          <w:iCs/>
        </w:rPr>
        <w:t xml:space="preserve"> </w:t>
      </w:r>
      <w:r w:rsidRPr="003D754E">
        <w:rPr>
          <w:rFonts w:ascii="Verdana" w:hAnsi="Verdana"/>
          <w:iCs/>
        </w:rPr>
        <w:t>Who can know it?</w:t>
      </w:r>
    </w:p>
    <w:p w14:paraId="219FD1C2" w14:textId="0B3ED426" w:rsidR="0057017D" w:rsidRPr="00AD6203" w:rsidRDefault="0057017D" w:rsidP="00AD6203">
      <w:pPr>
        <w:spacing w:line="360" w:lineRule="auto"/>
        <w:jc w:val="both"/>
        <w:rPr>
          <w:rFonts w:ascii="Verdana" w:hAnsi="Verdana"/>
          <w:iCs/>
        </w:rPr>
      </w:pPr>
    </w:p>
    <w:p w14:paraId="045D7306" w14:textId="48ECFF91" w:rsidR="0057017D" w:rsidRDefault="005830A0" w:rsidP="00AD6203">
      <w:pPr>
        <w:spacing w:line="360" w:lineRule="auto"/>
        <w:jc w:val="both"/>
        <w:rPr>
          <w:rFonts w:ascii="Verdana" w:hAnsi="Verdana"/>
          <w:iCs/>
        </w:rPr>
      </w:pPr>
      <w:r w:rsidRPr="00AD6203">
        <w:rPr>
          <w:rFonts w:ascii="Verdana" w:hAnsi="Verdana"/>
          <w:b/>
          <w:bCs/>
          <w:iCs/>
        </w:rPr>
        <w:t>Romans 1:21–22 (NKJV)</w:t>
      </w:r>
      <w:r w:rsidRPr="00AD6203">
        <w:rPr>
          <w:rFonts w:ascii="Verdana" w:hAnsi="Verdana"/>
          <w:iCs/>
        </w:rPr>
        <w:t xml:space="preserve"> </w:t>
      </w:r>
      <w:r w:rsidRPr="00F3579F">
        <w:rPr>
          <w:rFonts w:ascii="Verdana" w:hAnsi="Verdana"/>
          <w:iCs/>
          <w:vertAlign w:val="superscript"/>
        </w:rPr>
        <w:t>21 </w:t>
      </w:r>
      <w:r w:rsidRPr="00F3579F">
        <w:rPr>
          <w:rFonts w:ascii="Verdana" w:hAnsi="Verdana"/>
          <w:iCs/>
        </w:rPr>
        <w:t xml:space="preserve">because, although they knew God, they did not glorify </w:t>
      </w:r>
      <w:r w:rsidRPr="00F3579F">
        <w:rPr>
          <w:rFonts w:ascii="Verdana" w:hAnsi="Verdana"/>
          <w:i/>
          <w:iCs/>
        </w:rPr>
        <w:t>Him</w:t>
      </w:r>
      <w:r w:rsidRPr="00F3579F">
        <w:rPr>
          <w:rFonts w:ascii="Verdana" w:hAnsi="Verdana"/>
          <w:iCs/>
        </w:rPr>
        <w:t xml:space="preserve"> as God, nor were thankful, but became futile in their thoughts, and their foolish hearts were darkened. </w:t>
      </w:r>
      <w:r w:rsidRPr="00F3579F">
        <w:rPr>
          <w:rFonts w:ascii="Verdana" w:hAnsi="Verdana"/>
          <w:iCs/>
          <w:vertAlign w:val="superscript"/>
        </w:rPr>
        <w:t>22 </w:t>
      </w:r>
      <w:r w:rsidRPr="00F3579F">
        <w:rPr>
          <w:rFonts w:ascii="Verdana" w:hAnsi="Verdana"/>
          <w:iCs/>
        </w:rPr>
        <w:t>Professing to be wise, they became fools,</w:t>
      </w:r>
    </w:p>
    <w:p w14:paraId="47152CBA" w14:textId="77777777" w:rsidR="008A0FD3" w:rsidRPr="00AD6203" w:rsidRDefault="008A0FD3" w:rsidP="00AD6203">
      <w:pPr>
        <w:spacing w:line="360" w:lineRule="auto"/>
        <w:jc w:val="both"/>
        <w:rPr>
          <w:rFonts w:ascii="Verdana" w:hAnsi="Verdana"/>
          <w:iCs/>
        </w:rPr>
      </w:pPr>
    </w:p>
    <w:p w14:paraId="59BF6085" w14:textId="076CDED6" w:rsidR="005830A0" w:rsidRPr="00AD6203" w:rsidRDefault="007D5741" w:rsidP="00AD6203">
      <w:pPr>
        <w:spacing w:line="360" w:lineRule="auto"/>
        <w:jc w:val="both"/>
        <w:rPr>
          <w:rFonts w:ascii="Verdana" w:hAnsi="Verdana"/>
          <w:bCs/>
        </w:rPr>
      </w:pPr>
      <w:r w:rsidRPr="00AD6203">
        <w:rPr>
          <w:rFonts w:ascii="Verdana" w:hAnsi="Verdana"/>
          <w:b/>
        </w:rPr>
        <w:t xml:space="preserve">Romans 1:23 (NKJV) </w:t>
      </w:r>
      <w:r w:rsidRPr="00B514FE">
        <w:rPr>
          <w:rFonts w:ascii="Verdana" w:hAnsi="Verdana"/>
          <w:bCs/>
        </w:rPr>
        <w:t xml:space="preserve">and changed the glory of the incorruptible God </w:t>
      </w:r>
      <w:r w:rsidRPr="00B514FE">
        <w:rPr>
          <w:rFonts w:ascii="Verdana" w:hAnsi="Verdana"/>
          <w:bCs/>
          <w:highlight w:val="yellow"/>
        </w:rPr>
        <w:t>into an image made like corruptible man</w:t>
      </w:r>
      <w:r w:rsidRPr="00B514FE">
        <w:rPr>
          <w:rFonts w:ascii="Verdana" w:hAnsi="Verdana"/>
          <w:bCs/>
        </w:rPr>
        <w:t>—and birds and four-footed animals and creeping things.</w:t>
      </w:r>
    </w:p>
    <w:p w14:paraId="76AD63B9" w14:textId="74D7A1F2" w:rsidR="00D115EB" w:rsidRPr="00AD6203" w:rsidRDefault="00D115EB" w:rsidP="00AD6203">
      <w:pPr>
        <w:spacing w:line="360" w:lineRule="auto"/>
        <w:jc w:val="both"/>
        <w:rPr>
          <w:rFonts w:ascii="Verdana" w:hAnsi="Verdana"/>
          <w:bCs/>
        </w:rPr>
      </w:pPr>
    </w:p>
    <w:p w14:paraId="0F6CB6EE" w14:textId="513CF59B" w:rsidR="00D115EB" w:rsidRPr="00AD6203" w:rsidRDefault="00A17A69" w:rsidP="00AD6203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AD6203">
        <w:rPr>
          <w:rFonts w:ascii="Verdana" w:hAnsi="Verdana"/>
          <w:b/>
          <w:color w:val="000000" w:themeColor="text1"/>
        </w:rPr>
        <w:t xml:space="preserve">Romans 1:24 (NKJV) </w:t>
      </w:r>
      <w:r w:rsidRPr="00642341">
        <w:rPr>
          <w:rFonts w:ascii="Verdana" w:hAnsi="Verdana"/>
          <w:bCs/>
          <w:color w:val="000000" w:themeColor="text1"/>
        </w:rPr>
        <w:t>Therefore God also gave them up to uncleanness, in the lusts of their hearts, to dishonor their bodies among themselves,</w:t>
      </w:r>
    </w:p>
    <w:p w14:paraId="65206D85" w14:textId="7916B9CF" w:rsidR="00A17A69" w:rsidRDefault="00A17A69" w:rsidP="00AD6203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</w:p>
    <w:p w14:paraId="679810F5" w14:textId="2AE3424C" w:rsidR="00AD6203" w:rsidRPr="00AD6203" w:rsidRDefault="008A0FD3" w:rsidP="00AD6203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lastRenderedPageBreak/>
        <w:t xml:space="preserve">  </w:t>
      </w:r>
      <w:r w:rsidR="00AD6203">
        <w:rPr>
          <w:rFonts w:ascii="Verdana" w:hAnsi="Verdana"/>
          <w:bCs/>
          <w:color w:val="000000" w:themeColor="text1"/>
        </w:rPr>
        <w:t>2 of 2</w:t>
      </w:r>
      <w:r w:rsidR="00AD6203">
        <w:rPr>
          <w:rFonts w:ascii="Verdana" w:hAnsi="Verdana"/>
          <w:bCs/>
          <w:color w:val="000000" w:themeColor="text1"/>
        </w:rPr>
        <w:tab/>
      </w:r>
      <w:r w:rsidR="00AD6203">
        <w:rPr>
          <w:rFonts w:ascii="Verdana" w:hAnsi="Verdana"/>
          <w:bCs/>
          <w:color w:val="000000" w:themeColor="text1"/>
        </w:rPr>
        <w:tab/>
      </w:r>
      <w:r w:rsidR="00AD6203">
        <w:rPr>
          <w:rFonts w:ascii="Verdana" w:hAnsi="Verdana"/>
          <w:bCs/>
          <w:color w:val="000000" w:themeColor="text1"/>
        </w:rPr>
        <w:tab/>
      </w:r>
      <w:r w:rsidR="00AD6203">
        <w:rPr>
          <w:rFonts w:ascii="Verdana" w:hAnsi="Verdana"/>
          <w:bCs/>
          <w:color w:val="000000" w:themeColor="text1"/>
        </w:rPr>
        <w:tab/>
      </w:r>
      <w:r w:rsidR="00AD6203">
        <w:rPr>
          <w:rFonts w:ascii="Verdana" w:hAnsi="Verdana"/>
          <w:bCs/>
          <w:color w:val="000000" w:themeColor="text1"/>
        </w:rPr>
        <w:tab/>
      </w:r>
      <w:r w:rsidR="00AD6203">
        <w:rPr>
          <w:rFonts w:ascii="Verdana" w:hAnsi="Verdana"/>
          <w:bCs/>
          <w:color w:val="000000" w:themeColor="text1"/>
        </w:rPr>
        <w:tab/>
      </w:r>
      <w:r w:rsidR="00AD6203">
        <w:rPr>
          <w:rFonts w:ascii="Verdana" w:hAnsi="Verdana"/>
          <w:bCs/>
          <w:color w:val="000000" w:themeColor="text1"/>
        </w:rPr>
        <w:tab/>
      </w:r>
      <w:r w:rsidR="00AD6203">
        <w:rPr>
          <w:rFonts w:ascii="Verdana" w:hAnsi="Verdana"/>
          <w:bCs/>
          <w:color w:val="000000" w:themeColor="text1"/>
        </w:rPr>
        <w:tab/>
      </w:r>
      <w:r w:rsidR="00AD6203">
        <w:rPr>
          <w:rFonts w:ascii="Verdana" w:hAnsi="Verdana"/>
          <w:bCs/>
          <w:color w:val="000000" w:themeColor="text1"/>
        </w:rPr>
        <w:tab/>
      </w:r>
      <w:r w:rsidR="00AD6203">
        <w:rPr>
          <w:rFonts w:ascii="Verdana" w:hAnsi="Verdana"/>
          <w:bCs/>
          <w:color w:val="000000" w:themeColor="text1"/>
        </w:rPr>
        <w:tab/>
      </w:r>
      <w:r w:rsidR="00AD6203">
        <w:rPr>
          <w:rFonts w:ascii="Verdana" w:hAnsi="Verdana"/>
          <w:bCs/>
          <w:color w:val="000000" w:themeColor="text1"/>
        </w:rPr>
        <w:tab/>
      </w:r>
      <w:r w:rsidR="00AD6203">
        <w:rPr>
          <w:rFonts w:ascii="Verdana" w:hAnsi="Verdana"/>
          <w:bCs/>
          <w:color w:val="000000" w:themeColor="text1"/>
        </w:rPr>
        <w:tab/>
      </w:r>
      <w:r>
        <w:rPr>
          <w:rFonts w:ascii="Verdana" w:hAnsi="Verdana"/>
          <w:bCs/>
          <w:color w:val="000000" w:themeColor="text1"/>
        </w:rPr>
        <w:t xml:space="preserve">     </w:t>
      </w:r>
      <w:r w:rsidR="00AD6203">
        <w:rPr>
          <w:rFonts w:ascii="Verdana" w:hAnsi="Verdana"/>
          <w:bCs/>
          <w:color w:val="000000" w:themeColor="text1"/>
        </w:rPr>
        <w:t>1/30/22</w:t>
      </w:r>
    </w:p>
    <w:p w14:paraId="22C2862F" w14:textId="77777777" w:rsidR="00EE2D7E" w:rsidRPr="00BA5790" w:rsidRDefault="00EE2D7E" w:rsidP="00AD6203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BA5790">
        <w:rPr>
          <w:rFonts w:ascii="Verdana" w:hAnsi="Verdana"/>
          <w:b/>
          <w:color w:val="000000" w:themeColor="text1"/>
        </w:rPr>
        <w:t>Romans 1:24 (CSB)</w:t>
      </w:r>
      <w:r w:rsidRPr="00AD6203">
        <w:rPr>
          <w:rFonts w:ascii="Verdana" w:hAnsi="Verdana"/>
          <w:bCs/>
          <w:color w:val="000000" w:themeColor="text1"/>
        </w:rPr>
        <w:t xml:space="preserve"> </w:t>
      </w:r>
      <w:r w:rsidRPr="00BA5790">
        <w:rPr>
          <w:rFonts w:ascii="Verdana" w:hAnsi="Verdana"/>
          <w:bCs/>
          <w:color w:val="000000" w:themeColor="text1"/>
        </w:rPr>
        <w:t>Therefore God delivered them over in the desires of their hearts to sexual impurity, so that their bodies were degraded among themselves.</w:t>
      </w:r>
    </w:p>
    <w:p w14:paraId="026B35BA" w14:textId="1BA27911" w:rsidR="00A17A69" w:rsidRPr="00AD6203" w:rsidRDefault="00A17A69" w:rsidP="00AD6203">
      <w:pPr>
        <w:spacing w:line="360" w:lineRule="auto"/>
        <w:jc w:val="both"/>
        <w:rPr>
          <w:rFonts w:ascii="Verdana" w:hAnsi="Verdana"/>
          <w:bCs/>
        </w:rPr>
      </w:pPr>
    </w:p>
    <w:p w14:paraId="430B394C" w14:textId="04C3AE8B" w:rsidR="00EE2D7E" w:rsidRPr="00AD6203" w:rsidRDefault="00A709FD" w:rsidP="00AD6203">
      <w:pPr>
        <w:spacing w:line="360" w:lineRule="auto"/>
        <w:jc w:val="both"/>
        <w:rPr>
          <w:rFonts w:ascii="Verdana" w:hAnsi="Verdana"/>
          <w:bCs/>
        </w:rPr>
      </w:pPr>
      <w:r w:rsidRPr="00AD6203">
        <w:rPr>
          <w:rFonts w:ascii="Verdana" w:hAnsi="Verdana"/>
          <w:b/>
        </w:rPr>
        <w:t>Romans 5:8 (NKJV)</w:t>
      </w:r>
      <w:r w:rsidRPr="00AD6203">
        <w:rPr>
          <w:rFonts w:ascii="Verdana" w:hAnsi="Verdana"/>
          <w:bCs/>
        </w:rPr>
        <w:t xml:space="preserve"> </w:t>
      </w:r>
      <w:r w:rsidRPr="002A1F56">
        <w:rPr>
          <w:rFonts w:ascii="Verdana" w:hAnsi="Verdana"/>
          <w:bCs/>
        </w:rPr>
        <w:t>But God demonstrates His own love toward us, in that while we were still sinners, Christ died for us.</w:t>
      </w:r>
    </w:p>
    <w:p w14:paraId="620BB068" w14:textId="757B8289" w:rsidR="00A709FD" w:rsidRPr="00AD6203" w:rsidRDefault="00A709FD" w:rsidP="00AD6203">
      <w:pPr>
        <w:spacing w:line="360" w:lineRule="auto"/>
        <w:jc w:val="both"/>
        <w:rPr>
          <w:rFonts w:ascii="Verdana" w:hAnsi="Verdana"/>
          <w:bCs/>
        </w:rPr>
      </w:pPr>
    </w:p>
    <w:p w14:paraId="1E4BAC2C" w14:textId="77777777" w:rsidR="00A709FD" w:rsidRPr="00AD6203" w:rsidRDefault="00A709FD" w:rsidP="00AD6203">
      <w:pPr>
        <w:spacing w:line="360" w:lineRule="auto"/>
        <w:jc w:val="both"/>
        <w:rPr>
          <w:rFonts w:ascii="Verdana" w:hAnsi="Verdana"/>
          <w:bCs/>
        </w:rPr>
      </w:pPr>
    </w:p>
    <w:p w14:paraId="027DA7FA" w14:textId="29A1C3D7" w:rsidR="000563DA" w:rsidRPr="00AD6203" w:rsidRDefault="000563DA" w:rsidP="00AD6203">
      <w:pPr>
        <w:spacing w:line="360" w:lineRule="auto"/>
        <w:jc w:val="both"/>
        <w:rPr>
          <w:rFonts w:ascii="Verdana" w:hAnsi="Verdana"/>
          <w:bCs/>
        </w:rPr>
      </w:pPr>
    </w:p>
    <w:p w14:paraId="3DE2D46B" w14:textId="77777777" w:rsidR="000563DA" w:rsidRPr="00AD6203" w:rsidRDefault="000563DA" w:rsidP="00AD6203">
      <w:pPr>
        <w:spacing w:line="360" w:lineRule="auto"/>
        <w:jc w:val="both"/>
        <w:rPr>
          <w:rFonts w:ascii="Verdana" w:hAnsi="Verdana"/>
          <w:bCs/>
        </w:rPr>
      </w:pPr>
    </w:p>
    <w:p w14:paraId="2D8D46E6" w14:textId="1FE5AF10" w:rsidR="007D5741" w:rsidRPr="00AD6203" w:rsidRDefault="007D5741" w:rsidP="00AD6203">
      <w:pPr>
        <w:spacing w:line="360" w:lineRule="auto"/>
        <w:jc w:val="both"/>
        <w:rPr>
          <w:rFonts w:ascii="Verdana" w:hAnsi="Verdana"/>
          <w:bCs/>
        </w:rPr>
      </w:pPr>
    </w:p>
    <w:p w14:paraId="4979B38E" w14:textId="77777777" w:rsidR="007D5741" w:rsidRPr="00AD6203" w:rsidRDefault="007D5741" w:rsidP="00AD6203">
      <w:pPr>
        <w:spacing w:line="360" w:lineRule="auto"/>
        <w:jc w:val="both"/>
        <w:rPr>
          <w:rFonts w:ascii="Verdana" w:hAnsi="Verdana"/>
          <w:iCs/>
        </w:rPr>
      </w:pPr>
    </w:p>
    <w:p w14:paraId="372F3CC9" w14:textId="77777777" w:rsidR="005830A0" w:rsidRPr="00AD6203" w:rsidRDefault="005830A0" w:rsidP="00AD6203">
      <w:pPr>
        <w:spacing w:line="360" w:lineRule="auto"/>
        <w:jc w:val="both"/>
        <w:rPr>
          <w:rFonts w:ascii="Verdana" w:hAnsi="Verdana"/>
        </w:rPr>
      </w:pPr>
    </w:p>
    <w:sectPr w:rsidR="005830A0" w:rsidRPr="00AD6203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9D"/>
    <w:rsid w:val="000563DA"/>
    <w:rsid w:val="001C0BD4"/>
    <w:rsid w:val="003606D2"/>
    <w:rsid w:val="0038716C"/>
    <w:rsid w:val="0051018C"/>
    <w:rsid w:val="0057017D"/>
    <w:rsid w:val="005830A0"/>
    <w:rsid w:val="005E359D"/>
    <w:rsid w:val="007D5741"/>
    <w:rsid w:val="008A0FD3"/>
    <w:rsid w:val="00940DE4"/>
    <w:rsid w:val="009F2BD1"/>
    <w:rsid w:val="00A17A69"/>
    <w:rsid w:val="00A42298"/>
    <w:rsid w:val="00A709FD"/>
    <w:rsid w:val="00AD6203"/>
    <w:rsid w:val="00B00334"/>
    <w:rsid w:val="00C90B16"/>
    <w:rsid w:val="00CF053F"/>
    <w:rsid w:val="00D115EB"/>
    <w:rsid w:val="00D6113F"/>
    <w:rsid w:val="00EB225C"/>
    <w:rsid w:val="00E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5B08"/>
  <w15:chartTrackingRefBased/>
  <w15:docId w15:val="{DFC52991-A13B-B345-AA38-1F077AF6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19</cp:revision>
  <dcterms:created xsi:type="dcterms:W3CDTF">2022-01-27T20:38:00Z</dcterms:created>
  <dcterms:modified xsi:type="dcterms:W3CDTF">2022-01-28T22:57:00Z</dcterms:modified>
</cp:coreProperties>
</file>