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FC14" w14:textId="26B4AFDD" w:rsidR="00EB225C" w:rsidRPr="007A798C" w:rsidRDefault="00D60647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</w:rPr>
        <w:t xml:space="preserve">1 of </w:t>
      </w:r>
      <w:r w:rsidR="007A798C">
        <w:rPr>
          <w:rFonts w:ascii="Verdana" w:hAnsi="Verdana"/>
        </w:rPr>
        <w:t>3</w:t>
      </w:r>
      <w:r w:rsidRPr="007A798C">
        <w:rPr>
          <w:rFonts w:ascii="Verdana" w:hAnsi="Verdana"/>
        </w:rPr>
        <w:tab/>
      </w:r>
      <w:r w:rsidRPr="007A798C">
        <w:rPr>
          <w:rFonts w:ascii="Verdana" w:hAnsi="Verdana"/>
        </w:rPr>
        <w:tab/>
      </w:r>
      <w:r w:rsidRPr="007A798C">
        <w:rPr>
          <w:rFonts w:ascii="Verdana" w:hAnsi="Verdana"/>
        </w:rPr>
        <w:tab/>
        <w:t xml:space="preserve">     </w:t>
      </w:r>
      <w:r w:rsidR="007A798C">
        <w:rPr>
          <w:rFonts w:ascii="Verdana" w:hAnsi="Verdana"/>
        </w:rPr>
        <w:t xml:space="preserve">           </w:t>
      </w:r>
      <w:r w:rsidRPr="007A798C">
        <w:rPr>
          <w:rFonts w:ascii="Verdana" w:hAnsi="Verdana"/>
        </w:rPr>
        <w:t>Sermon Scriptures for 10/10/21</w:t>
      </w:r>
      <w:r w:rsidRPr="007A798C">
        <w:rPr>
          <w:rFonts w:ascii="Verdana" w:hAnsi="Verdana"/>
        </w:rPr>
        <w:tab/>
      </w:r>
      <w:r w:rsidRPr="007A798C">
        <w:rPr>
          <w:rFonts w:ascii="Verdana" w:hAnsi="Verdana"/>
        </w:rPr>
        <w:tab/>
      </w:r>
      <w:r w:rsidRPr="007A798C">
        <w:rPr>
          <w:rFonts w:ascii="Verdana" w:hAnsi="Verdana"/>
        </w:rPr>
        <w:tab/>
        <w:t xml:space="preserve">  </w:t>
      </w:r>
      <w:r w:rsidR="007A798C">
        <w:rPr>
          <w:rFonts w:ascii="Verdana" w:hAnsi="Verdana"/>
        </w:rPr>
        <w:t xml:space="preserve"> </w:t>
      </w:r>
      <w:r w:rsidRPr="007A798C">
        <w:rPr>
          <w:rFonts w:ascii="Verdana" w:hAnsi="Verdana"/>
        </w:rPr>
        <w:t>10/10/21</w:t>
      </w:r>
    </w:p>
    <w:p w14:paraId="5A3AABE5" w14:textId="1CE53D64" w:rsidR="00D60647" w:rsidRPr="007A798C" w:rsidRDefault="00D60647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>Psalm 119:103–105 (NLT)</w:t>
      </w:r>
      <w:r w:rsidRPr="00C4424F">
        <w:rPr>
          <w:rFonts w:ascii="Verdana" w:hAnsi="Verdana"/>
          <w:vertAlign w:val="superscript"/>
        </w:rPr>
        <w:t>103 </w:t>
      </w:r>
      <w:r w:rsidRPr="00C4424F">
        <w:rPr>
          <w:rFonts w:ascii="Verdana" w:hAnsi="Verdana"/>
        </w:rPr>
        <w:t xml:space="preserve">How sweet your words taste to me; they are sweeter than honey. </w:t>
      </w:r>
      <w:r w:rsidRPr="00C4424F">
        <w:rPr>
          <w:rFonts w:ascii="Verdana" w:hAnsi="Verdana"/>
          <w:vertAlign w:val="superscript"/>
        </w:rPr>
        <w:t>104 </w:t>
      </w:r>
      <w:r w:rsidRPr="00C4424F">
        <w:rPr>
          <w:rFonts w:ascii="Verdana" w:hAnsi="Verdana"/>
        </w:rPr>
        <w:t>Your commandments give m</w:t>
      </w:r>
      <w:r w:rsidRPr="007A798C">
        <w:rPr>
          <w:rFonts w:ascii="Verdana" w:hAnsi="Verdana"/>
        </w:rPr>
        <w:t xml:space="preserve">e </w:t>
      </w:r>
      <w:r w:rsidRPr="00C4424F">
        <w:rPr>
          <w:rFonts w:ascii="Verdana" w:hAnsi="Verdana"/>
        </w:rPr>
        <w:t xml:space="preserve">understanding; no wonder I hate every false way of life. </w:t>
      </w:r>
      <w:r w:rsidRPr="00C4424F">
        <w:rPr>
          <w:rFonts w:ascii="Verdana" w:hAnsi="Verdana"/>
          <w:vertAlign w:val="superscript"/>
        </w:rPr>
        <w:t>105 </w:t>
      </w:r>
      <w:r w:rsidRPr="00C4424F">
        <w:rPr>
          <w:rFonts w:ascii="Verdana" w:hAnsi="Verdana"/>
        </w:rPr>
        <w:t>Your word is a lamp to guide my feet and a light for my path.</w:t>
      </w:r>
    </w:p>
    <w:p w14:paraId="2170F4D4" w14:textId="056D3825" w:rsidR="00A14C34" w:rsidRPr="007A798C" w:rsidRDefault="00A14C34" w:rsidP="007A798C">
      <w:pPr>
        <w:spacing w:line="360" w:lineRule="auto"/>
        <w:jc w:val="both"/>
        <w:rPr>
          <w:rFonts w:ascii="Verdana" w:hAnsi="Verdana"/>
        </w:rPr>
      </w:pPr>
    </w:p>
    <w:p w14:paraId="4A0F8FB9" w14:textId="735CE7B5" w:rsidR="00A14C34" w:rsidRPr="007A798C" w:rsidRDefault="00753B55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1 John 4:7-8 (NKJV) </w:t>
      </w:r>
      <w:r w:rsidRPr="007A798C">
        <w:rPr>
          <w:rFonts w:ascii="Verdana" w:hAnsi="Verdana"/>
          <w:vertAlign w:val="superscript"/>
        </w:rPr>
        <w:t xml:space="preserve">7 </w:t>
      </w:r>
      <w:r w:rsidRPr="007A798C">
        <w:rPr>
          <w:rFonts w:ascii="Verdana" w:hAnsi="Verdana"/>
        </w:rPr>
        <w:t xml:space="preserve">Beloved, let us love one another, for love is of God; and everyone who loves is born of God and knows God. </w:t>
      </w:r>
      <w:r w:rsidRPr="007A798C">
        <w:rPr>
          <w:rFonts w:ascii="Verdana" w:hAnsi="Verdana"/>
          <w:vertAlign w:val="superscript"/>
        </w:rPr>
        <w:t xml:space="preserve">8 </w:t>
      </w:r>
      <w:r w:rsidRPr="007A798C">
        <w:rPr>
          <w:rFonts w:ascii="Verdana" w:hAnsi="Verdana"/>
        </w:rPr>
        <w:t>He who does not love does not know God, for God is love.</w:t>
      </w:r>
    </w:p>
    <w:p w14:paraId="4E31FEF8" w14:textId="6F0F3F71" w:rsidR="00753B55" w:rsidRPr="007A798C" w:rsidRDefault="00753B55" w:rsidP="007A798C">
      <w:pPr>
        <w:spacing w:line="360" w:lineRule="auto"/>
        <w:jc w:val="both"/>
        <w:rPr>
          <w:rFonts w:ascii="Verdana" w:hAnsi="Verdana"/>
        </w:rPr>
      </w:pPr>
    </w:p>
    <w:p w14:paraId="3701B99A" w14:textId="4F2C20D4" w:rsidR="00753B55" w:rsidRPr="007A798C" w:rsidRDefault="008546EC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>Psalm 5:5–6 (NLT)</w:t>
      </w:r>
      <w:r w:rsidRPr="007A798C">
        <w:rPr>
          <w:rFonts w:ascii="Verdana" w:hAnsi="Verdana"/>
        </w:rPr>
        <w:t xml:space="preserve"> </w:t>
      </w:r>
      <w:r w:rsidRPr="00880884">
        <w:rPr>
          <w:rFonts w:ascii="Verdana" w:hAnsi="Verdana"/>
          <w:vertAlign w:val="superscript"/>
        </w:rPr>
        <w:t>5 </w:t>
      </w:r>
      <w:r w:rsidRPr="00880884">
        <w:rPr>
          <w:rFonts w:ascii="Verdana" w:hAnsi="Verdana"/>
        </w:rPr>
        <w:t xml:space="preserve">Therefore, the proud may not stand in your presence, for you hate all who do evil. </w:t>
      </w:r>
      <w:r w:rsidRPr="00880884">
        <w:rPr>
          <w:rFonts w:ascii="Verdana" w:hAnsi="Verdana"/>
          <w:vertAlign w:val="superscript"/>
        </w:rPr>
        <w:t>6 </w:t>
      </w:r>
      <w:r w:rsidRPr="00880884">
        <w:rPr>
          <w:rFonts w:ascii="Verdana" w:hAnsi="Verdana"/>
        </w:rPr>
        <w:t>You will destroy those who tell lies. The Lord detests murderers and deceivers.</w:t>
      </w:r>
    </w:p>
    <w:p w14:paraId="5C09FF2F" w14:textId="068F8E83" w:rsidR="002370DC" w:rsidRPr="007A798C" w:rsidRDefault="002370DC" w:rsidP="007A798C">
      <w:pPr>
        <w:spacing w:line="360" w:lineRule="auto"/>
        <w:jc w:val="both"/>
        <w:rPr>
          <w:rFonts w:ascii="Verdana" w:hAnsi="Verdana"/>
        </w:rPr>
      </w:pPr>
    </w:p>
    <w:p w14:paraId="4C5AE24C" w14:textId="39434504" w:rsidR="002370DC" w:rsidRPr="007A798C" w:rsidRDefault="002370DC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6:16-19 (NKJV) </w:t>
      </w:r>
      <w:r w:rsidRPr="007A798C">
        <w:rPr>
          <w:rFonts w:ascii="Verdana" w:hAnsi="Verdana"/>
          <w:vertAlign w:val="superscript"/>
        </w:rPr>
        <w:t xml:space="preserve">16 </w:t>
      </w:r>
      <w:r w:rsidRPr="007A798C">
        <w:rPr>
          <w:rFonts w:ascii="Verdana" w:hAnsi="Verdana"/>
        </w:rPr>
        <w:t xml:space="preserve">These six </w:t>
      </w:r>
      <w:r w:rsidRPr="007A798C">
        <w:rPr>
          <w:rFonts w:ascii="Verdana" w:hAnsi="Verdana"/>
          <w:i/>
          <w:iCs/>
        </w:rPr>
        <w:t>things</w:t>
      </w:r>
      <w:r w:rsidRPr="007A798C">
        <w:rPr>
          <w:rFonts w:ascii="Verdana" w:hAnsi="Verdana"/>
        </w:rPr>
        <w:t xml:space="preserve"> the LORD hates, Yes, seven </w:t>
      </w:r>
      <w:r w:rsidRPr="007A798C">
        <w:rPr>
          <w:rFonts w:ascii="Verdana" w:hAnsi="Verdana"/>
          <w:i/>
          <w:iCs/>
        </w:rPr>
        <w:t>are</w:t>
      </w:r>
      <w:r w:rsidRPr="007A798C">
        <w:rPr>
          <w:rFonts w:ascii="Verdana" w:hAnsi="Verdana"/>
        </w:rPr>
        <w:t xml:space="preserve"> an abomination to Him: </w:t>
      </w:r>
      <w:r w:rsidRPr="007A798C">
        <w:rPr>
          <w:rFonts w:ascii="Verdana" w:hAnsi="Verdana"/>
          <w:vertAlign w:val="superscript"/>
        </w:rPr>
        <w:t xml:space="preserve">17 </w:t>
      </w:r>
      <w:r w:rsidRPr="007A798C">
        <w:rPr>
          <w:rFonts w:ascii="Verdana" w:hAnsi="Verdana"/>
        </w:rPr>
        <w:t xml:space="preserve">A proud look, A lying tongue, Hands that shed innocent blood, </w:t>
      </w:r>
      <w:r w:rsidRPr="007A798C">
        <w:rPr>
          <w:rFonts w:ascii="Verdana" w:hAnsi="Verdana"/>
          <w:vertAlign w:val="superscript"/>
        </w:rPr>
        <w:t xml:space="preserve">18 </w:t>
      </w:r>
      <w:r w:rsidRPr="007A798C">
        <w:rPr>
          <w:rFonts w:ascii="Verdana" w:hAnsi="Verdana"/>
        </w:rPr>
        <w:t xml:space="preserve">A heart that devises wicked plans, Feet that are swift in running to evil, </w:t>
      </w:r>
      <w:r w:rsidRPr="007A798C">
        <w:rPr>
          <w:rFonts w:ascii="Verdana" w:hAnsi="Verdana"/>
          <w:vertAlign w:val="superscript"/>
        </w:rPr>
        <w:t xml:space="preserve">19 </w:t>
      </w:r>
      <w:r w:rsidRPr="007A798C">
        <w:rPr>
          <w:rFonts w:ascii="Verdana" w:hAnsi="Verdana"/>
        </w:rPr>
        <w:t xml:space="preserve">A false witness </w:t>
      </w:r>
      <w:r w:rsidRPr="007A798C">
        <w:rPr>
          <w:rFonts w:ascii="Verdana" w:hAnsi="Verdana"/>
          <w:i/>
          <w:iCs/>
        </w:rPr>
        <w:t>who</w:t>
      </w:r>
      <w:r w:rsidRPr="007A798C">
        <w:rPr>
          <w:rFonts w:ascii="Verdana" w:hAnsi="Verdana"/>
        </w:rPr>
        <w:t xml:space="preserve"> speaks lies, And one who sows discord among brethren.</w:t>
      </w:r>
    </w:p>
    <w:p w14:paraId="64BB7335" w14:textId="063FA068" w:rsidR="002370DC" w:rsidRPr="007A798C" w:rsidRDefault="002370DC" w:rsidP="007A798C">
      <w:pPr>
        <w:spacing w:line="360" w:lineRule="auto"/>
        <w:jc w:val="both"/>
        <w:rPr>
          <w:rFonts w:ascii="Verdana" w:hAnsi="Verdana"/>
        </w:rPr>
      </w:pPr>
    </w:p>
    <w:p w14:paraId="308747A3" w14:textId="77777777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16:5 (NIV) </w:t>
      </w:r>
      <w:r w:rsidRPr="007A798C">
        <w:rPr>
          <w:rFonts w:ascii="Verdana" w:hAnsi="Verdana"/>
        </w:rPr>
        <w:t xml:space="preserve">The LORD detests all the proud of heart. Be sure of </w:t>
      </w:r>
    </w:p>
    <w:p w14:paraId="50D40EFB" w14:textId="2A191CAD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</w:rPr>
        <w:t xml:space="preserve">this: They will not go unpunished. </w:t>
      </w:r>
    </w:p>
    <w:p w14:paraId="206DCF53" w14:textId="77777777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</w:p>
    <w:p w14:paraId="724F9A0F" w14:textId="77777777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16:18 (MSG) </w:t>
      </w:r>
      <w:r w:rsidRPr="007A798C">
        <w:rPr>
          <w:rFonts w:ascii="Verdana" w:hAnsi="Verdana"/>
        </w:rPr>
        <w:t xml:space="preserve">First pride, then the crash— the bigger the ego, </w:t>
      </w:r>
    </w:p>
    <w:p w14:paraId="72D61A59" w14:textId="2FB758A7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</w:rPr>
        <w:t xml:space="preserve">the harder the fall. </w:t>
      </w:r>
    </w:p>
    <w:p w14:paraId="27D0CCAC" w14:textId="77777777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</w:p>
    <w:p w14:paraId="1ABDAD90" w14:textId="77777777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16:18 (NIV) </w:t>
      </w:r>
      <w:r w:rsidRPr="007A798C">
        <w:rPr>
          <w:rFonts w:ascii="Verdana" w:hAnsi="Verdana"/>
        </w:rPr>
        <w:t xml:space="preserve">Pride goes before destruction, a haughty spirit </w:t>
      </w:r>
    </w:p>
    <w:p w14:paraId="79B83012" w14:textId="10489956" w:rsidR="00023E1E" w:rsidRPr="007A798C" w:rsidRDefault="00023E1E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</w:rPr>
        <w:t xml:space="preserve">before a fall. </w:t>
      </w:r>
    </w:p>
    <w:p w14:paraId="57402DD1" w14:textId="77777777" w:rsidR="003428EC" w:rsidRPr="007A798C" w:rsidRDefault="003428EC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1:7 (NKJV) </w:t>
      </w:r>
      <w:r w:rsidRPr="007A798C">
        <w:rPr>
          <w:rFonts w:ascii="Verdana" w:hAnsi="Verdana"/>
        </w:rPr>
        <w:t xml:space="preserve">The fear of the LORD </w:t>
      </w:r>
      <w:r w:rsidRPr="007A798C">
        <w:rPr>
          <w:rFonts w:ascii="Verdana" w:hAnsi="Verdana"/>
          <w:i/>
          <w:iCs/>
        </w:rPr>
        <w:t>is</w:t>
      </w:r>
      <w:r w:rsidRPr="007A798C">
        <w:rPr>
          <w:rFonts w:ascii="Verdana" w:hAnsi="Verdana"/>
        </w:rPr>
        <w:t xml:space="preserve"> the beginning of knowledge, </w:t>
      </w:r>
      <w:r w:rsidRPr="007A798C">
        <w:rPr>
          <w:rFonts w:ascii="Verdana" w:hAnsi="Verdana"/>
          <w:i/>
          <w:iCs/>
        </w:rPr>
        <w:t>But</w:t>
      </w:r>
      <w:r w:rsidRPr="007A798C">
        <w:rPr>
          <w:rFonts w:ascii="Verdana" w:hAnsi="Verdana"/>
        </w:rPr>
        <w:t xml:space="preserve"> fools despise wisdom and instruction. </w:t>
      </w:r>
    </w:p>
    <w:p w14:paraId="542A8E0E" w14:textId="77777777" w:rsidR="003428EC" w:rsidRPr="007A798C" w:rsidRDefault="003428EC" w:rsidP="007A798C">
      <w:pPr>
        <w:spacing w:line="360" w:lineRule="auto"/>
        <w:jc w:val="both"/>
        <w:rPr>
          <w:rFonts w:ascii="Verdana" w:hAnsi="Verdana"/>
        </w:rPr>
      </w:pPr>
    </w:p>
    <w:p w14:paraId="7F9894D6" w14:textId="77777777" w:rsidR="003428EC" w:rsidRPr="007A798C" w:rsidRDefault="003428EC" w:rsidP="007A798C">
      <w:pPr>
        <w:spacing w:line="360" w:lineRule="auto"/>
        <w:jc w:val="both"/>
        <w:rPr>
          <w:rFonts w:ascii="Verdana" w:hAnsi="Verdana"/>
          <w:i/>
          <w:iCs/>
        </w:rPr>
      </w:pPr>
      <w:r w:rsidRPr="007A798C">
        <w:rPr>
          <w:rFonts w:ascii="Verdana" w:hAnsi="Verdana"/>
          <w:b/>
          <w:bCs/>
        </w:rPr>
        <w:t xml:space="preserve">James 4:6 (NKJV) </w:t>
      </w:r>
      <w:r w:rsidRPr="007A798C">
        <w:rPr>
          <w:rFonts w:ascii="Verdana" w:hAnsi="Verdana"/>
        </w:rPr>
        <w:t xml:space="preserve">But He gives more grace. Therefore He says: </w:t>
      </w:r>
      <w:r w:rsidRPr="007A798C">
        <w:rPr>
          <w:rFonts w:ascii="Verdana" w:hAnsi="Verdana"/>
          <w:i/>
          <w:iCs/>
        </w:rPr>
        <w:t>"God resists the proud,</w:t>
      </w:r>
      <w:r w:rsidRPr="007A798C">
        <w:rPr>
          <w:rFonts w:ascii="Verdana" w:hAnsi="Verdana"/>
        </w:rPr>
        <w:t xml:space="preserve"> </w:t>
      </w:r>
      <w:r w:rsidRPr="007A798C">
        <w:rPr>
          <w:rFonts w:ascii="Verdana" w:hAnsi="Verdana"/>
          <w:i/>
          <w:iCs/>
        </w:rPr>
        <w:t>But gives grace to the humble."</w:t>
      </w:r>
    </w:p>
    <w:p w14:paraId="1B92C936" w14:textId="33CDF641" w:rsidR="003428EC" w:rsidRDefault="003428EC" w:rsidP="007A798C">
      <w:pPr>
        <w:spacing w:line="360" w:lineRule="auto"/>
        <w:jc w:val="both"/>
        <w:rPr>
          <w:rFonts w:ascii="Verdana" w:hAnsi="Verdana"/>
          <w:i/>
          <w:iCs/>
        </w:rPr>
      </w:pPr>
    </w:p>
    <w:p w14:paraId="7F6CFBBE" w14:textId="683EA7EA" w:rsidR="007A798C" w:rsidRDefault="007A798C" w:rsidP="007A798C">
      <w:pPr>
        <w:spacing w:line="36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~</w:t>
      </w:r>
    </w:p>
    <w:p w14:paraId="355CBA19" w14:textId="77777777" w:rsidR="007A798C" w:rsidRDefault="007A798C" w:rsidP="007A798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10/10/21</w:t>
      </w:r>
    </w:p>
    <w:p w14:paraId="693DCCA5" w14:textId="6A8CC489" w:rsidR="003428EC" w:rsidRPr="007A798C" w:rsidRDefault="003428EC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>Matthew 23:12 (NIV)</w:t>
      </w:r>
      <w:r w:rsidRPr="007A798C">
        <w:rPr>
          <w:rFonts w:ascii="Verdana" w:hAnsi="Verdana"/>
        </w:rPr>
        <w:t xml:space="preserve"> For whoever exalts himself will be humbled, and whoever humbles himself will be exalted. </w:t>
      </w:r>
    </w:p>
    <w:p w14:paraId="02395F54" w14:textId="6E0ACA4B" w:rsidR="003428EC" w:rsidRPr="007A798C" w:rsidRDefault="003428EC" w:rsidP="007A798C">
      <w:pPr>
        <w:spacing w:line="360" w:lineRule="auto"/>
        <w:jc w:val="both"/>
        <w:rPr>
          <w:rFonts w:ascii="Verdana" w:hAnsi="Verdana"/>
        </w:rPr>
      </w:pPr>
    </w:p>
    <w:p w14:paraId="0FFBCB06" w14:textId="77777777" w:rsidR="007847F8" w:rsidRPr="007A798C" w:rsidRDefault="007847F8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12:19 (NLT) </w:t>
      </w:r>
      <w:r w:rsidRPr="007A798C">
        <w:rPr>
          <w:rFonts w:ascii="Verdana" w:hAnsi="Verdana"/>
        </w:rPr>
        <w:t xml:space="preserve">Truthful words stand the test of time, but lies are soon exposed.        </w:t>
      </w:r>
    </w:p>
    <w:p w14:paraId="68895661" w14:textId="77777777" w:rsidR="007A798C" w:rsidRDefault="007A798C" w:rsidP="007A798C">
      <w:pPr>
        <w:spacing w:line="360" w:lineRule="auto"/>
        <w:jc w:val="both"/>
        <w:rPr>
          <w:rFonts w:ascii="Verdana" w:hAnsi="Verdana"/>
          <w:b/>
          <w:bCs/>
        </w:rPr>
      </w:pPr>
    </w:p>
    <w:p w14:paraId="5E1582E6" w14:textId="3C2813B8" w:rsidR="007847F8" w:rsidRPr="007A798C" w:rsidRDefault="007847F8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12:22 (NIV) </w:t>
      </w:r>
      <w:r w:rsidRPr="007A798C">
        <w:rPr>
          <w:rFonts w:ascii="Verdana" w:hAnsi="Verdana"/>
        </w:rPr>
        <w:t xml:space="preserve">The LORD detests lying lips, but he delights in men who are truthful. </w:t>
      </w:r>
    </w:p>
    <w:p w14:paraId="28A1F098" w14:textId="77777777" w:rsidR="007847F8" w:rsidRPr="007A798C" w:rsidRDefault="007847F8" w:rsidP="007A798C">
      <w:pPr>
        <w:spacing w:line="360" w:lineRule="auto"/>
        <w:jc w:val="both"/>
        <w:rPr>
          <w:rFonts w:ascii="Verdana" w:hAnsi="Verdana"/>
        </w:rPr>
      </w:pPr>
    </w:p>
    <w:p w14:paraId="2EFF829B" w14:textId="4546E2D1" w:rsidR="003428EC" w:rsidRPr="007A798C" w:rsidRDefault="004B7491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Revelation 21:8 (NIV) </w:t>
      </w:r>
      <w:r w:rsidRPr="007A798C">
        <w:rPr>
          <w:rFonts w:ascii="Verdana" w:hAnsi="Verdana"/>
        </w:rPr>
        <w:t>But the cowardly, the unbelieving, the vile, the murderers, the sexually immoral, those who practice magic arts, the idolaters and all liars--their place will be in the fiery lake of burning sulfur. This is the second death.</w:t>
      </w:r>
    </w:p>
    <w:p w14:paraId="4B784265" w14:textId="5F97E7B1" w:rsidR="004B7491" w:rsidRPr="007A798C" w:rsidRDefault="004B7491" w:rsidP="007A798C">
      <w:pPr>
        <w:spacing w:line="360" w:lineRule="auto"/>
        <w:jc w:val="both"/>
        <w:rPr>
          <w:rFonts w:ascii="Verdana" w:hAnsi="Verdana"/>
        </w:rPr>
      </w:pPr>
    </w:p>
    <w:p w14:paraId="28E75857" w14:textId="77777777" w:rsidR="007A798C" w:rsidRDefault="002E0F6F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Psalm 51:6 (NIV) </w:t>
      </w:r>
      <w:r w:rsidRPr="007A798C">
        <w:rPr>
          <w:rFonts w:ascii="Verdana" w:hAnsi="Verdana"/>
        </w:rPr>
        <w:t xml:space="preserve">Surely you desire truth in the inner parts; you teach me wisdom in </w:t>
      </w:r>
    </w:p>
    <w:p w14:paraId="27D0DF93" w14:textId="77C3AD96" w:rsidR="002E0F6F" w:rsidRPr="007A798C" w:rsidRDefault="002E0F6F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</w:rPr>
        <w:t xml:space="preserve">the inmost place. </w:t>
      </w:r>
    </w:p>
    <w:p w14:paraId="61A06AAF" w14:textId="131DD350" w:rsidR="004B7491" w:rsidRPr="007A798C" w:rsidRDefault="004B7491" w:rsidP="007A798C">
      <w:pPr>
        <w:spacing w:line="360" w:lineRule="auto"/>
        <w:jc w:val="both"/>
        <w:rPr>
          <w:rFonts w:ascii="Verdana" w:hAnsi="Verdana"/>
        </w:rPr>
      </w:pPr>
    </w:p>
    <w:p w14:paraId="7A404D6B" w14:textId="606674FC" w:rsidR="002E0F6F" w:rsidRPr="007A798C" w:rsidRDefault="005467C8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6:16-17 (NKJV) </w:t>
      </w:r>
      <w:r w:rsidRPr="007A798C">
        <w:rPr>
          <w:rFonts w:ascii="Verdana" w:hAnsi="Verdana"/>
          <w:vertAlign w:val="superscript"/>
        </w:rPr>
        <w:t xml:space="preserve">16 </w:t>
      </w:r>
      <w:r w:rsidRPr="007A798C">
        <w:rPr>
          <w:rFonts w:ascii="Verdana" w:hAnsi="Verdana"/>
        </w:rPr>
        <w:t xml:space="preserve">These six </w:t>
      </w:r>
      <w:r w:rsidRPr="007A798C">
        <w:rPr>
          <w:rFonts w:ascii="Verdana" w:hAnsi="Verdana"/>
          <w:i/>
          <w:iCs/>
        </w:rPr>
        <w:t>things</w:t>
      </w:r>
      <w:r w:rsidRPr="007A798C">
        <w:rPr>
          <w:rFonts w:ascii="Verdana" w:hAnsi="Verdana"/>
        </w:rPr>
        <w:t xml:space="preserve"> the LORD hates, Yes, seven </w:t>
      </w:r>
      <w:r w:rsidRPr="007A798C">
        <w:rPr>
          <w:rFonts w:ascii="Verdana" w:hAnsi="Verdana"/>
          <w:i/>
          <w:iCs/>
        </w:rPr>
        <w:t>are</w:t>
      </w:r>
      <w:r w:rsidRPr="007A798C">
        <w:rPr>
          <w:rFonts w:ascii="Verdana" w:hAnsi="Verdana"/>
        </w:rPr>
        <w:t xml:space="preserve"> an abomination to Him: </w:t>
      </w:r>
      <w:r w:rsidRPr="007A798C">
        <w:rPr>
          <w:rFonts w:ascii="Verdana" w:hAnsi="Verdana"/>
          <w:vertAlign w:val="superscript"/>
        </w:rPr>
        <w:t xml:space="preserve">17 </w:t>
      </w:r>
      <w:r w:rsidRPr="007A798C">
        <w:rPr>
          <w:rFonts w:ascii="Verdana" w:hAnsi="Verdana"/>
        </w:rPr>
        <w:t>A proud look, A lying tongue, Hands that shed innocent blood,</w:t>
      </w:r>
    </w:p>
    <w:p w14:paraId="55A2DC95" w14:textId="63F535B1" w:rsidR="005467C8" w:rsidRPr="007A798C" w:rsidRDefault="005467C8" w:rsidP="007A798C">
      <w:pPr>
        <w:spacing w:line="360" w:lineRule="auto"/>
        <w:jc w:val="both"/>
        <w:rPr>
          <w:rFonts w:ascii="Verdana" w:hAnsi="Verdana"/>
        </w:rPr>
      </w:pPr>
    </w:p>
    <w:p w14:paraId="0EA261DE" w14:textId="77777777" w:rsidR="005728B3" w:rsidRPr="007A798C" w:rsidRDefault="005728B3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Exodus 20:13 (KJV) </w:t>
      </w:r>
      <w:r w:rsidRPr="007A798C">
        <w:rPr>
          <w:rFonts w:ascii="Verdana" w:hAnsi="Verdana"/>
        </w:rPr>
        <w:t>Thou shalt not kill.</w:t>
      </w:r>
    </w:p>
    <w:p w14:paraId="069127B7" w14:textId="77777777" w:rsidR="005728B3" w:rsidRPr="007A798C" w:rsidRDefault="005728B3" w:rsidP="007A798C">
      <w:pPr>
        <w:spacing w:line="360" w:lineRule="auto"/>
        <w:jc w:val="both"/>
        <w:rPr>
          <w:rFonts w:ascii="Verdana" w:hAnsi="Verdana"/>
        </w:rPr>
      </w:pPr>
    </w:p>
    <w:p w14:paraId="09AD5573" w14:textId="77777777" w:rsidR="005728B3" w:rsidRPr="007A798C" w:rsidRDefault="005728B3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>Psalm 127:3 (NKJV)</w:t>
      </w:r>
      <w:r w:rsidRPr="007A798C">
        <w:rPr>
          <w:rFonts w:ascii="Verdana" w:hAnsi="Verdana"/>
        </w:rPr>
        <w:t xml:space="preserve"> Behold, children </w:t>
      </w:r>
      <w:r w:rsidRPr="007A798C">
        <w:rPr>
          <w:rFonts w:ascii="Verdana" w:hAnsi="Verdana"/>
          <w:i/>
          <w:iCs/>
        </w:rPr>
        <w:t>are</w:t>
      </w:r>
      <w:r w:rsidRPr="007A798C">
        <w:rPr>
          <w:rFonts w:ascii="Verdana" w:hAnsi="Verdana"/>
        </w:rPr>
        <w:t xml:space="preserve"> a heritage from the LORD, The fruit of the womb </w:t>
      </w:r>
      <w:r w:rsidRPr="007A798C">
        <w:rPr>
          <w:rFonts w:ascii="Verdana" w:hAnsi="Verdana"/>
          <w:i/>
          <w:iCs/>
        </w:rPr>
        <w:t>is</w:t>
      </w:r>
      <w:r w:rsidRPr="007A798C">
        <w:rPr>
          <w:rFonts w:ascii="Verdana" w:hAnsi="Verdana"/>
        </w:rPr>
        <w:t xml:space="preserve"> a reward. </w:t>
      </w:r>
    </w:p>
    <w:p w14:paraId="5119A0EA" w14:textId="77777777" w:rsidR="005467C8" w:rsidRPr="007A798C" w:rsidRDefault="005467C8" w:rsidP="007A798C">
      <w:pPr>
        <w:spacing w:line="360" w:lineRule="auto"/>
        <w:jc w:val="both"/>
        <w:rPr>
          <w:rFonts w:ascii="Verdana" w:hAnsi="Verdana"/>
        </w:rPr>
      </w:pPr>
    </w:p>
    <w:p w14:paraId="4C2F2A38" w14:textId="352F7E6B" w:rsidR="00023E1E" w:rsidRPr="007A798C" w:rsidRDefault="00C9310C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Proverbs 6:16-18 (NKJV) </w:t>
      </w:r>
      <w:r w:rsidRPr="007A798C">
        <w:rPr>
          <w:rFonts w:ascii="Verdana" w:hAnsi="Verdana"/>
          <w:vertAlign w:val="superscript"/>
        </w:rPr>
        <w:t xml:space="preserve">16 </w:t>
      </w:r>
      <w:r w:rsidRPr="007A798C">
        <w:rPr>
          <w:rFonts w:ascii="Verdana" w:hAnsi="Verdana"/>
        </w:rPr>
        <w:t xml:space="preserve">These six </w:t>
      </w:r>
      <w:r w:rsidRPr="007A798C">
        <w:rPr>
          <w:rFonts w:ascii="Verdana" w:hAnsi="Verdana"/>
          <w:i/>
          <w:iCs/>
        </w:rPr>
        <w:t>things</w:t>
      </w:r>
      <w:r w:rsidRPr="007A798C">
        <w:rPr>
          <w:rFonts w:ascii="Verdana" w:hAnsi="Verdana"/>
        </w:rPr>
        <w:t xml:space="preserve"> the LORD hates, Yes, seven </w:t>
      </w:r>
      <w:r w:rsidRPr="007A798C">
        <w:rPr>
          <w:rFonts w:ascii="Verdana" w:hAnsi="Verdana"/>
          <w:i/>
          <w:iCs/>
        </w:rPr>
        <w:t>are</w:t>
      </w:r>
      <w:r w:rsidRPr="007A798C">
        <w:rPr>
          <w:rFonts w:ascii="Verdana" w:hAnsi="Verdana"/>
        </w:rPr>
        <w:t xml:space="preserve"> an abomination to Him: </w:t>
      </w:r>
      <w:r w:rsidRPr="007A798C">
        <w:rPr>
          <w:rFonts w:ascii="Verdana" w:hAnsi="Verdana"/>
          <w:vertAlign w:val="superscript"/>
        </w:rPr>
        <w:t xml:space="preserve">17 </w:t>
      </w:r>
      <w:r w:rsidRPr="007A798C">
        <w:rPr>
          <w:rFonts w:ascii="Verdana" w:hAnsi="Verdana"/>
        </w:rPr>
        <w:t xml:space="preserve">A proud look, A lying tongue, Hands that shed innocent blood, </w:t>
      </w:r>
      <w:r w:rsidRPr="007A798C">
        <w:rPr>
          <w:rFonts w:ascii="Verdana" w:hAnsi="Verdana"/>
          <w:highlight w:val="yellow"/>
          <w:vertAlign w:val="superscript"/>
        </w:rPr>
        <w:t xml:space="preserve">18 </w:t>
      </w:r>
      <w:r w:rsidRPr="007A798C">
        <w:rPr>
          <w:rFonts w:ascii="Verdana" w:hAnsi="Verdana"/>
          <w:highlight w:val="yellow"/>
        </w:rPr>
        <w:t>A heart that devises wicked plans, Feet that are swift in running to evil,</w:t>
      </w:r>
    </w:p>
    <w:p w14:paraId="7A119E11" w14:textId="10E9F228" w:rsidR="00C9310C" w:rsidRPr="007A798C" w:rsidRDefault="00C9310C" w:rsidP="007A798C">
      <w:pPr>
        <w:spacing w:line="360" w:lineRule="auto"/>
        <w:jc w:val="both"/>
        <w:rPr>
          <w:rFonts w:ascii="Verdana" w:hAnsi="Verdana"/>
        </w:rPr>
      </w:pPr>
    </w:p>
    <w:p w14:paraId="49F1EFB3" w14:textId="77777777" w:rsidR="007A798C" w:rsidRDefault="009B3638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Psalm 24:3-4 (NIV) </w:t>
      </w:r>
      <w:r w:rsidRPr="007A798C">
        <w:rPr>
          <w:rFonts w:ascii="Verdana" w:hAnsi="Verdana"/>
          <w:vertAlign w:val="superscript"/>
        </w:rPr>
        <w:t xml:space="preserve">3 </w:t>
      </w:r>
      <w:r w:rsidRPr="007A798C">
        <w:rPr>
          <w:rFonts w:ascii="Verdana" w:hAnsi="Verdana"/>
        </w:rPr>
        <w:t xml:space="preserve">Who may ascend the hill of the LORD? Who may stand in his </w:t>
      </w:r>
      <w:proofErr w:type="gramStart"/>
      <w:r w:rsidRPr="007A798C">
        <w:rPr>
          <w:rFonts w:ascii="Verdana" w:hAnsi="Verdana"/>
        </w:rPr>
        <w:t>holy</w:t>
      </w:r>
      <w:proofErr w:type="gramEnd"/>
      <w:r w:rsidRPr="007A798C">
        <w:rPr>
          <w:rFonts w:ascii="Verdana" w:hAnsi="Verdana"/>
        </w:rPr>
        <w:t xml:space="preserve"> </w:t>
      </w:r>
    </w:p>
    <w:p w14:paraId="79FBA54B" w14:textId="48824DDD" w:rsidR="00C9310C" w:rsidRPr="007A798C" w:rsidRDefault="009B3638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</w:rPr>
        <w:t xml:space="preserve">place? </w:t>
      </w:r>
      <w:r w:rsidRPr="007A798C">
        <w:rPr>
          <w:rFonts w:ascii="Verdana" w:hAnsi="Verdana"/>
          <w:vertAlign w:val="superscript"/>
        </w:rPr>
        <w:t xml:space="preserve">4 </w:t>
      </w:r>
      <w:r w:rsidRPr="007A798C">
        <w:rPr>
          <w:rFonts w:ascii="Verdana" w:hAnsi="Verdana"/>
        </w:rPr>
        <w:t>He who has clean hands and a pure heart . . .</w:t>
      </w:r>
    </w:p>
    <w:p w14:paraId="77E0C0FD" w14:textId="045893F0" w:rsidR="009B3638" w:rsidRPr="007A798C" w:rsidRDefault="009B3638" w:rsidP="007A798C">
      <w:pPr>
        <w:spacing w:line="360" w:lineRule="auto"/>
        <w:jc w:val="both"/>
        <w:rPr>
          <w:rFonts w:ascii="Verdana" w:hAnsi="Verdana"/>
        </w:rPr>
      </w:pPr>
    </w:p>
    <w:p w14:paraId="5B75A313" w14:textId="77777777" w:rsidR="007A798C" w:rsidRDefault="009B4D77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John 1:47 (NKJV) </w:t>
      </w:r>
      <w:r w:rsidRPr="007A798C">
        <w:rPr>
          <w:rFonts w:ascii="Verdana" w:hAnsi="Verdana"/>
        </w:rPr>
        <w:t xml:space="preserve">Jesus saw Nathanael coming toward Him, and said of him, "Behold, </w:t>
      </w:r>
    </w:p>
    <w:p w14:paraId="55301290" w14:textId="61858CC1" w:rsidR="009B3638" w:rsidRPr="007A798C" w:rsidRDefault="009B4D77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</w:rPr>
        <w:t>an Israelite indeed, in whom is no deceit!"</w:t>
      </w:r>
    </w:p>
    <w:p w14:paraId="12EC7288" w14:textId="37933DC0" w:rsidR="00023E1E" w:rsidRPr="007A798C" w:rsidRDefault="007A798C" w:rsidP="007A798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 of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10/10/21</w:t>
      </w:r>
    </w:p>
    <w:p w14:paraId="51F97BB0" w14:textId="0FD574F2" w:rsidR="002370DC" w:rsidRPr="007A798C" w:rsidRDefault="003A39DC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Romans 12:9 (NIV) </w:t>
      </w:r>
      <w:r w:rsidRPr="007A798C">
        <w:rPr>
          <w:rFonts w:ascii="Verdana" w:hAnsi="Verdana"/>
        </w:rPr>
        <w:t>Love must be sincere. Hate what is evil; cling to what is good.</w:t>
      </w:r>
    </w:p>
    <w:p w14:paraId="0AF410FA" w14:textId="503C0EFA" w:rsidR="003A39DC" w:rsidRPr="007A798C" w:rsidRDefault="003A39DC" w:rsidP="007A798C">
      <w:pPr>
        <w:spacing w:line="360" w:lineRule="auto"/>
        <w:jc w:val="both"/>
        <w:rPr>
          <w:rFonts w:ascii="Verdana" w:hAnsi="Verdana"/>
        </w:rPr>
      </w:pPr>
    </w:p>
    <w:p w14:paraId="21B97CD5" w14:textId="77777777" w:rsidR="00E72A9A" w:rsidRPr="007A798C" w:rsidRDefault="00E72A9A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Matthew 15:19 (NKJV) </w:t>
      </w:r>
      <w:r w:rsidRPr="007A798C">
        <w:rPr>
          <w:rFonts w:ascii="Verdana" w:hAnsi="Verdana"/>
          <w:color w:val="FF0000"/>
        </w:rPr>
        <w:t>For out of the heart proceed evil thoughts, murders, adulteries, fornications, thefts, false witness, blasphemies</w:t>
      </w:r>
      <w:r w:rsidRPr="007A798C">
        <w:rPr>
          <w:rFonts w:ascii="Verdana" w:hAnsi="Verdana"/>
        </w:rPr>
        <w:t>.</w:t>
      </w:r>
    </w:p>
    <w:p w14:paraId="2B176397" w14:textId="63F6B45E" w:rsidR="003A39DC" w:rsidRPr="007A798C" w:rsidRDefault="003A39DC" w:rsidP="007A798C">
      <w:pPr>
        <w:spacing w:line="360" w:lineRule="auto"/>
        <w:jc w:val="both"/>
        <w:rPr>
          <w:rFonts w:ascii="Verdana" w:hAnsi="Verdana"/>
        </w:rPr>
      </w:pPr>
    </w:p>
    <w:p w14:paraId="0A7274CF" w14:textId="1161E93D" w:rsidR="00E72A9A" w:rsidRPr="007A798C" w:rsidRDefault="001E34C5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Philippians 4:8 (NIV) </w:t>
      </w:r>
      <w:r w:rsidRPr="007A798C">
        <w:rPr>
          <w:rFonts w:ascii="Verdana" w:hAnsi="Verdana"/>
        </w:rPr>
        <w:t>Finally, brothers, whatever is true, whatever is noble, whatever is right, whatever is pure, whatever is lovely, whatever is admirable--if anything is excellent or praiseworthy--</w:t>
      </w:r>
      <w:r w:rsidRPr="007A798C">
        <w:rPr>
          <w:rFonts w:ascii="Verdana" w:hAnsi="Verdana"/>
          <w:b/>
          <w:bCs/>
          <w:color w:val="2706FA"/>
        </w:rPr>
        <w:t>think about such things</w:t>
      </w:r>
      <w:r w:rsidRPr="007A798C">
        <w:rPr>
          <w:rFonts w:ascii="Verdana" w:hAnsi="Verdana"/>
        </w:rPr>
        <w:t>.</w:t>
      </w:r>
    </w:p>
    <w:p w14:paraId="743D8088" w14:textId="7678C429" w:rsidR="001E34C5" w:rsidRPr="007A798C" w:rsidRDefault="001E34C5" w:rsidP="007A798C">
      <w:pPr>
        <w:spacing w:line="360" w:lineRule="auto"/>
        <w:jc w:val="both"/>
        <w:rPr>
          <w:rFonts w:ascii="Verdana" w:hAnsi="Verdana"/>
        </w:rPr>
      </w:pPr>
    </w:p>
    <w:p w14:paraId="12C0B106" w14:textId="77777777" w:rsidR="008D2CF8" w:rsidRPr="007A798C" w:rsidRDefault="008D2CF8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 xml:space="preserve">1 Corinthians 16:14 (NIV) </w:t>
      </w:r>
      <w:r w:rsidRPr="007A798C">
        <w:rPr>
          <w:rFonts w:ascii="Verdana" w:hAnsi="Verdana"/>
        </w:rPr>
        <w:t xml:space="preserve">Do everything in love. </w:t>
      </w:r>
    </w:p>
    <w:p w14:paraId="120A4252" w14:textId="0553E995" w:rsidR="001E34C5" w:rsidRPr="007A798C" w:rsidRDefault="001E34C5" w:rsidP="007A798C">
      <w:pPr>
        <w:spacing w:line="360" w:lineRule="auto"/>
        <w:jc w:val="both"/>
        <w:rPr>
          <w:rFonts w:ascii="Verdana" w:hAnsi="Verdana"/>
        </w:rPr>
      </w:pPr>
    </w:p>
    <w:p w14:paraId="6511BDC1" w14:textId="77777777" w:rsidR="00215F2F" w:rsidRPr="004C6721" w:rsidRDefault="00215F2F" w:rsidP="007A798C">
      <w:pPr>
        <w:spacing w:line="360" w:lineRule="auto"/>
        <w:jc w:val="both"/>
        <w:rPr>
          <w:rFonts w:ascii="Verdana" w:hAnsi="Verdana"/>
        </w:rPr>
      </w:pPr>
      <w:r w:rsidRPr="007A798C">
        <w:rPr>
          <w:rFonts w:ascii="Verdana" w:hAnsi="Verdana"/>
          <w:b/>
          <w:bCs/>
        </w:rPr>
        <w:t>Psalm 133:1 (NIV)</w:t>
      </w:r>
      <w:r w:rsidRPr="007A798C">
        <w:rPr>
          <w:rFonts w:ascii="Verdana" w:hAnsi="Verdana"/>
        </w:rPr>
        <w:t xml:space="preserve"> </w:t>
      </w:r>
      <w:r w:rsidRPr="004C6721">
        <w:rPr>
          <w:rFonts w:ascii="Verdana" w:hAnsi="Verdana"/>
        </w:rPr>
        <w:t>How good and pleasant it is when brothers live together in unity!</w:t>
      </w:r>
    </w:p>
    <w:p w14:paraId="7F34A7A8" w14:textId="74A988BA" w:rsidR="008D2CF8" w:rsidRPr="007A798C" w:rsidRDefault="008D2CF8" w:rsidP="007A798C">
      <w:pPr>
        <w:spacing w:line="360" w:lineRule="auto"/>
        <w:jc w:val="both"/>
        <w:rPr>
          <w:rFonts w:ascii="Verdana" w:hAnsi="Verdana"/>
        </w:rPr>
      </w:pPr>
    </w:p>
    <w:p w14:paraId="26EF2BD4" w14:textId="77777777" w:rsidR="00215F2F" w:rsidRPr="007A798C" w:rsidRDefault="00215F2F" w:rsidP="007A798C">
      <w:pPr>
        <w:spacing w:line="360" w:lineRule="auto"/>
        <w:jc w:val="both"/>
        <w:rPr>
          <w:rFonts w:ascii="Verdana" w:hAnsi="Verdana"/>
        </w:rPr>
      </w:pPr>
    </w:p>
    <w:sectPr w:rsidR="00215F2F" w:rsidRPr="007A798C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47"/>
    <w:rsid w:val="00023E1E"/>
    <w:rsid w:val="001C0BD4"/>
    <w:rsid w:val="001E34C5"/>
    <w:rsid w:val="00215F2F"/>
    <w:rsid w:val="002370DC"/>
    <w:rsid w:val="002E0F6F"/>
    <w:rsid w:val="003428EC"/>
    <w:rsid w:val="003A39DC"/>
    <w:rsid w:val="004B7491"/>
    <w:rsid w:val="005467C8"/>
    <w:rsid w:val="005728B3"/>
    <w:rsid w:val="00753B55"/>
    <w:rsid w:val="007847F8"/>
    <w:rsid w:val="007A798C"/>
    <w:rsid w:val="008546EC"/>
    <w:rsid w:val="008D2CF8"/>
    <w:rsid w:val="009B3638"/>
    <w:rsid w:val="009B4D77"/>
    <w:rsid w:val="00A14C34"/>
    <w:rsid w:val="00C9310C"/>
    <w:rsid w:val="00CF053F"/>
    <w:rsid w:val="00D60647"/>
    <w:rsid w:val="00E72A9A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E689"/>
  <w15:chartTrackingRefBased/>
  <w15:docId w15:val="{E82A548B-D5F3-EF45-8CD7-200C2E3E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7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21</cp:revision>
  <dcterms:created xsi:type="dcterms:W3CDTF">2021-10-07T15:19:00Z</dcterms:created>
  <dcterms:modified xsi:type="dcterms:W3CDTF">2021-10-07T20:41:00Z</dcterms:modified>
</cp:coreProperties>
</file>