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1E970" w14:textId="30AE313D" w:rsidR="00EB225C" w:rsidRPr="006F1504" w:rsidRDefault="005F181D" w:rsidP="006F1504">
      <w:pPr>
        <w:spacing w:line="360" w:lineRule="auto"/>
        <w:rPr>
          <w:rFonts w:ascii="Verdana" w:hAnsi="Verdana"/>
        </w:rPr>
      </w:pPr>
      <w:r w:rsidRPr="006F1504">
        <w:rPr>
          <w:rFonts w:ascii="Verdana" w:hAnsi="Verdana"/>
        </w:rPr>
        <w:t>1 of</w:t>
      </w:r>
      <w:r w:rsidR="00836DE2">
        <w:rPr>
          <w:rFonts w:ascii="Verdana" w:hAnsi="Verdana"/>
        </w:rPr>
        <w:t xml:space="preserve"> 3</w:t>
      </w:r>
      <w:r w:rsidRPr="006F1504">
        <w:rPr>
          <w:rFonts w:ascii="Verdana" w:hAnsi="Verdana"/>
        </w:rPr>
        <w:tab/>
      </w:r>
      <w:r w:rsidRPr="006F1504">
        <w:rPr>
          <w:rFonts w:ascii="Verdana" w:hAnsi="Verdana"/>
        </w:rPr>
        <w:tab/>
      </w:r>
      <w:r w:rsidRPr="006F1504">
        <w:rPr>
          <w:rFonts w:ascii="Verdana" w:hAnsi="Verdana"/>
        </w:rPr>
        <w:tab/>
        <w:t xml:space="preserve">         </w:t>
      </w:r>
      <w:r w:rsidR="006F1504">
        <w:rPr>
          <w:rFonts w:ascii="Verdana" w:hAnsi="Verdana"/>
        </w:rPr>
        <w:t xml:space="preserve">    </w:t>
      </w:r>
      <w:r w:rsidRPr="006F1504">
        <w:rPr>
          <w:rFonts w:ascii="Verdana" w:hAnsi="Verdana"/>
        </w:rPr>
        <w:t>Sermon Scriptures for 8/15/21</w:t>
      </w:r>
      <w:r w:rsidRPr="006F1504">
        <w:rPr>
          <w:rFonts w:ascii="Verdana" w:hAnsi="Verdana"/>
        </w:rPr>
        <w:tab/>
      </w:r>
      <w:r w:rsidRPr="006F1504">
        <w:rPr>
          <w:rFonts w:ascii="Verdana" w:hAnsi="Verdana"/>
        </w:rPr>
        <w:tab/>
      </w:r>
      <w:r w:rsidRPr="006F1504">
        <w:rPr>
          <w:rFonts w:ascii="Verdana" w:hAnsi="Verdana"/>
        </w:rPr>
        <w:tab/>
        <w:t xml:space="preserve">   </w:t>
      </w:r>
      <w:r w:rsidR="006F1504">
        <w:rPr>
          <w:rFonts w:ascii="Verdana" w:hAnsi="Verdana"/>
        </w:rPr>
        <w:t xml:space="preserve">          </w:t>
      </w:r>
      <w:r w:rsidRPr="006F1504">
        <w:rPr>
          <w:rFonts w:ascii="Verdana" w:hAnsi="Verdana"/>
        </w:rPr>
        <w:t>8/15/21</w:t>
      </w:r>
    </w:p>
    <w:p w14:paraId="056254A2" w14:textId="335CD6F7" w:rsidR="005F181D" w:rsidRPr="006F1504" w:rsidRDefault="005F181D" w:rsidP="006F1504">
      <w:pPr>
        <w:spacing w:line="360" w:lineRule="auto"/>
        <w:jc w:val="both"/>
        <w:rPr>
          <w:rFonts w:ascii="Verdana" w:hAnsi="Verdana"/>
        </w:rPr>
      </w:pPr>
      <w:r w:rsidRPr="006F1504">
        <w:rPr>
          <w:rFonts w:ascii="Verdana" w:hAnsi="Verdana"/>
          <w:b/>
          <w:bCs/>
        </w:rPr>
        <w:t>James 1:2-5(NKJV)</w:t>
      </w:r>
      <w:r w:rsidRPr="006F1504">
        <w:rPr>
          <w:rFonts w:ascii="Verdana" w:hAnsi="Verdana"/>
        </w:rPr>
        <w:t xml:space="preserve"> My brethren, count it all joy when you fall into various trials, knowing that the testing of your faith produces patience.  But let patience have its perfect work, that you may be perfect and complete, lacking nothing.  If any of you </w:t>
      </w:r>
      <w:r w:rsidRPr="006F1504">
        <w:rPr>
          <w:rFonts w:ascii="Verdana" w:hAnsi="Verdana"/>
          <w:highlight w:val="yellow"/>
        </w:rPr>
        <w:t>lacks wisdom</w:t>
      </w:r>
      <w:r w:rsidRPr="006F1504">
        <w:rPr>
          <w:rFonts w:ascii="Verdana" w:hAnsi="Verdana"/>
        </w:rPr>
        <w:t xml:space="preserve">, </w:t>
      </w:r>
      <w:r w:rsidRPr="006F1504">
        <w:rPr>
          <w:rFonts w:ascii="Verdana" w:hAnsi="Verdana"/>
          <w:color w:val="FF0000"/>
        </w:rPr>
        <w:t>let him ask of God,</w:t>
      </w:r>
      <w:r w:rsidRPr="006F1504">
        <w:rPr>
          <w:rFonts w:ascii="Verdana" w:hAnsi="Verdana"/>
        </w:rPr>
        <w:t xml:space="preserve"> </w:t>
      </w:r>
      <w:r w:rsidRPr="006F1504">
        <w:rPr>
          <w:rFonts w:ascii="Verdana" w:hAnsi="Verdana"/>
          <w:highlight w:val="yellow"/>
        </w:rPr>
        <w:t>who gives to all liberally and without reproach, and it will be given to him.</w:t>
      </w:r>
      <w:r w:rsidRPr="006F1504">
        <w:rPr>
          <w:rFonts w:ascii="Verdana" w:hAnsi="Verdana"/>
        </w:rPr>
        <w:t xml:space="preserve">  </w:t>
      </w:r>
    </w:p>
    <w:p w14:paraId="32050374" w14:textId="2E00064D" w:rsidR="005F181D" w:rsidRPr="006F1504" w:rsidRDefault="005F181D" w:rsidP="006F1504">
      <w:pPr>
        <w:spacing w:line="360" w:lineRule="auto"/>
        <w:rPr>
          <w:rFonts w:ascii="Verdana" w:hAnsi="Verdana"/>
        </w:rPr>
      </w:pPr>
    </w:p>
    <w:p w14:paraId="5526D566" w14:textId="77777777" w:rsidR="00954D0D" w:rsidRPr="00954D0D" w:rsidRDefault="00954D0D" w:rsidP="006F1504">
      <w:pPr>
        <w:spacing w:line="360" w:lineRule="auto"/>
        <w:rPr>
          <w:rFonts w:ascii="Verdana" w:hAnsi="Verdana"/>
          <w:b/>
          <w:bCs/>
        </w:rPr>
      </w:pPr>
      <w:r w:rsidRPr="00954D0D">
        <w:rPr>
          <w:rFonts w:ascii="Verdana" w:hAnsi="Verdana"/>
          <w:b/>
          <w:bCs/>
        </w:rPr>
        <w:t>James 1:2 (NKJV)</w:t>
      </w:r>
    </w:p>
    <w:p w14:paraId="4DD588EA" w14:textId="791BB4A8" w:rsidR="00954D0D" w:rsidRPr="006F1504" w:rsidRDefault="00954D0D" w:rsidP="006F1504">
      <w:pPr>
        <w:spacing w:line="360" w:lineRule="auto"/>
        <w:rPr>
          <w:rFonts w:ascii="Verdana" w:hAnsi="Verdana"/>
        </w:rPr>
      </w:pPr>
      <w:r w:rsidRPr="00954D0D">
        <w:rPr>
          <w:rFonts w:ascii="Verdana" w:hAnsi="Verdana"/>
        </w:rPr>
        <w:t>My brethren, count it all joy when you fall into various trials, knowing that the testing of your faith produces patience.</w:t>
      </w:r>
    </w:p>
    <w:p w14:paraId="36EE7D61" w14:textId="764CBEE3" w:rsidR="00954D0D" w:rsidRPr="006F1504" w:rsidRDefault="00954D0D" w:rsidP="006F1504">
      <w:pPr>
        <w:spacing w:line="360" w:lineRule="auto"/>
        <w:rPr>
          <w:rFonts w:ascii="Verdana" w:hAnsi="Verdana"/>
        </w:rPr>
      </w:pPr>
    </w:p>
    <w:p w14:paraId="7B803D21" w14:textId="77777777" w:rsidR="009D407C" w:rsidRPr="006F1504" w:rsidRDefault="009D407C" w:rsidP="006F1504">
      <w:pPr>
        <w:spacing w:line="360" w:lineRule="auto"/>
        <w:jc w:val="both"/>
        <w:rPr>
          <w:rFonts w:ascii="Verdana" w:hAnsi="Verdana"/>
        </w:rPr>
      </w:pPr>
      <w:r w:rsidRPr="006F1504">
        <w:rPr>
          <w:rFonts w:ascii="Verdana" w:hAnsi="Verdana"/>
          <w:b/>
          <w:bCs/>
        </w:rPr>
        <w:t>James 1:1(NKJV)</w:t>
      </w:r>
      <w:r w:rsidRPr="006F1504">
        <w:rPr>
          <w:rFonts w:ascii="Verdana" w:hAnsi="Verdana"/>
        </w:rPr>
        <w:t xml:space="preserve"> James, a bondservant of God and of the Lord </w:t>
      </w:r>
    </w:p>
    <w:p w14:paraId="77613BEB" w14:textId="77777777" w:rsidR="00A17A38" w:rsidRPr="006F1504" w:rsidRDefault="009D407C" w:rsidP="006F1504">
      <w:pPr>
        <w:spacing w:line="360" w:lineRule="auto"/>
        <w:jc w:val="both"/>
        <w:rPr>
          <w:rFonts w:ascii="Verdana" w:hAnsi="Verdana"/>
        </w:rPr>
      </w:pPr>
      <w:r w:rsidRPr="006F1504">
        <w:rPr>
          <w:rFonts w:ascii="Verdana" w:hAnsi="Verdana"/>
        </w:rPr>
        <w:t xml:space="preserve">Jesus Christ, To the twelve tribes which are scattered abroad: </w:t>
      </w:r>
      <w:r w:rsidR="00A17A38" w:rsidRPr="006F1504">
        <w:rPr>
          <w:rFonts w:ascii="Verdana" w:hAnsi="Verdana"/>
        </w:rPr>
        <w:t xml:space="preserve">     </w:t>
      </w:r>
    </w:p>
    <w:p w14:paraId="01B61E1E" w14:textId="1F6365F1" w:rsidR="009D407C" w:rsidRPr="006F1504" w:rsidRDefault="009D407C" w:rsidP="006F1504">
      <w:pPr>
        <w:spacing w:line="360" w:lineRule="auto"/>
        <w:jc w:val="both"/>
        <w:rPr>
          <w:rFonts w:ascii="Verdana" w:hAnsi="Verdana"/>
          <w:b/>
          <w:color w:val="0000FF"/>
        </w:rPr>
      </w:pPr>
      <w:r w:rsidRPr="006F1504">
        <w:rPr>
          <w:rFonts w:ascii="Verdana" w:hAnsi="Verdana"/>
          <w:b/>
          <w:color w:val="0000FF"/>
        </w:rPr>
        <w:t xml:space="preserve">Greetings. </w:t>
      </w:r>
    </w:p>
    <w:p w14:paraId="434A8EFD" w14:textId="1E5C61D8" w:rsidR="00EA187E" w:rsidRPr="006F1504" w:rsidRDefault="00EA187E" w:rsidP="006F1504">
      <w:pPr>
        <w:spacing w:line="360" w:lineRule="auto"/>
        <w:jc w:val="both"/>
        <w:rPr>
          <w:rFonts w:ascii="Verdana" w:hAnsi="Verdana"/>
          <w:b/>
          <w:color w:val="0000FF"/>
        </w:rPr>
      </w:pPr>
    </w:p>
    <w:p w14:paraId="168E70D1" w14:textId="77777777" w:rsidR="00EA187E" w:rsidRPr="006F1504" w:rsidRDefault="00EA187E" w:rsidP="006F1504">
      <w:pPr>
        <w:spacing w:line="360" w:lineRule="auto"/>
        <w:jc w:val="both"/>
        <w:rPr>
          <w:rFonts w:ascii="Verdana" w:hAnsi="Verdana"/>
        </w:rPr>
      </w:pPr>
      <w:r w:rsidRPr="006F1504">
        <w:rPr>
          <w:rFonts w:ascii="Verdana" w:hAnsi="Verdana"/>
          <w:b/>
          <w:bCs/>
        </w:rPr>
        <w:t>James 1:2-4(NKJV)</w:t>
      </w:r>
      <w:r w:rsidRPr="006F1504">
        <w:rPr>
          <w:rFonts w:ascii="Verdana" w:hAnsi="Verdana"/>
        </w:rPr>
        <w:t xml:space="preserve"> My brethren, count it all joy when you fall into various trials, knowing that the testing of your faith produces patience.  But let patience have its </w:t>
      </w:r>
      <w:r w:rsidRPr="006F1504">
        <w:rPr>
          <w:rFonts w:ascii="Verdana" w:hAnsi="Verdana"/>
          <w:highlight w:val="yellow"/>
        </w:rPr>
        <w:t>perfect</w:t>
      </w:r>
      <w:r w:rsidRPr="006F1504">
        <w:rPr>
          <w:rFonts w:ascii="Verdana" w:hAnsi="Verdana"/>
        </w:rPr>
        <w:t xml:space="preserve"> work, that you may be perfect and complete, lacking nothing.  </w:t>
      </w:r>
    </w:p>
    <w:p w14:paraId="75B0B04C" w14:textId="77777777" w:rsidR="00EA187E" w:rsidRPr="006F1504" w:rsidRDefault="00EA187E" w:rsidP="006F1504">
      <w:pPr>
        <w:spacing w:line="360" w:lineRule="auto"/>
        <w:jc w:val="both"/>
        <w:rPr>
          <w:rFonts w:ascii="Verdana" w:hAnsi="Verdana"/>
        </w:rPr>
      </w:pPr>
    </w:p>
    <w:p w14:paraId="35CCA86A" w14:textId="3C93AE3D" w:rsidR="001B1E5C" w:rsidRPr="006F1504" w:rsidRDefault="001B1E5C" w:rsidP="006F1504">
      <w:pPr>
        <w:spacing w:line="360" w:lineRule="auto"/>
        <w:jc w:val="both"/>
        <w:rPr>
          <w:rFonts w:ascii="Verdana" w:hAnsi="Verdana"/>
        </w:rPr>
      </w:pPr>
      <w:r w:rsidRPr="006F1504">
        <w:rPr>
          <w:rFonts w:ascii="Verdana" w:hAnsi="Verdana"/>
          <w:b/>
          <w:bCs/>
        </w:rPr>
        <w:t>James 1:5 (NKJV)</w:t>
      </w:r>
      <w:r w:rsidRPr="006F1504">
        <w:rPr>
          <w:rFonts w:ascii="Verdana" w:hAnsi="Verdana"/>
        </w:rPr>
        <w:t xml:space="preserve"> </w:t>
      </w:r>
      <w:r w:rsidRPr="00B33F85">
        <w:rPr>
          <w:rFonts w:ascii="Verdana" w:hAnsi="Verdana"/>
        </w:rPr>
        <w:t xml:space="preserve">If any of you </w:t>
      </w:r>
      <w:r w:rsidRPr="00B33F85">
        <w:rPr>
          <w:rFonts w:ascii="Verdana" w:hAnsi="Verdana"/>
          <w:highlight w:val="yellow"/>
        </w:rPr>
        <w:t>lacks wisdom</w:t>
      </w:r>
      <w:r w:rsidRPr="00B33F85">
        <w:rPr>
          <w:rFonts w:ascii="Verdana" w:hAnsi="Verdana"/>
        </w:rPr>
        <w:t xml:space="preserve">, </w:t>
      </w:r>
      <w:r w:rsidRPr="00B33F85">
        <w:rPr>
          <w:rFonts w:ascii="Verdana" w:hAnsi="Verdana"/>
          <w:color w:val="220EFB"/>
        </w:rPr>
        <w:t>let him ask of God</w:t>
      </w:r>
      <w:r w:rsidRPr="00B33F85">
        <w:rPr>
          <w:rFonts w:ascii="Verdana" w:hAnsi="Verdana"/>
        </w:rPr>
        <w:t xml:space="preserve">, who gives to all liberally and without reproach, and </w:t>
      </w:r>
      <w:r w:rsidRPr="00B33F85">
        <w:rPr>
          <w:rFonts w:ascii="Verdana" w:hAnsi="Verdana"/>
          <w:highlight w:val="yellow"/>
        </w:rPr>
        <w:t>it will be given to him</w:t>
      </w:r>
      <w:r w:rsidRPr="00B33F85">
        <w:rPr>
          <w:rFonts w:ascii="Verdana" w:hAnsi="Verdana"/>
        </w:rPr>
        <w:t>.</w:t>
      </w:r>
    </w:p>
    <w:p w14:paraId="08902AA3" w14:textId="1DC065D7" w:rsidR="0034086C" w:rsidRPr="006F1504" w:rsidRDefault="0034086C" w:rsidP="006F1504">
      <w:pPr>
        <w:spacing w:line="360" w:lineRule="auto"/>
        <w:jc w:val="both"/>
        <w:rPr>
          <w:rFonts w:ascii="Verdana" w:hAnsi="Verdana"/>
        </w:rPr>
      </w:pPr>
    </w:p>
    <w:p w14:paraId="08A057D0" w14:textId="77777777" w:rsidR="003F0AED" w:rsidRPr="006F1504" w:rsidRDefault="003F0AED" w:rsidP="006F1504">
      <w:pPr>
        <w:spacing w:line="360" w:lineRule="auto"/>
        <w:jc w:val="both"/>
        <w:rPr>
          <w:rFonts w:ascii="Verdana" w:hAnsi="Verdana"/>
        </w:rPr>
      </w:pPr>
      <w:r w:rsidRPr="006F1504">
        <w:rPr>
          <w:rFonts w:ascii="Verdana" w:hAnsi="Verdana"/>
          <w:b/>
          <w:bCs/>
        </w:rPr>
        <w:t>Psalms 51:6 (NKJV)</w:t>
      </w:r>
      <w:r w:rsidRPr="006F1504">
        <w:rPr>
          <w:rFonts w:ascii="Verdana" w:hAnsi="Verdana"/>
        </w:rPr>
        <w:t xml:space="preserve"> Behold, You desire truth in the inward parts, And in the hidden part </w:t>
      </w:r>
      <w:r w:rsidRPr="006F1504">
        <w:rPr>
          <w:rFonts w:ascii="Verdana" w:hAnsi="Verdana"/>
          <w:highlight w:val="yellow"/>
        </w:rPr>
        <w:t>You will make me to know wisdom.</w:t>
      </w:r>
      <w:r w:rsidRPr="006F1504">
        <w:rPr>
          <w:rFonts w:ascii="Verdana" w:hAnsi="Verdana"/>
        </w:rPr>
        <w:t xml:space="preserve"> </w:t>
      </w:r>
    </w:p>
    <w:p w14:paraId="0A55807C" w14:textId="77777777" w:rsidR="003F0AED" w:rsidRPr="006F1504" w:rsidRDefault="003F0AED" w:rsidP="006F1504">
      <w:pPr>
        <w:spacing w:line="360" w:lineRule="auto"/>
        <w:jc w:val="both"/>
        <w:rPr>
          <w:rFonts w:ascii="Verdana" w:hAnsi="Verdana"/>
        </w:rPr>
      </w:pPr>
    </w:p>
    <w:p w14:paraId="0D2ED830" w14:textId="77777777" w:rsidR="003F0AED" w:rsidRPr="006F1504" w:rsidRDefault="003F0AED" w:rsidP="006F1504">
      <w:pPr>
        <w:spacing w:line="360" w:lineRule="auto"/>
        <w:jc w:val="both"/>
        <w:rPr>
          <w:rFonts w:ascii="Verdana" w:hAnsi="Verdana"/>
        </w:rPr>
      </w:pPr>
      <w:r w:rsidRPr="006F1504">
        <w:rPr>
          <w:rFonts w:ascii="Verdana" w:hAnsi="Verdana"/>
          <w:b/>
          <w:bCs/>
        </w:rPr>
        <w:t>Psalms 111:10(NKJV)</w:t>
      </w:r>
      <w:r w:rsidRPr="006F1504">
        <w:rPr>
          <w:rFonts w:ascii="Verdana" w:hAnsi="Verdana"/>
        </w:rPr>
        <w:t xml:space="preserve"> The fear of the Lord is the beginning of wisdom;  </w:t>
      </w:r>
    </w:p>
    <w:p w14:paraId="59285352" w14:textId="77777777" w:rsidR="003F0AED" w:rsidRPr="006F1504" w:rsidRDefault="003F0AED" w:rsidP="006F1504">
      <w:pPr>
        <w:spacing w:line="360" w:lineRule="auto"/>
        <w:jc w:val="both"/>
        <w:rPr>
          <w:rFonts w:ascii="Verdana" w:hAnsi="Verdana"/>
        </w:rPr>
      </w:pPr>
    </w:p>
    <w:p w14:paraId="7B115F3B" w14:textId="77777777" w:rsidR="003F0AED" w:rsidRPr="006F1504" w:rsidRDefault="003F0AED" w:rsidP="006F1504">
      <w:pPr>
        <w:spacing w:line="360" w:lineRule="auto"/>
        <w:jc w:val="both"/>
        <w:rPr>
          <w:rFonts w:ascii="Verdana" w:hAnsi="Verdana"/>
        </w:rPr>
      </w:pPr>
      <w:r w:rsidRPr="006F1504">
        <w:rPr>
          <w:rFonts w:ascii="Verdana" w:hAnsi="Verdana"/>
          <w:b/>
          <w:bCs/>
        </w:rPr>
        <w:t>Proverbs 1:7(NKJV)</w:t>
      </w:r>
      <w:r w:rsidRPr="006F1504">
        <w:rPr>
          <w:rFonts w:ascii="Verdana" w:hAnsi="Verdana"/>
        </w:rPr>
        <w:t xml:space="preserve"> The fear of the Lord is the beginning of knowledge,      </w:t>
      </w:r>
    </w:p>
    <w:p w14:paraId="647F5098" w14:textId="77777777" w:rsidR="003F0AED" w:rsidRPr="006F1504" w:rsidRDefault="003F0AED" w:rsidP="006F1504">
      <w:pPr>
        <w:spacing w:line="360" w:lineRule="auto"/>
        <w:jc w:val="both"/>
        <w:rPr>
          <w:rFonts w:ascii="Verdana" w:hAnsi="Verdana"/>
        </w:rPr>
      </w:pPr>
      <w:r w:rsidRPr="006F1504">
        <w:rPr>
          <w:rFonts w:ascii="Verdana" w:hAnsi="Verdana"/>
        </w:rPr>
        <w:t xml:space="preserve">But fools despise wisdom and instruction. </w:t>
      </w:r>
    </w:p>
    <w:p w14:paraId="0343C24C" w14:textId="77777777" w:rsidR="003F0AED" w:rsidRPr="006F1504" w:rsidRDefault="003F0AED" w:rsidP="006F1504">
      <w:pPr>
        <w:spacing w:line="360" w:lineRule="auto"/>
        <w:jc w:val="both"/>
        <w:rPr>
          <w:rFonts w:ascii="Verdana" w:hAnsi="Verdana"/>
        </w:rPr>
      </w:pPr>
    </w:p>
    <w:p w14:paraId="65DE71CB" w14:textId="77777777" w:rsidR="00BF1028" w:rsidRPr="006F1504" w:rsidRDefault="00BF1028" w:rsidP="006F1504">
      <w:pPr>
        <w:spacing w:line="360" w:lineRule="auto"/>
        <w:jc w:val="both"/>
        <w:rPr>
          <w:rFonts w:ascii="Verdana" w:hAnsi="Verdana"/>
        </w:rPr>
      </w:pPr>
      <w:r w:rsidRPr="006F1504">
        <w:rPr>
          <w:rFonts w:ascii="Verdana" w:hAnsi="Verdana"/>
          <w:b/>
          <w:bCs/>
        </w:rPr>
        <w:t>Proverbs 2:6(NKJV)</w:t>
      </w:r>
      <w:r w:rsidRPr="006F1504">
        <w:rPr>
          <w:rFonts w:ascii="Verdana" w:hAnsi="Verdana"/>
        </w:rPr>
        <w:t xml:space="preserve"> For the Lord gives wisdom; From His mouth </w:t>
      </w:r>
    </w:p>
    <w:p w14:paraId="65CA5D8A" w14:textId="77777777" w:rsidR="00836DE2" w:rsidRDefault="00BF1028" w:rsidP="006F1504">
      <w:pPr>
        <w:spacing w:line="360" w:lineRule="auto"/>
        <w:jc w:val="both"/>
        <w:rPr>
          <w:rFonts w:ascii="Verdana" w:hAnsi="Verdana"/>
        </w:rPr>
      </w:pPr>
      <w:r w:rsidRPr="006F1504">
        <w:rPr>
          <w:rFonts w:ascii="Verdana" w:hAnsi="Verdana"/>
        </w:rPr>
        <w:t xml:space="preserve">come knowledge and understanding; </w:t>
      </w:r>
    </w:p>
    <w:p w14:paraId="6D29B3C3" w14:textId="1F735E29" w:rsidR="00BF1028" w:rsidRDefault="00836DE2" w:rsidP="006F1504">
      <w:pPr>
        <w:spacing w:line="360" w:lineRule="auto"/>
        <w:jc w:val="both"/>
        <w:rPr>
          <w:rFonts w:ascii="Verdana" w:hAnsi="Verdana"/>
        </w:rPr>
      </w:pPr>
      <w:r>
        <w:rPr>
          <w:rFonts w:ascii="Verdana" w:hAnsi="Verdana"/>
        </w:rPr>
        <w:t>~</w:t>
      </w:r>
    </w:p>
    <w:p w14:paraId="27F01B5F" w14:textId="25A3B8A5" w:rsidR="00836DE2" w:rsidRPr="00836DE2" w:rsidRDefault="00836DE2" w:rsidP="006F1504">
      <w:pPr>
        <w:spacing w:line="360" w:lineRule="auto"/>
        <w:jc w:val="both"/>
        <w:rPr>
          <w:rFonts w:ascii="Verdana" w:hAnsi="Verdana"/>
        </w:rPr>
      </w:pPr>
      <w:r>
        <w:rPr>
          <w:rFonts w:ascii="Verdana" w:hAnsi="Verdana"/>
        </w:rPr>
        <w:lastRenderedPageBreak/>
        <w:t>2 of 3</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 xml:space="preserve">     8/15/21</w:t>
      </w:r>
    </w:p>
    <w:p w14:paraId="73E22990" w14:textId="77777777" w:rsidR="00BF1028" w:rsidRPr="006F1504" w:rsidRDefault="00BF1028" w:rsidP="006F1504">
      <w:pPr>
        <w:spacing w:line="360" w:lineRule="auto"/>
        <w:jc w:val="both"/>
        <w:rPr>
          <w:rFonts w:ascii="Verdana" w:hAnsi="Verdana"/>
        </w:rPr>
      </w:pPr>
      <w:r w:rsidRPr="006F1504">
        <w:rPr>
          <w:rFonts w:ascii="Verdana" w:hAnsi="Verdana"/>
          <w:b/>
          <w:bCs/>
        </w:rPr>
        <w:t>Proverbs 8:11(NKJV)</w:t>
      </w:r>
      <w:r w:rsidRPr="006F1504">
        <w:rPr>
          <w:rFonts w:ascii="Verdana" w:hAnsi="Verdana"/>
        </w:rPr>
        <w:t xml:space="preserve"> For wisdom is better than rubies, And all the things </w:t>
      </w:r>
    </w:p>
    <w:p w14:paraId="46615E8A" w14:textId="77777777" w:rsidR="00BF1028" w:rsidRPr="006F1504" w:rsidRDefault="00BF1028" w:rsidP="006F1504">
      <w:pPr>
        <w:spacing w:line="360" w:lineRule="auto"/>
        <w:jc w:val="both"/>
        <w:rPr>
          <w:rFonts w:ascii="Verdana" w:hAnsi="Verdana"/>
        </w:rPr>
      </w:pPr>
      <w:r w:rsidRPr="006F1504">
        <w:rPr>
          <w:rFonts w:ascii="Verdana" w:hAnsi="Verdana"/>
        </w:rPr>
        <w:t xml:space="preserve">one may desire cannot be compared with her. </w:t>
      </w:r>
    </w:p>
    <w:p w14:paraId="2074BD42" w14:textId="77777777" w:rsidR="00BF1028" w:rsidRPr="006F1504" w:rsidRDefault="00BF1028" w:rsidP="006F1504">
      <w:pPr>
        <w:spacing w:line="360" w:lineRule="auto"/>
        <w:jc w:val="both"/>
        <w:rPr>
          <w:rFonts w:ascii="Verdana" w:hAnsi="Verdana"/>
          <w:b/>
          <w:bCs/>
        </w:rPr>
      </w:pPr>
    </w:p>
    <w:p w14:paraId="398D60BF" w14:textId="77777777" w:rsidR="00BF1028" w:rsidRPr="006F1504" w:rsidRDefault="00BF1028" w:rsidP="006F1504">
      <w:pPr>
        <w:spacing w:line="360" w:lineRule="auto"/>
        <w:jc w:val="both"/>
        <w:rPr>
          <w:rFonts w:ascii="Verdana" w:hAnsi="Verdana"/>
        </w:rPr>
      </w:pPr>
      <w:r w:rsidRPr="006F1504">
        <w:rPr>
          <w:rFonts w:ascii="Verdana" w:hAnsi="Verdana"/>
          <w:b/>
          <w:bCs/>
        </w:rPr>
        <w:t>Proverbs 16:16(NKJV)</w:t>
      </w:r>
      <w:r w:rsidRPr="006F1504">
        <w:rPr>
          <w:rFonts w:ascii="Verdana" w:hAnsi="Verdana"/>
        </w:rPr>
        <w:t xml:space="preserve"> How much better to get wisdom than gold! And to </w:t>
      </w:r>
    </w:p>
    <w:p w14:paraId="7FC55C12" w14:textId="77777777" w:rsidR="00BF1028" w:rsidRPr="006F1504" w:rsidRDefault="00BF1028" w:rsidP="006F1504">
      <w:pPr>
        <w:spacing w:line="360" w:lineRule="auto"/>
        <w:jc w:val="both"/>
        <w:rPr>
          <w:rFonts w:ascii="Verdana" w:hAnsi="Verdana"/>
        </w:rPr>
      </w:pPr>
      <w:r w:rsidRPr="006F1504">
        <w:rPr>
          <w:rFonts w:ascii="Verdana" w:hAnsi="Verdana"/>
        </w:rPr>
        <w:t xml:space="preserve">get understanding is to be chosen rather than silver. </w:t>
      </w:r>
    </w:p>
    <w:p w14:paraId="7479C1A0" w14:textId="77777777" w:rsidR="0035335A" w:rsidRPr="006F1504" w:rsidRDefault="0035335A" w:rsidP="006F1504">
      <w:pPr>
        <w:spacing w:line="360" w:lineRule="auto"/>
        <w:jc w:val="both"/>
        <w:rPr>
          <w:rFonts w:ascii="Verdana" w:hAnsi="Verdana"/>
          <w:b/>
          <w:bCs/>
        </w:rPr>
      </w:pPr>
    </w:p>
    <w:p w14:paraId="02A8B8E8" w14:textId="1DCA49B1" w:rsidR="0035335A" w:rsidRPr="006F1504" w:rsidRDefault="0035335A" w:rsidP="006F1504">
      <w:pPr>
        <w:spacing w:line="360" w:lineRule="auto"/>
        <w:jc w:val="both"/>
        <w:rPr>
          <w:rFonts w:ascii="Verdana" w:hAnsi="Verdana"/>
        </w:rPr>
      </w:pPr>
      <w:r w:rsidRPr="006F1504">
        <w:rPr>
          <w:rFonts w:ascii="Verdana" w:hAnsi="Verdana"/>
          <w:b/>
          <w:bCs/>
        </w:rPr>
        <w:t>Ephesians 1:17(NKJV)</w:t>
      </w:r>
      <w:r w:rsidRPr="006F1504">
        <w:rPr>
          <w:rFonts w:ascii="Verdana" w:hAnsi="Verdana"/>
        </w:rPr>
        <w:t xml:space="preserve"> that the God of our Lord Jesus Christ, the Father of glory, may give to you the spirit of wisdom and revelation in the knowledge of Him,  </w:t>
      </w:r>
    </w:p>
    <w:p w14:paraId="3C386365" w14:textId="7E05FC0D" w:rsidR="00503966" w:rsidRPr="006F1504" w:rsidRDefault="00503966" w:rsidP="006F1504">
      <w:pPr>
        <w:spacing w:line="360" w:lineRule="auto"/>
        <w:jc w:val="both"/>
        <w:rPr>
          <w:rFonts w:ascii="Verdana" w:hAnsi="Verdana"/>
        </w:rPr>
      </w:pPr>
    </w:p>
    <w:p w14:paraId="5919A4FF" w14:textId="2B3B6996" w:rsidR="000F49BE" w:rsidRPr="006F1504" w:rsidRDefault="000F49BE" w:rsidP="006F1504">
      <w:pPr>
        <w:spacing w:line="360" w:lineRule="auto"/>
        <w:jc w:val="both"/>
        <w:rPr>
          <w:rFonts w:ascii="Verdana" w:hAnsi="Verdana"/>
        </w:rPr>
      </w:pPr>
      <w:r w:rsidRPr="006F1504">
        <w:rPr>
          <w:rFonts w:ascii="Verdana" w:hAnsi="Verdana"/>
          <w:b/>
          <w:bCs/>
        </w:rPr>
        <w:t>James 1:5-8(NKJV)</w:t>
      </w:r>
      <w:r w:rsidRPr="006F1504">
        <w:rPr>
          <w:rFonts w:ascii="Verdana" w:hAnsi="Verdana"/>
        </w:rPr>
        <w:t xml:space="preserve"> If any of you lacks wisdom, let him ask of God, who gives to all liberally and without reproach, and it will be given to him.  But let him </w:t>
      </w:r>
      <w:r w:rsidRPr="006F1504">
        <w:rPr>
          <w:rFonts w:ascii="Verdana" w:hAnsi="Verdana"/>
          <w:highlight w:val="yellow"/>
        </w:rPr>
        <w:t>ask in faith</w:t>
      </w:r>
      <w:r w:rsidRPr="006F1504">
        <w:rPr>
          <w:rFonts w:ascii="Verdana" w:hAnsi="Verdana"/>
        </w:rPr>
        <w:t xml:space="preserve">, with </w:t>
      </w:r>
      <w:r w:rsidRPr="006F1504">
        <w:rPr>
          <w:rFonts w:ascii="Verdana" w:hAnsi="Verdana"/>
          <w:highlight w:val="yellow"/>
        </w:rPr>
        <w:t>no doubting</w:t>
      </w:r>
      <w:r w:rsidRPr="006F1504">
        <w:rPr>
          <w:rFonts w:ascii="Verdana" w:hAnsi="Verdana"/>
        </w:rPr>
        <w:t xml:space="preserve">, for he who doubts is like a wave of the sea driven and tossed by the wind. For let not that man suppose that he will receive anything from the Lord; he is a double-minded man, unstable in all his ways. </w:t>
      </w:r>
    </w:p>
    <w:p w14:paraId="214E78E2" w14:textId="5A804453" w:rsidR="001F753B" w:rsidRPr="006F1504" w:rsidRDefault="001F753B" w:rsidP="006F1504">
      <w:pPr>
        <w:spacing w:line="360" w:lineRule="auto"/>
        <w:jc w:val="both"/>
        <w:rPr>
          <w:rFonts w:ascii="Verdana" w:hAnsi="Verdana"/>
        </w:rPr>
      </w:pPr>
    </w:p>
    <w:p w14:paraId="05CA1646" w14:textId="1ECE5679" w:rsidR="001F753B" w:rsidRDefault="007C11BE" w:rsidP="006F1504">
      <w:pPr>
        <w:spacing w:line="360" w:lineRule="auto"/>
        <w:jc w:val="both"/>
        <w:rPr>
          <w:rFonts w:ascii="Verdana" w:hAnsi="Verdana"/>
        </w:rPr>
      </w:pPr>
      <w:r w:rsidRPr="006F1504">
        <w:rPr>
          <w:rFonts w:ascii="Verdana" w:hAnsi="Verdana"/>
          <w:b/>
          <w:bCs/>
        </w:rPr>
        <w:t>James 1:6–8 (NLT)</w:t>
      </w:r>
      <w:r w:rsidRPr="006F1504">
        <w:rPr>
          <w:rFonts w:ascii="Verdana" w:hAnsi="Verdana"/>
        </w:rPr>
        <w:t xml:space="preserve"> </w:t>
      </w:r>
      <w:r w:rsidRPr="00474B22">
        <w:rPr>
          <w:rFonts w:ascii="Verdana" w:hAnsi="Verdana"/>
          <w:vertAlign w:val="superscript"/>
        </w:rPr>
        <w:t>6 </w:t>
      </w:r>
      <w:r w:rsidRPr="00474B22">
        <w:rPr>
          <w:rFonts w:ascii="Verdana" w:hAnsi="Verdana"/>
        </w:rPr>
        <w:t xml:space="preserve">But when you ask him, be sure that your faith is in God alone. Do not waver, for a person with divided loyalty is as unsettled as a wave of the sea that is blown and tossed by the wind. </w:t>
      </w:r>
      <w:r w:rsidRPr="00474B22">
        <w:rPr>
          <w:rFonts w:ascii="Verdana" w:hAnsi="Verdana"/>
          <w:vertAlign w:val="superscript"/>
        </w:rPr>
        <w:t>7 </w:t>
      </w:r>
      <w:r w:rsidRPr="00474B22">
        <w:rPr>
          <w:rFonts w:ascii="Verdana" w:hAnsi="Verdana"/>
        </w:rPr>
        <w:t xml:space="preserve">Such people should not expect to receive anything from the Lord. </w:t>
      </w:r>
      <w:r w:rsidRPr="00474B22">
        <w:rPr>
          <w:rFonts w:ascii="Verdana" w:hAnsi="Verdana"/>
          <w:vertAlign w:val="superscript"/>
        </w:rPr>
        <w:t>8 </w:t>
      </w:r>
      <w:r w:rsidRPr="00474B22">
        <w:rPr>
          <w:rFonts w:ascii="Verdana" w:hAnsi="Verdana"/>
          <w:highlight w:val="yellow"/>
        </w:rPr>
        <w:t>Their loyalty is divided between God and the world</w:t>
      </w:r>
      <w:r w:rsidRPr="00474B22">
        <w:rPr>
          <w:rFonts w:ascii="Verdana" w:hAnsi="Verdana"/>
        </w:rPr>
        <w:t>, and they are unstable in everything they do.</w:t>
      </w:r>
    </w:p>
    <w:p w14:paraId="6CD81514" w14:textId="38AD9827" w:rsidR="00E94CF7" w:rsidRDefault="00E94CF7" w:rsidP="006F1504">
      <w:pPr>
        <w:spacing w:line="360" w:lineRule="auto"/>
        <w:jc w:val="both"/>
        <w:rPr>
          <w:rFonts w:ascii="Verdana" w:hAnsi="Verdana"/>
        </w:rPr>
      </w:pPr>
    </w:p>
    <w:p w14:paraId="0A2BF366" w14:textId="77777777" w:rsidR="00E94CF7" w:rsidRPr="00E94CF7" w:rsidRDefault="00E94CF7" w:rsidP="00E94CF7">
      <w:pPr>
        <w:spacing w:line="360" w:lineRule="auto"/>
        <w:jc w:val="both"/>
        <w:rPr>
          <w:rFonts w:ascii="Verdana" w:hAnsi="Verdana"/>
        </w:rPr>
      </w:pPr>
      <w:r w:rsidRPr="00E94CF7">
        <w:rPr>
          <w:rFonts w:ascii="Verdana" w:hAnsi="Verdana"/>
          <w:b/>
          <w:bCs/>
        </w:rPr>
        <w:t>Proverbs 3:5–6 (NKJV)</w:t>
      </w:r>
      <w:r w:rsidRPr="00E94CF7">
        <w:rPr>
          <w:rFonts w:ascii="Verdana" w:hAnsi="Verdana"/>
        </w:rPr>
        <w:t xml:space="preserve"> </w:t>
      </w:r>
      <w:r w:rsidRPr="00E94CF7">
        <w:rPr>
          <w:rFonts w:ascii="Verdana" w:hAnsi="Verdana"/>
          <w:vertAlign w:val="superscript"/>
        </w:rPr>
        <w:t xml:space="preserve">5 </w:t>
      </w:r>
      <w:r w:rsidRPr="00E94CF7">
        <w:rPr>
          <w:rFonts w:ascii="Verdana" w:hAnsi="Verdana"/>
        </w:rPr>
        <w:t xml:space="preserve">Trust in the Lord with all your heart, And lean not on your own understanding; </w:t>
      </w:r>
      <w:r w:rsidRPr="00E94CF7">
        <w:rPr>
          <w:rFonts w:ascii="Verdana" w:hAnsi="Verdana"/>
          <w:vertAlign w:val="superscript"/>
        </w:rPr>
        <w:t>6</w:t>
      </w:r>
      <w:r w:rsidRPr="00E94CF7">
        <w:rPr>
          <w:rFonts w:ascii="Verdana" w:hAnsi="Verdana"/>
        </w:rPr>
        <w:t xml:space="preserve"> In all your ways acknowledge Him, And He shall direct your paths.</w:t>
      </w:r>
    </w:p>
    <w:p w14:paraId="0A29A344" w14:textId="7A69261D" w:rsidR="00A1046F" w:rsidRPr="006F1504" w:rsidRDefault="00A1046F" w:rsidP="006F1504">
      <w:pPr>
        <w:spacing w:line="360" w:lineRule="auto"/>
        <w:jc w:val="both"/>
        <w:rPr>
          <w:rFonts w:ascii="Verdana" w:hAnsi="Verdana"/>
        </w:rPr>
      </w:pPr>
    </w:p>
    <w:p w14:paraId="1CE63E08" w14:textId="77777777" w:rsidR="00A1046F" w:rsidRPr="006F1504" w:rsidRDefault="00A1046F" w:rsidP="006F1504">
      <w:pPr>
        <w:spacing w:line="360" w:lineRule="auto"/>
        <w:jc w:val="both"/>
        <w:rPr>
          <w:rFonts w:ascii="Verdana" w:hAnsi="Verdana"/>
        </w:rPr>
      </w:pPr>
      <w:r w:rsidRPr="006F1504">
        <w:rPr>
          <w:rFonts w:ascii="Verdana" w:hAnsi="Verdana"/>
          <w:b/>
          <w:bCs/>
        </w:rPr>
        <w:t>James 3:13-16(NKJV)</w:t>
      </w:r>
      <w:r w:rsidRPr="006F1504">
        <w:rPr>
          <w:rFonts w:ascii="Verdana" w:hAnsi="Verdana"/>
        </w:rPr>
        <w:t xml:space="preserve"> Who is wise and understanding among you? Let him show </w:t>
      </w:r>
      <w:r w:rsidRPr="006F1504">
        <w:rPr>
          <w:rFonts w:ascii="Verdana" w:hAnsi="Verdana"/>
          <w:highlight w:val="yellow"/>
        </w:rPr>
        <w:t>by good conduct</w:t>
      </w:r>
      <w:r w:rsidRPr="006F1504">
        <w:rPr>
          <w:rFonts w:ascii="Verdana" w:hAnsi="Verdana"/>
        </w:rPr>
        <w:t xml:space="preserve"> that his works are done in the meekness of wisdom. But if you have bitter envy and self-seeking in your hearts, do not boast and lie against the truth. This wisdom does not descend from above, but is earthly, sensual, demonic.  For where envy and self-seeking exist, </w:t>
      </w:r>
      <w:r w:rsidRPr="006F1504">
        <w:rPr>
          <w:rFonts w:ascii="Verdana" w:hAnsi="Verdana"/>
          <w:highlight w:val="yellow"/>
        </w:rPr>
        <w:t>confusion and every evil thing are there.</w:t>
      </w:r>
      <w:r w:rsidRPr="006F1504">
        <w:rPr>
          <w:rFonts w:ascii="Verdana" w:hAnsi="Verdana"/>
        </w:rPr>
        <w:t xml:space="preserve">  </w:t>
      </w:r>
    </w:p>
    <w:p w14:paraId="5E1807D4" w14:textId="77777777" w:rsidR="00E94CF7" w:rsidRDefault="00E94CF7" w:rsidP="006F1504">
      <w:pPr>
        <w:spacing w:line="360" w:lineRule="auto"/>
        <w:jc w:val="both"/>
        <w:rPr>
          <w:rFonts w:ascii="Verdana" w:hAnsi="Verdana"/>
          <w:b/>
          <w:bCs/>
        </w:rPr>
      </w:pPr>
    </w:p>
    <w:p w14:paraId="72E21114" w14:textId="1773392D" w:rsidR="00E94CF7" w:rsidRDefault="00E94CF7" w:rsidP="006F1504">
      <w:pPr>
        <w:spacing w:line="360" w:lineRule="auto"/>
        <w:jc w:val="both"/>
        <w:rPr>
          <w:rFonts w:ascii="Verdana" w:hAnsi="Verdana"/>
          <w:b/>
          <w:bCs/>
        </w:rPr>
      </w:pPr>
      <w:r>
        <w:rPr>
          <w:rFonts w:ascii="Verdana" w:hAnsi="Verdana"/>
          <w:b/>
          <w:bCs/>
        </w:rPr>
        <w:t>~</w:t>
      </w:r>
    </w:p>
    <w:p w14:paraId="3A652E8B" w14:textId="56B75101" w:rsidR="00E94CF7" w:rsidRDefault="00E94CF7" w:rsidP="006F1504">
      <w:pPr>
        <w:spacing w:line="360" w:lineRule="auto"/>
        <w:jc w:val="both"/>
        <w:rPr>
          <w:rFonts w:ascii="Verdana" w:hAnsi="Verdana"/>
          <w:b/>
          <w:bCs/>
        </w:rPr>
      </w:pPr>
      <w:r>
        <w:rPr>
          <w:rFonts w:ascii="Verdana" w:hAnsi="Verdana"/>
          <w:b/>
          <w:bCs/>
        </w:rPr>
        <w:t>~</w:t>
      </w:r>
    </w:p>
    <w:p w14:paraId="38191A9B" w14:textId="643792C2" w:rsidR="00E94CF7" w:rsidRPr="00E94CF7" w:rsidRDefault="00E94CF7" w:rsidP="006F1504">
      <w:pPr>
        <w:spacing w:line="360" w:lineRule="auto"/>
        <w:jc w:val="both"/>
        <w:rPr>
          <w:rFonts w:ascii="Verdana" w:hAnsi="Verdana"/>
        </w:rPr>
      </w:pPr>
      <w:r>
        <w:rPr>
          <w:rFonts w:ascii="Verdana" w:hAnsi="Verdana"/>
        </w:rPr>
        <w:lastRenderedPageBreak/>
        <w:t>3 of 3</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 xml:space="preserve">     8/15/21</w:t>
      </w:r>
    </w:p>
    <w:p w14:paraId="46A37256" w14:textId="51AB6A48" w:rsidR="0035335A" w:rsidRPr="006F1504" w:rsidRDefault="00E94CF7" w:rsidP="006F1504">
      <w:pPr>
        <w:spacing w:line="360" w:lineRule="auto"/>
        <w:jc w:val="both"/>
        <w:rPr>
          <w:rFonts w:ascii="Verdana" w:hAnsi="Verdana"/>
        </w:rPr>
      </w:pPr>
      <w:r>
        <w:rPr>
          <w:rFonts w:ascii="Verdana" w:hAnsi="Verdana"/>
          <w:b/>
          <w:bCs/>
        </w:rPr>
        <w:t>J</w:t>
      </w:r>
      <w:r w:rsidR="00EE417C" w:rsidRPr="006F1504">
        <w:rPr>
          <w:rFonts w:ascii="Verdana" w:hAnsi="Verdana"/>
          <w:b/>
          <w:bCs/>
        </w:rPr>
        <w:t>ames 3:17-18(NKJV)</w:t>
      </w:r>
      <w:r w:rsidR="00EE417C" w:rsidRPr="006F1504">
        <w:rPr>
          <w:rFonts w:ascii="Verdana" w:hAnsi="Verdana"/>
        </w:rPr>
        <w:t xml:space="preserve"> But the wisdom that is from above is first pure, then peaceable, gentle, willing to yield, full of mercy and good fruits, without partiality and without hypocrisy. Now the fruit of righteousness is sown in peace by those who make peace.</w:t>
      </w:r>
    </w:p>
    <w:p w14:paraId="5A25AC4C" w14:textId="77777777" w:rsidR="00E94CF7" w:rsidRDefault="00E94CF7" w:rsidP="006F1504">
      <w:pPr>
        <w:spacing w:line="360" w:lineRule="auto"/>
        <w:jc w:val="both"/>
        <w:rPr>
          <w:rFonts w:ascii="Verdana" w:hAnsi="Verdana"/>
          <w:b/>
          <w:bCs/>
        </w:rPr>
      </w:pPr>
    </w:p>
    <w:p w14:paraId="1C91F074" w14:textId="43060CCB" w:rsidR="004962B8" w:rsidRPr="006F1504" w:rsidRDefault="004962B8" w:rsidP="006F1504">
      <w:pPr>
        <w:spacing w:line="360" w:lineRule="auto"/>
        <w:jc w:val="both"/>
        <w:rPr>
          <w:rFonts w:ascii="Verdana" w:hAnsi="Verdana"/>
        </w:rPr>
      </w:pPr>
      <w:r w:rsidRPr="006F1504">
        <w:rPr>
          <w:rFonts w:ascii="Verdana" w:hAnsi="Verdana"/>
          <w:b/>
          <w:bCs/>
        </w:rPr>
        <w:t>James 3:17(NKJV)</w:t>
      </w:r>
      <w:r w:rsidRPr="006F1504">
        <w:rPr>
          <w:rFonts w:ascii="Verdana" w:hAnsi="Verdana"/>
        </w:rPr>
        <w:t xml:space="preserve"> But the wisdom that is from above is first pure, then peaceable, gentle, willing to yield, full of mercy and good fruits, without partiality and without hypocrisy.  </w:t>
      </w:r>
    </w:p>
    <w:p w14:paraId="6234E535" w14:textId="77777777" w:rsidR="004962B8" w:rsidRPr="006F1504" w:rsidRDefault="004962B8" w:rsidP="006F1504">
      <w:pPr>
        <w:spacing w:line="360" w:lineRule="auto"/>
        <w:jc w:val="both"/>
        <w:rPr>
          <w:rFonts w:ascii="Verdana" w:hAnsi="Verdana"/>
        </w:rPr>
      </w:pPr>
    </w:p>
    <w:p w14:paraId="18F6F81E" w14:textId="55994F3E" w:rsidR="00EB19EB" w:rsidRPr="006F1504" w:rsidRDefault="00EB19EB" w:rsidP="006F1504">
      <w:pPr>
        <w:spacing w:line="360" w:lineRule="auto"/>
        <w:jc w:val="both"/>
        <w:rPr>
          <w:rFonts w:ascii="Verdana" w:hAnsi="Verdana"/>
        </w:rPr>
      </w:pPr>
      <w:r w:rsidRPr="006F1504">
        <w:rPr>
          <w:rFonts w:ascii="Verdana" w:hAnsi="Verdana"/>
          <w:b/>
          <w:bCs/>
        </w:rPr>
        <w:t>James 3:18(NKJV)</w:t>
      </w:r>
      <w:r w:rsidRPr="006F1504">
        <w:rPr>
          <w:rFonts w:ascii="Verdana" w:hAnsi="Verdana"/>
        </w:rPr>
        <w:t xml:space="preserve"> Now the fruit of righteousness is sown in peace by those who make peace. </w:t>
      </w:r>
    </w:p>
    <w:p w14:paraId="7581EE23" w14:textId="1499B525" w:rsidR="00EB19EB" w:rsidRPr="006F1504" w:rsidRDefault="00EB19EB" w:rsidP="006F1504">
      <w:pPr>
        <w:spacing w:line="360" w:lineRule="auto"/>
        <w:jc w:val="both"/>
        <w:rPr>
          <w:rFonts w:ascii="Verdana" w:hAnsi="Verdana"/>
        </w:rPr>
      </w:pPr>
    </w:p>
    <w:p w14:paraId="67C70CCD" w14:textId="7DD6B063" w:rsidR="00EB19EB" w:rsidRPr="00836DE2" w:rsidRDefault="008A6988" w:rsidP="006F1504">
      <w:pPr>
        <w:spacing w:line="360" w:lineRule="auto"/>
        <w:jc w:val="both"/>
        <w:rPr>
          <w:rFonts w:ascii="Verdana" w:hAnsi="Verdana"/>
          <w:b/>
          <w:bCs/>
        </w:rPr>
      </w:pPr>
      <w:r w:rsidRPr="008A6988">
        <w:rPr>
          <w:rFonts w:ascii="Verdana" w:hAnsi="Verdana"/>
          <w:b/>
          <w:bCs/>
        </w:rPr>
        <w:t>James 3:18 (NLT)</w:t>
      </w:r>
      <w:r w:rsidRPr="006F1504">
        <w:rPr>
          <w:rFonts w:ascii="Verdana" w:hAnsi="Verdana"/>
          <w:b/>
          <w:bCs/>
        </w:rPr>
        <w:t xml:space="preserve"> </w:t>
      </w:r>
      <w:r w:rsidRPr="008A6988">
        <w:rPr>
          <w:rFonts w:ascii="Verdana" w:hAnsi="Verdana"/>
        </w:rPr>
        <w:t>And those who are peacemakers will plant seeds of peace and reap a harvest of righteousness.</w:t>
      </w:r>
    </w:p>
    <w:p w14:paraId="53D9849B" w14:textId="77777777" w:rsidR="000F49BE" w:rsidRPr="006F1504" w:rsidRDefault="000F49BE" w:rsidP="006F1504">
      <w:pPr>
        <w:spacing w:line="360" w:lineRule="auto"/>
        <w:jc w:val="both"/>
        <w:rPr>
          <w:rFonts w:ascii="Verdana" w:hAnsi="Verdana"/>
        </w:rPr>
      </w:pPr>
    </w:p>
    <w:p w14:paraId="10C2CF05" w14:textId="77777777" w:rsidR="00395DCB" w:rsidRPr="006F1504" w:rsidRDefault="00395DCB" w:rsidP="006F1504">
      <w:pPr>
        <w:spacing w:line="360" w:lineRule="auto"/>
        <w:jc w:val="both"/>
        <w:rPr>
          <w:rFonts w:ascii="Verdana" w:hAnsi="Verdana"/>
          <w:bCs/>
          <w:color w:val="000000" w:themeColor="text1"/>
        </w:rPr>
      </w:pPr>
      <w:r w:rsidRPr="006F1504">
        <w:rPr>
          <w:rFonts w:ascii="Verdana" w:hAnsi="Verdana"/>
          <w:b/>
          <w:bCs/>
        </w:rPr>
        <w:t>Colossians 1:9(NIV)</w:t>
      </w:r>
      <w:r w:rsidRPr="006F1504">
        <w:rPr>
          <w:rFonts w:ascii="Verdana" w:hAnsi="Verdana"/>
        </w:rPr>
        <w:t xml:space="preserve"> For this reason, since the day we heard about you, we have not stopped praying for you and asking God to fill you with the knowledge of his will through all spiritual wisdom and understanding.  </w:t>
      </w:r>
    </w:p>
    <w:p w14:paraId="1C8CA120" w14:textId="77777777" w:rsidR="00395DCB" w:rsidRPr="006F1504" w:rsidRDefault="00395DCB" w:rsidP="006F1504">
      <w:pPr>
        <w:spacing w:line="360" w:lineRule="auto"/>
        <w:jc w:val="both"/>
        <w:rPr>
          <w:rFonts w:ascii="Verdana" w:hAnsi="Verdana"/>
          <w:b/>
          <w:bCs/>
        </w:rPr>
      </w:pPr>
    </w:p>
    <w:p w14:paraId="5A0E05D7" w14:textId="77777777" w:rsidR="00395DCB" w:rsidRPr="006F1504" w:rsidRDefault="00395DCB" w:rsidP="006F1504">
      <w:pPr>
        <w:spacing w:line="360" w:lineRule="auto"/>
        <w:jc w:val="both"/>
        <w:rPr>
          <w:rFonts w:ascii="Verdana" w:hAnsi="Verdana"/>
        </w:rPr>
      </w:pPr>
      <w:r w:rsidRPr="006F1504">
        <w:rPr>
          <w:rFonts w:ascii="Verdana" w:hAnsi="Verdana"/>
          <w:b/>
          <w:bCs/>
        </w:rPr>
        <w:t>1 John 5:14-15(NKJV)</w:t>
      </w:r>
      <w:r w:rsidRPr="006F1504">
        <w:rPr>
          <w:rFonts w:ascii="Verdana" w:hAnsi="Verdana"/>
        </w:rPr>
        <w:t xml:space="preserve"> Now this is the confidence that we have in Him, </w:t>
      </w:r>
    </w:p>
    <w:p w14:paraId="6702F24D" w14:textId="77777777" w:rsidR="00395DCB" w:rsidRPr="006F1504" w:rsidRDefault="00395DCB" w:rsidP="006F1504">
      <w:pPr>
        <w:spacing w:line="360" w:lineRule="auto"/>
        <w:jc w:val="both"/>
        <w:rPr>
          <w:rFonts w:ascii="Verdana" w:hAnsi="Verdana"/>
        </w:rPr>
      </w:pPr>
      <w:r w:rsidRPr="006F1504">
        <w:rPr>
          <w:rFonts w:ascii="Verdana" w:hAnsi="Verdana"/>
        </w:rPr>
        <w:t xml:space="preserve">that if we ask anything according to His will, He hears us.  And if we know </w:t>
      </w:r>
    </w:p>
    <w:p w14:paraId="77167512" w14:textId="77777777" w:rsidR="00395DCB" w:rsidRPr="006F1504" w:rsidRDefault="00395DCB" w:rsidP="006F1504">
      <w:pPr>
        <w:spacing w:line="360" w:lineRule="auto"/>
        <w:jc w:val="both"/>
        <w:rPr>
          <w:rFonts w:ascii="Verdana" w:hAnsi="Verdana"/>
        </w:rPr>
      </w:pPr>
      <w:r w:rsidRPr="006F1504">
        <w:rPr>
          <w:rFonts w:ascii="Verdana" w:hAnsi="Verdana"/>
        </w:rPr>
        <w:t xml:space="preserve">that He hears us, whatever we ask, we know that we have the petitions that we have asked of Him. </w:t>
      </w:r>
    </w:p>
    <w:p w14:paraId="33963278" w14:textId="77777777" w:rsidR="00395DCB" w:rsidRPr="006F1504" w:rsidRDefault="00395DCB" w:rsidP="006F1504">
      <w:pPr>
        <w:spacing w:line="360" w:lineRule="auto"/>
        <w:jc w:val="both"/>
        <w:rPr>
          <w:rFonts w:ascii="Verdana" w:hAnsi="Verdana"/>
          <w:b/>
          <w:bCs/>
        </w:rPr>
      </w:pPr>
    </w:p>
    <w:p w14:paraId="241AF40C" w14:textId="4A5E5F55" w:rsidR="00395DCB" w:rsidRPr="006F1504" w:rsidRDefault="00395DCB" w:rsidP="006F1504">
      <w:pPr>
        <w:spacing w:line="360" w:lineRule="auto"/>
        <w:jc w:val="both"/>
        <w:rPr>
          <w:rFonts w:ascii="Verdana" w:hAnsi="Verdana"/>
        </w:rPr>
      </w:pPr>
      <w:r w:rsidRPr="006F1504">
        <w:rPr>
          <w:rFonts w:ascii="Verdana" w:hAnsi="Verdana"/>
          <w:b/>
          <w:bCs/>
        </w:rPr>
        <w:t>Proverbs 3:19-20(NIV)</w:t>
      </w:r>
      <w:r w:rsidRPr="006F1504">
        <w:rPr>
          <w:rFonts w:ascii="Verdana" w:hAnsi="Verdana"/>
        </w:rPr>
        <w:t xml:space="preserve"> By wisdom the LORD laid the earth’s foundations, by understanding he set the heavens in place; by his knowledge the deeps were divided, and the clouds let drop the dew.      </w:t>
      </w:r>
    </w:p>
    <w:p w14:paraId="6D612541" w14:textId="77777777" w:rsidR="00BF1028" w:rsidRPr="006F1504" w:rsidRDefault="00BF1028" w:rsidP="006F1504">
      <w:pPr>
        <w:spacing w:line="360" w:lineRule="auto"/>
        <w:jc w:val="both"/>
        <w:rPr>
          <w:rFonts w:ascii="Verdana" w:hAnsi="Verdana"/>
        </w:rPr>
      </w:pPr>
    </w:p>
    <w:p w14:paraId="5F9256C9" w14:textId="77777777" w:rsidR="00503966" w:rsidRPr="006F1504" w:rsidRDefault="00503966" w:rsidP="006F1504">
      <w:pPr>
        <w:spacing w:line="360" w:lineRule="auto"/>
        <w:jc w:val="both"/>
        <w:rPr>
          <w:rFonts w:ascii="Verdana" w:hAnsi="Verdana"/>
        </w:rPr>
      </w:pPr>
    </w:p>
    <w:p w14:paraId="4ED28D7D" w14:textId="7E8AD13E" w:rsidR="001B1E5C" w:rsidRPr="006F1504" w:rsidRDefault="001B1E5C" w:rsidP="006F1504">
      <w:pPr>
        <w:spacing w:line="360" w:lineRule="auto"/>
        <w:jc w:val="both"/>
        <w:rPr>
          <w:rFonts w:ascii="Verdana" w:hAnsi="Verdana"/>
        </w:rPr>
      </w:pPr>
    </w:p>
    <w:p w14:paraId="2E8A39C0" w14:textId="77777777" w:rsidR="001B1E5C" w:rsidRPr="00B33F85" w:rsidRDefault="001B1E5C" w:rsidP="006F1504">
      <w:pPr>
        <w:spacing w:line="360" w:lineRule="auto"/>
        <w:jc w:val="both"/>
        <w:rPr>
          <w:rFonts w:ascii="Verdana" w:hAnsi="Verdana"/>
        </w:rPr>
      </w:pPr>
    </w:p>
    <w:p w14:paraId="0765C746" w14:textId="77777777" w:rsidR="001B1E5C" w:rsidRPr="006F1504" w:rsidRDefault="001B1E5C" w:rsidP="006F1504">
      <w:pPr>
        <w:spacing w:line="360" w:lineRule="auto"/>
        <w:jc w:val="both"/>
        <w:rPr>
          <w:rFonts w:ascii="Verdana" w:hAnsi="Verdana"/>
        </w:rPr>
      </w:pPr>
    </w:p>
    <w:p w14:paraId="51FE7CAE" w14:textId="77777777" w:rsidR="00954D0D" w:rsidRPr="006F1504" w:rsidRDefault="00954D0D" w:rsidP="006F1504">
      <w:pPr>
        <w:spacing w:line="360" w:lineRule="auto"/>
        <w:rPr>
          <w:rFonts w:ascii="Verdana" w:hAnsi="Verdana"/>
        </w:rPr>
      </w:pPr>
    </w:p>
    <w:sectPr w:rsidR="00954D0D" w:rsidRPr="006F1504" w:rsidSect="00CF053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81D"/>
    <w:rsid w:val="000F49BE"/>
    <w:rsid w:val="001B1E5C"/>
    <w:rsid w:val="001C0BD4"/>
    <w:rsid w:val="001F054C"/>
    <w:rsid w:val="001F753B"/>
    <w:rsid w:val="0034086C"/>
    <w:rsid w:val="0035335A"/>
    <w:rsid w:val="00357EE6"/>
    <w:rsid w:val="00395DCB"/>
    <w:rsid w:val="003F0AED"/>
    <w:rsid w:val="004962B8"/>
    <w:rsid w:val="00503966"/>
    <w:rsid w:val="005A3E6E"/>
    <w:rsid w:val="005F181D"/>
    <w:rsid w:val="00691EA8"/>
    <w:rsid w:val="006D7744"/>
    <w:rsid w:val="006F1504"/>
    <w:rsid w:val="007C11BE"/>
    <w:rsid w:val="00836DE2"/>
    <w:rsid w:val="008A6988"/>
    <w:rsid w:val="00954D0D"/>
    <w:rsid w:val="009D407C"/>
    <w:rsid w:val="00A1046F"/>
    <w:rsid w:val="00A17A38"/>
    <w:rsid w:val="00A835CE"/>
    <w:rsid w:val="00BF1028"/>
    <w:rsid w:val="00CF053F"/>
    <w:rsid w:val="00E94CF7"/>
    <w:rsid w:val="00EA187E"/>
    <w:rsid w:val="00EB19EB"/>
    <w:rsid w:val="00EB225C"/>
    <w:rsid w:val="00EE417C"/>
    <w:rsid w:val="00EF49CB"/>
    <w:rsid w:val="00F55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F9132"/>
  <w15:chartTrackingRefBased/>
  <w15:docId w15:val="{14A9261D-FD0E-7C4D-B2C9-2B1C5C14B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61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onaldmiller/Library/Group%20Containers/UBF8T346G9.Office/User%20Content.localized/Templates.localized/DEVOTIONAL%20TEMPLATE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DEVOTIONAL TEMPLATEE.dotx</Template>
  <TotalTime>16</TotalTime>
  <Pages>3</Pages>
  <Words>694</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Office Laptop</cp:lastModifiedBy>
  <cp:revision>28</cp:revision>
  <dcterms:created xsi:type="dcterms:W3CDTF">2021-08-12T14:51:00Z</dcterms:created>
  <dcterms:modified xsi:type="dcterms:W3CDTF">2021-08-15T13:33:00Z</dcterms:modified>
</cp:coreProperties>
</file>