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9188C" w14:textId="1D9EF743" w:rsidR="00EB225C" w:rsidRPr="00893875" w:rsidRDefault="00122A60" w:rsidP="00893875">
      <w:pPr>
        <w:spacing w:line="360" w:lineRule="auto"/>
        <w:jc w:val="both"/>
        <w:rPr>
          <w:rFonts w:ascii="Verdana" w:hAnsi="Verdana"/>
        </w:rPr>
      </w:pPr>
      <w:r w:rsidRPr="00893875">
        <w:rPr>
          <w:rFonts w:ascii="Verdana" w:hAnsi="Verdana"/>
        </w:rPr>
        <w:t>1 of</w:t>
      </w:r>
      <w:r w:rsidR="004204BF">
        <w:rPr>
          <w:rFonts w:ascii="Verdana" w:hAnsi="Verdana"/>
        </w:rPr>
        <w:t xml:space="preserve"> 3</w:t>
      </w:r>
      <w:r w:rsidRPr="00893875">
        <w:rPr>
          <w:rFonts w:ascii="Verdana" w:hAnsi="Verdana"/>
        </w:rPr>
        <w:t xml:space="preserve"> </w:t>
      </w:r>
      <w:r w:rsidRPr="00893875">
        <w:rPr>
          <w:rFonts w:ascii="Verdana" w:hAnsi="Verdana"/>
        </w:rPr>
        <w:tab/>
      </w:r>
      <w:r w:rsidRPr="00893875">
        <w:rPr>
          <w:rFonts w:ascii="Verdana" w:hAnsi="Verdana"/>
        </w:rPr>
        <w:tab/>
      </w:r>
      <w:r w:rsidRPr="00893875">
        <w:rPr>
          <w:rFonts w:ascii="Verdana" w:hAnsi="Verdana"/>
        </w:rPr>
        <w:tab/>
      </w:r>
      <w:r w:rsidR="00F3526C">
        <w:rPr>
          <w:rFonts w:ascii="Verdana" w:hAnsi="Verdana"/>
        </w:rPr>
        <w:t xml:space="preserve">    </w:t>
      </w:r>
      <w:r w:rsidRPr="00893875">
        <w:rPr>
          <w:rFonts w:ascii="Verdana" w:hAnsi="Verdana"/>
        </w:rPr>
        <w:t>Sermon Scriptures for 7/04/21</w:t>
      </w:r>
      <w:r w:rsidRPr="00893875">
        <w:rPr>
          <w:rFonts w:ascii="Verdana" w:hAnsi="Verdana"/>
        </w:rPr>
        <w:tab/>
      </w:r>
      <w:r w:rsidRPr="00893875">
        <w:rPr>
          <w:rFonts w:ascii="Verdana" w:hAnsi="Verdana"/>
        </w:rPr>
        <w:tab/>
      </w:r>
      <w:r w:rsidRPr="00893875">
        <w:rPr>
          <w:rFonts w:ascii="Verdana" w:hAnsi="Verdana"/>
        </w:rPr>
        <w:tab/>
        <w:t xml:space="preserve">   </w:t>
      </w:r>
      <w:r w:rsidR="004204BF">
        <w:rPr>
          <w:rFonts w:ascii="Verdana" w:hAnsi="Verdana"/>
        </w:rPr>
        <w:t xml:space="preserve">  </w:t>
      </w:r>
      <w:r w:rsidR="00F3526C">
        <w:rPr>
          <w:rFonts w:ascii="Verdana" w:hAnsi="Verdana"/>
        </w:rPr>
        <w:t xml:space="preserve">        </w:t>
      </w:r>
      <w:r w:rsidRPr="00893875">
        <w:rPr>
          <w:rFonts w:ascii="Verdana" w:hAnsi="Verdana"/>
        </w:rPr>
        <w:t>7/04/21</w:t>
      </w:r>
    </w:p>
    <w:p w14:paraId="5917C7D4" w14:textId="787DAF54" w:rsidR="00122A60" w:rsidRPr="00893875" w:rsidRDefault="001D2CF5" w:rsidP="00893875">
      <w:pPr>
        <w:spacing w:line="360" w:lineRule="auto"/>
        <w:jc w:val="both"/>
        <w:rPr>
          <w:rFonts w:ascii="Verdana" w:hAnsi="Verdana"/>
        </w:rPr>
      </w:pPr>
      <w:r w:rsidRPr="00893875">
        <w:rPr>
          <w:rFonts w:ascii="Verdana" w:hAnsi="Verdana"/>
          <w:b/>
          <w:bCs/>
        </w:rPr>
        <w:t xml:space="preserve">Job 9:32–33 (NIV) </w:t>
      </w:r>
      <w:r w:rsidRPr="00893875">
        <w:rPr>
          <w:rFonts w:ascii="Verdana" w:hAnsi="Verdana"/>
          <w:vertAlign w:val="superscript"/>
        </w:rPr>
        <w:t xml:space="preserve">32 </w:t>
      </w:r>
      <w:r w:rsidRPr="00893875">
        <w:rPr>
          <w:rFonts w:ascii="Verdana" w:hAnsi="Verdana"/>
        </w:rPr>
        <w:t xml:space="preserve">“He is not a man like me that I might answer him, that we might confront each other in court. </w:t>
      </w:r>
      <w:r w:rsidRPr="00893875">
        <w:rPr>
          <w:rFonts w:ascii="Verdana" w:hAnsi="Verdana"/>
          <w:vertAlign w:val="superscript"/>
        </w:rPr>
        <w:t xml:space="preserve">33 </w:t>
      </w:r>
      <w:r w:rsidRPr="00893875">
        <w:rPr>
          <w:rFonts w:ascii="Verdana" w:hAnsi="Verdana"/>
        </w:rPr>
        <w:t xml:space="preserve">If only there were someone to arbitrate between us, </w:t>
      </w:r>
      <w:r w:rsidRPr="00893875">
        <w:rPr>
          <w:rFonts w:ascii="Verdana" w:hAnsi="Verdana"/>
          <w:highlight w:val="yellow"/>
        </w:rPr>
        <w:t>to lay his hand upon us both</w:t>
      </w:r>
      <w:r w:rsidRPr="00893875">
        <w:rPr>
          <w:rFonts w:ascii="Verdana" w:hAnsi="Verdana"/>
        </w:rPr>
        <w:t>,</w:t>
      </w:r>
    </w:p>
    <w:p w14:paraId="08BC2D2B" w14:textId="361D83A4" w:rsidR="001D2CF5" w:rsidRPr="00893875" w:rsidRDefault="001D2CF5" w:rsidP="00893875">
      <w:pPr>
        <w:spacing w:line="360" w:lineRule="auto"/>
        <w:jc w:val="both"/>
        <w:rPr>
          <w:rFonts w:ascii="Verdana" w:hAnsi="Verdana"/>
        </w:rPr>
      </w:pPr>
    </w:p>
    <w:p w14:paraId="122693AA" w14:textId="77777777" w:rsidR="00421AD1" w:rsidRPr="00893875" w:rsidRDefault="00421AD1" w:rsidP="00893875">
      <w:pPr>
        <w:spacing w:line="360" w:lineRule="auto"/>
        <w:jc w:val="both"/>
        <w:rPr>
          <w:rFonts w:ascii="Verdana" w:hAnsi="Verdana"/>
        </w:rPr>
      </w:pPr>
      <w:r w:rsidRPr="00893875">
        <w:rPr>
          <w:rFonts w:ascii="Verdana" w:hAnsi="Verdana"/>
          <w:b/>
          <w:bCs/>
        </w:rPr>
        <w:t xml:space="preserve">Isaiah 59:15-16 (NLT) </w:t>
      </w:r>
      <w:r w:rsidRPr="00893875">
        <w:rPr>
          <w:rFonts w:ascii="Verdana" w:hAnsi="Verdana"/>
          <w:vertAlign w:val="superscript"/>
        </w:rPr>
        <w:t xml:space="preserve">15 </w:t>
      </w:r>
      <w:r w:rsidRPr="00893875">
        <w:rPr>
          <w:rFonts w:ascii="Verdana" w:hAnsi="Verdana"/>
        </w:rPr>
        <w:t xml:space="preserve">Yes, truth is gone, and anyone who renounces evil is attacked. The LORD looked and was displeased to find there was no justice. </w:t>
      </w:r>
      <w:r w:rsidRPr="00893875">
        <w:rPr>
          <w:rFonts w:ascii="Verdana" w:hAnsi="Verdana"/>
          <w:vertAlign w:val="superscript"/>
        </w:rPr>
        <w:t xml:space="preserve">16 </w:t>
      </w:r>
      <w:r w:rsidRPr="00893875">
        <w:rPr>
          <w:rFonts w:ascii="Verdana" w:hAnsi="Verdana"/>
          <w:highlight w:val="yellow"/>
        </w:rPr>
        <w:t>He was amazed to see that no one intervened</w:t>
      </w:r>
      <w:r w:rsidRPr="00893875">
        <w:rPr>
          <w:rFonts w:ascii="Verdana" w:hAnsi="Verdana"/>
        </w:rPr>
        <w:t xml:space="preserve"> to help the oppressed. So He himself stepped in to save them with His strong arm, and His justice sustained him. </w:t>
      </w:r>
    </w:p>
    <w:p w14:paraId="25500D30" w14:textId="6CFBA76A" w:rsidR="001D2CF5" w:rsidRPr="00893875" w:rsidRDefault="001D2CF5" w:rsidP="00893875">
      <w:pPr>
        <w:spacing w:line="360" w:lineRule="auto"/>
        <w:jc w:val="both"/>
        <w:rPr>
          <w:rFonts w:ascii="Verdana" w:hAnsi="Verdana"/>
        </w:rPr>
      </w:pPr>
    </w:p>
    <w:p w14:paraId="0D52725D" w14:textId="1F8334C6" w:rsidR="00421AD1" w:rsidRPr="00893875" w:rsidRDefault="00406CC2" w:rsidP="00893875">
      <w:pPr>
        <w:spacing w:line="360" w:lineRule="auto"/>
        <w:jc w:val="both"/>
        <w:rPr>
          <w:rFonts w:ascii="Verdana" w:hAnsi="Verdana"/>
        </w:rPr>
      </w:pPr>
      <w:r w:rsidRPr="00893875">
        <w:rPr>
          <w:rFonts w:ascii="Verdana" w:hAnsi="Verdana"/>
          <w:b/>
          <w:bCs/>
        </w:rPr>
        <w:t xml:space="preserve">1 Timothy 2:5 (NKJV) </w:t>
      </w:r>
      <w:r w:rsidRPr="00893875">
        <w:rPr>
          <w:rFonts w:ascii="Verdana" w:hAnsi="Verdana"/>
        </w:rPr>
        <w:t xml:space="preserve">For </w:t>
      </w:r>
      <w:r w:rsidRPr="00893875">
        <w:rPr>
          <w:rFonts w:ascii="Verdana" w:hAnsi="Verdana"/>
          <w:i/>
          <w:iCs/>
        </w:rPr>
        <w:t>there is</w:t>
      </w:r>
      <w:r w:rsidRPr="00893875">
        <w:rPr>
          <w:rFonts w:ascii="Verdana" w:hAnsi="Verdana"/>
        </w:rPr>
        <w:t xml:space="preserve"> one God and one Mediator between God and men, </w:t>
      </w:r>
      <w:r w:rsidRPr="00893875">
        <w:rPr>
          <w:rFonts w:ascii="Verdana" w:hAnsi="Verdana"/>
          <w:i/>
          <w:iCs/>
        </w:rPr>
        <w:t>the</w:t>
      </w:r>
      <w:r w:rsidRPr="00893875">
        <w:rPr>
          <w:rFonts w:ascii="Verdana" w:hAnsi="Verdana"/>
        </w:rPr>
        <w:t xml:space="preserve"> Man Christ Jesus,</w:t>
      </w:r>
    </w:p>
    <w:p w14:paraId="078C5325" w14:textId="2D5E634C" w:rsidR="00406CC2" w:rsidRPr="00893875" w:rsidRDefault="00406CC2" w:rsidP="00893875">
      <w:pPr>
        <w:spacing w:line="360" w:lineRule="auto"/>
        <w:jc w:val="both"/>
        <w:rPr>
          <w:rFonts w:ascii="Verdana" w:hAnsi="Verdana"/>
        </w:rPr>
      </w:pPr>
    </w:p>
    <w:p w14:paraId="5CB79870" w14:textId="1E34BD4E" w:rsidR="00483B57" w:rsidRPr="00893875" w:rsidRDefault="00483B57" w:rsidP="00893875">
      <w:pPr>
        <w:spacing w:line="360" w:lineRule="auto"/>
        <w:jc w:val="both"/>
        <w:rPr>
          <w:rFonts w:ascii="Verdana" w:hAnsi="Verdana"/>
        </w:rPr>
      </w:pPr>
      <w:r w:rsidRPr="00893875">
        <w:rPr>
          <w:rFonts w:ascii="Verdana" w:hAnsi="Verdana"/>
          <w:b/>
          <w:bCs/>
        </w:rPr>
        <w:t xml:space="preserve">Romans 8:31-34 (NIV) </w:t>
      </w:r>
      <w:r w:rsidRPr="00893875">
        <w:rPr>
          <w:rFonts w:ascii="Verdana" w:hAnsi="Verdana"/>
          <w:vertAlign w:val="superscript"/>
        </w:rPr>
        <w:t xml:space="preserve">31 </w:t>
      </w:r>
      <w:r w:rsidRPr="00893875">
        <w:rPr>
          <w:rFonts w:ascii="Verdana" w:hAnsi="Verdana"/>
        </w:rPr>
        <w:t xml:space="preserve">What, then, shall we say in response to this? If God is for us, who can be against us? </w:t>
      </w:r>
      <w:r w:rsidRPr="00893875">
        <w:rPr>
          <w:rFonts w:ascii="Verdana" w:hAnsi="Verdana"/>
          <w:vertAlign w:val="superscript"/>
        </w:rPr>
        <w:t xml:space="preserve">32 </w:t>
      </w:r>
      <w:r w:rsidRPr="00893875">
        <w:rPr>
          <w:rFonts w:ascii="Verdana" w:hAnsi="Verdana"/>
        </w:rPr>
        <w:t xml:space="preserve">He who did not spare his own Son, but gave him up for us all--how will he not also, along with him, graciously give us all things? </w:t>
      </w:r>
      <w:r w:rsidRPr="00893875">
        <w:rPr>
          <w:rFonts w:ascii="Verdana" w:hAnsi="Verdana"/>
          <w:vertAlign w:val="superscript"/>
        </w:rPr>
        <w:t xml:space="preserve">33 </w:t>
      </w:r>
      <w:r w:rsidRPr="00893875">
        <w:rPr>
          <w:rFonts w:ascii="Verdana" w:hAnsi="Verdana"/>
        </w:rPr>
        <w:t xml:space="preserve">Who will bring any charge against those whom God has chosen? It is God who justifies. </w:t>
      </w:r>
      <w:r w:rsidRPr="00893875">
        <w:rPr>
          <w:rFonts w:ascii="Verdana" w:hAnsi="Verdana"/>
          <w:vertAlign w:val="superscript"/>
        </w:rPr>
        <w:t xml:space="preserve">34 </w:t>
      </w:r>
      <w:r w:rsidRPr="00893875">
        <w:rPr>
          <w:rFonts w:ascii="Verdana" w:hAnsi="Verdana"/>
        </w:rPr>
        <w:t xml:space="preserve">Who is </w:t>
      </w:r>
      <w:proofErr w:type="gramStart"/>
      <w:r w:rsidRPr="00893875">
        <w:rPr>
          <w:rFonts w:ascii="Verdana" w:hAnsi="Verdana"/>
        </w:rPr>
        <w:t>he</w:t>
      </w:r>
      <w:proofErr w:type="gramEnd"/>
      <w:r w:rsidRPr="00893875">
        <w:rPr>
          <w:rFonts w:ascii="Verdana" w:hAnsi="Verdana"/>
        </w:rPr>
        <w:t xml:space="preserve"> that condemns? </w:t>
      </w:r>
      <w:r w:rsidRPr="00893875">
        <w:rPr>
          <w:rFonts w:ascii="Verdana" w:hAnsi="Verdana"/>
          <w:highlight w:val="yellow"/>
        </w:rPr>
        <w:t>Christ Jesus</w:t>
      </w:r>
      <w:r w:rsidRPr="00893875">
        <w:rPr>
          <w:rFonts w:ascii="Verdana" w:hAnsi="Verdana"/>
        </w:rPr>
        <w:t>, who died--more than that, who was raised to life--</w:t>
      </w:r>
      <w:r w:rsidRPr="00893875">
        <w:rPr>
          <w:rFonts w:ascii="Verdana" w:hAnsi="Verdana"/>
          <w:highlight w:val="yellow"/>
        </w:rPr>
        <w:t>is at the right hand of God and is also interceding for us.</w:t>
      </w:r>
    </w:p>
    <w:p w14:paraId="5A81E3FA" w14:textId="77777777" w:rsidR="00483B57" w:rsidRPr="00893875" w:rsidRDefault="00483B57" w:rsidP="00893875">
      <w:pPr>
        <w:spacing w:line="360" w:lineRule="auto"/>
        <w:jc w:val="both"/>
        <w:rPr>
          <w:rFonts w:ascii="Verdana" w:hAnsi="Verdana"/>
        </w:rPr>
      </w:pPr>
    </w:p>
    <w:p w14:paraId="6C83CAF2" w14:textId="170D92CA" w:rsidR="006208ED" w:rsidRPr="00893875" w:rsidRDefault="006208ED" w:rsidP="00893875">
      <w:pPr>
        <w:spacing w:line="360" w:lineRule="auto"/>
        <w:jc w:val="both"/>
        <w:rPr>
          <w:rFonts w:ascii="Verdana" w:hAnsi="Verdana"/>
        </w:rPr>
      </w:pPr>
      <w:r w:rsidRPr="00893875">
        <w:rPr>
          <w:rFonts w:ascii="Verdana" w:hAnsi="Verdana"/>
        </w:rPr>
        <w:t>Hebrews</w:t>
      </w:r>
      <w:r w:rsidRPr="00893875">
        <w:rPr>
          <w:rFonts w:ascii="Verdana" w:hAnsi="Verdana"/>
          <w:b/>
          <w:bCs/>
        </w:rPr>
        <w:t xml:space="preserve"> 7:24-25 (NIV) </w:t>
      </w:r>
      <w:r w:rsidRPr="00893875">
        <w:rPr>
          <w:rFonts w:ascii="Verdana" w:hAnsi="Verdana"/>
          <w:vertAlign w:val="superscript"/>
        </w:rPr>
        <w:t xml:space="preserve">24 </w:t>
      </w:r>
      <w:r w:rsidRPr="00893875">
        <w:rPr>
          <w:rFonts w:ascii="Verdana" w:hAnsi="Verdana"/>
        </w:rPr>
        <w:t xml:space="preserve">but because Jesus lives forever, He has a permanent priesthood. </w:t>
      </w:r>
      <w:r w:rsidRPr="00893875">
        <w:rPr>
          <w:rFonts w:ascii="Verdana" w:hAnsi="Verdana"/>
          <w:vertAlign w:val="superscript"/>
        </w:rPr>
        <w:t xml:space="preserve">25 </w:t>
      </w:r>
      <w:r w:rsidRPr="00893875">
        <w:rPr>
          <w:rFonts w:ascii="Verdana" w:hAnsi="Verdana"/>
        </w:rPr>
        <w:t xml:space="preserve">Therefore He is able to save completely those who come to God through Him, </w:t>
      </w:r>
      <w:r w:rsidRPr="00893875">
        <w:rPr>
          <w:rFonts w:ascii="Verdana" w:hAnsi="Verdana"/>
          <w:highlight w:val="yellow"/>
        </w:rPr>
        <w:t>because He always lives to intercede for them.</w:t>
      </w:r>
    </w:p>
    <w:p w14:paraId="7EC50002" w14:textId="669E4882" w:rsidR="006208ED" w:rsidRPr="00893875" w:rsidRDefault="006208ED" w:rsidP="00893875">
      <w:pPr>
        <w:spacing w:line="360" w:lineRule="auto"/>
        <w:jc w:val="both"/>
        <w:rPr>
          <w:rFonts w:ascii="Verdana" w:hAnsi="Verdana"/>
        </w:rPr>
      </w:pPr>
    </w:p>
    <w:p w14:paraId="61507FC3" w14:textId="284FE06E" w:rsidR="006208ED" w:rsidRPr="00893875" w:rsidRDefault="0032269A" w:rsidP="00893875">
      <w:pPr>
        <w:spacing w:line="360" w:lineRule="auto"/>
        <w:jc w:val="both"/>
        <w:rPr>
          <w:rFonts w:ascii="Verdana" w:hAnsi="Verdana"/>
        </w:rPr>
      </w:pPr>
      <w:r w:rsidRPr="00893875">
        <w:rPr>
          <w:rFonts w:ascii="Verdana" w:hAnsi="Verdana"/>
          <w:b/>
          <w:bCs/>
        </w:rPr>
        <w:t xml:space="preserve">Romans 8:26 (NIV) </w:t>
      </w:r>
      <w:r w:rsidRPr="00893875">
        <w:rPr>
          <w:rFonts w:ascii="Verdana" w:hAnsi="Verdana"/>
        </w:rPr>
        <w:t xml:space="preserve">In the same way, the Spirit helps us in our weakness. We do not know what we ought to pray for, but </w:t>
      </w:r>
      <w:r w:rsidRPr="00893875">
        <w:rPr>
          <w:rFonts w:ascii="Verdana" w:hAnsi="Verdana"/>
          <w:highlight w:val="yellow"/>
        </w:rPr>
        <w:t>the Spirit Himself intercedes for us</w:t>
      </w:r>
      <w:r w:rsidRPr="00893875">
        <w:rPr>
          <w:rFonts w:ascii="Verdana" w:hAnsi="Verdana"/>
        </w:rPr>
        <w:t xml:space="preserve"> with groans that words cannot express.</w:t>
      </w:r>
    </w:p>
    <w:p w14:paraId="5179F686" w14:textId="77777777" w:rsidR="0032269A" w:rsidRPr="00893875" w:rsidRDefault="0032269A" w:rsidP="00893875">
      <w:pPr>
        <w:spacing w:line="360" w:lineRule="auto"/>
        <w:jc w:val="both"/>
        <w:rPr>
          <w:rFonts w:ascii="Verdana" w:hAnsi="Verdana"/>
        </w:rPr>
      </w:pPr>
    </w:p>
    <w:p w14:paraId="19141E92" w14:textId="773B7147" w:rsidR="00406CC2" w:rsidRPr="00893875" w:rsidRDefault="00142C11" w:rsidP="00893875">
      <w:pPr>
        <w:spacing w:line="360" w:lineRule="auto"/>
        <w:jc w:val="both"/>
        <w:rPr>
          <w:rFonts w:ascii="Verdana" w:hAnsi="Verdana"/>
        </w:rPr>
      </w:pPr>
      <w:r w:rsidRPr="00893875">
        <w:rPr>
          <w:rFonts w:ascii="Verdana" w:hAnsi="Verdana"/>
          <w:b/>
          <w:bCs/>
        </w:rPr>
        <w:t>Romans 8:26 (</w:t>
      </w:r>
      <w:r w:rsidRPr="00893875">
        <w:rPr>
          <w:rFonts w:ascii="Verdana" w:hAnsi="Verdana"/>
          <w:b/>
          <w:bCs/>
        </w:rPr>
        <w:t>AMP</w:t>
      </w:r>
      <w:r w:rsidRPr="00893875">
        <w:rPr>
          <w:rFonts w:ascii="Verdana" w:hAnsi="Verdana"/>
          <w:b/>
          <w:bCs/>
        </w:rPr>
        <w:t xml:space="preserve">) </w:t>
      </w:r>
      <w:r w:rsidR="00394A58" w:rsidRPr="00893875">
        <w:rPr>
          <w:rFonts w:ascii="Verdana" w:hAnsi="Verdana"/>
        </w:rPr>
        <w:t xml:space="preserve">So too the [Holy] Spirit comes to our aid </w:t>
      </w:r>
      <w:r w:rsidR="00394A58" w:rsidRPr="00893875">
        <w:rPr>
          <w:rFonts w:ascii="Verdana" w:hAnsi="Verdana"/>
          <w:i/>
          <w:iCs/>
        </w:rPr>
        <w:t>and</w:t>
      </w:r>
      <w:r w:rsidR="00394A58" w:rsidRPr="00893875">
        <w:rPr>
          <w:rFonts w:ascii="Verdana" w:hAnsi="Verdana"/>
        </w:rPr>
        <w:t xml:space="preserve"> bears us up in our weakness; for we do not know what prayer to offer </w:t>
      </w:r>
      <w:r w:rsidR="00394A58" w:rsidRPr="00893875">
        <w:rPr>
          <w:rFonts w:ascii="Verdana" w:hAnsi="Verdana"/>
          <w:i/>
          <w:iCs/>
        </w:rPr>
        <w:t>nor</w:t>
      </w:r>
      <w:r w:rsidR="00394A58" w:rsidRPr="00893875">
        <w:rPr>
          <w:rFonts w:ascii="Verdana" w:hAnsi="Verdana"/>
        </w:rPr>
        <w:t xml:space="preserve"> how to offer it worthily as we ought, but the Spirit Himself </w:t>
      </w:r>
      <w:r w:rsidR="00394A58" w:rsidRPr="00893875">
        <w:rPr>
          <w:rFonts w:ascii="Verdana" w:hAnsi="Verdana"/>
          <w:highlight w:val="yellow"/>
        </w:rPr>
        <w:t>goes to meet our supplication</w:t>
      </w:r>
      <w:r w:rsidR="00394A58" w:rsidRPr="00893875">
        <w:rPr>
          <w:rFonts w:ascii="Verdana" w:hAnsi="Verdana"/>
        </w:rPr>
        <w:t xml:space="preserve"> </w:t>
      </w:r>
      <w:r w:rsidR="00394A58" w:rsidRPr="00893875">
        <w:rPr>
          <w:rFonts w:ascii="Verdana" w:hAnsi="Verdana"/>
          <w:i/>
          <w:iCs/>
        </w:rPr>
        <w:t>and</w:t>
      </w:r>
      <w:r w:rsidR="00394A58" w:rsidRPr="00893875">
        <w:rPr>
          <w:rFonts w:ascii="Verdana" w:hAnsi="Verdana"/>
        </w:rPr>
        <w:t xml:space="preserve"> </w:t>
      </w:r>
      <w:r w:rsidR="00394A58" w:rsidRPr="00893875">
        <w:rPr>
          <w:rFonts w:ascii="Verdana" w:hAnsi="Verdana"/>
          <w:highlight w:val="yellow"/>
        </w:rPr>
        <w:t>pleads in our behalf</w:t>
      </w:r>
      <w:r w:rsidR="00394A58" w:rsidRPr="00893875">
        <w:rPr>
          <w:rFonts w:ascii="Verdana" w:hAnsi="Verdana"/>
        </w:rPr>
        <w:t xml:space="preserve"> with unspeakable yearnings </w:t>
      </w:r>
      <w:r w:rsidR="00394A58" w:rsidRPr="00893875">
        <w:rPr>
          <w:rFonts w:ascii="Verdana" w:hAnsi="Verdana"/>
          <w:i/>
          <w:iCs/>
        </w:rPr>
        <w:t>and</w:t>
      </w:r>
      <w:r w:rsidR="00394A58" w:rsidRPr="00893875">
        <w:rPr>
          <w:rFonts w:ascii="Verdana" w:hAnsi="Verdana"/>
        </w:rPr>
        <w:t xml:space="preserve"> groanings too deep for utterance.</w:t>
      </w:r>
    </w:p>
    <w:p w14:paraId="3E7598A5" w14:textId="7D830684" w:rsidR="001C2FE2" w:rsidRDefault="00893875" w:rsidP="008938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~</w:t>
      </w:r>
    </w:p>
    <w:p w14:paraId="269DE765" w14:textId="12BF5917" w:rsidR="00893875" w:rsidRPr="00893875" w:rsidRDefault="00893875" w:rsidP="008938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2 of</w:t>
      </w:r>
      <w:r w:rsidR="004204BF">
        <w:rPr>
          <w:rFonts w:ascii="Verdana" w:hAnsi="Verdana"/>
        </w:rPr>
        <w:t xml:space="preserve"> 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7/04/21</w:t>
      </w:r>
    </w:p>
    <w:p w14:paraId="53C37D01" w14:textId="77777777" w:rsidR="001C2FE2" w:rsidRPr="00893875" w:rsidRDefault="001C2FE2" w:rsidP="00893875">
      <w:pPr>
        <w:spacing w:line="360" w:lineRule="auto"/>
        <w:jc w:val="both"/>
        <w:rPr>
          <w:rFonts w:ascii="Verdana" w:hAnsi="Verdana"/>
        </w:rPr>
      </w:pPr>
      <w:r w:rsidRPr="00893875">
        <w:rPr>
          <w:rFonts w:ascii="Verdana" w:hAnsi="Verdana"/>
          <w:b/>
          <w:bCs/>
        </w:rPr>
        <w:t xml:space="preserve">Romans 8:26-27 (NIV) </w:t>
      </w:r>
      <w:r w:rsidRPr="00893875">
        <w:rPr>
          <w:rFonts w:ascii="Verdana" w:hAnsi="Verdana"/>
          <w:vertAlign w:val="superscript"/>
        </w:rPr>
        <w:t xml:space="preserve">26 </w:t>
      </w:r>
      <w:r w:rsidRPr="00893875">
        <w:rPr>
          <w:rFonts w:ascii="Verdana" w:hAnsi="Verdana"/>
        </w:rPr>
        <w:t xml:space="preserve">In the same way, the Spirit helps us in our weakness. We do not know what we ought to pray for, but </w:t>
      </w:r>
      <w:r w:rsidRPr="00893875">
        <w:rPr>
          <w:rFonts w:ascii="Verdana" w:hAnsi="Verdana"/>
          <w:highlight w:val="yellow"/>
        </w:rPr>
        <w:t>the Spirit Himself intercedes for us</w:t>
      </w:r>
      <w:r w:rsidRPr="00893875">
        <w:rPr>
          <w:rFonts w:ascii="Verdana" w:hAnsi="Verdana"/>
        </w:rPr>
        <w:t xml:space="preserve"> with groans that words cannot express. </w:t>
      </w:r>
      <w:r w:rsidRPr="00893875">
        <w:rPr>
          <w:rFonts w:ascii="Verdana" w:hAnsi="Verdana"/>
          <w:vertAlign w:val="superscript"/>
        </w:rPr>
        <w:t xml:space="preserve">27 </w:t>
      </w:r>
      <w:r w:rsidRPr="00893875">
        <w:rPr>
          <w:rFonts w:ascii="Verdana" w:hAnsi="Verdana"/>
        </w:rPr>
        <w:t xml:space="preserve">And He who searches our hearts knows the mind of the Spirit, </w:t>
      </w:r>
      <w:r w:rsidRPr="00893875">
        <w:rPr>
          <w:rFonts w:ascii="Verdana" w:hAnsi="Verdana"/>
          <w:highlight w:val="yellow"/>
        </w:rPr>
        <w:t>because the Spirit intercedes for the saints in accordance with God's will.</w:t>
      </w:r>
    </w:p>
    <w:p w14:paraId="513AB1CA" w14:textId="4B840B3D" w:rsidR="001C2FE2" w:rsidRPr="00893875" w:rsidRDefault="001C2FE2" w:rsidP="00893875">
      <w:pPr>
        <w:spacing w:line="360" w:lineRule="auto"/>
        <w:jc w:val="both"/>
        <w:rPr>
          <w:rFonts w:ascii="Verdana" w:hAnsi="Verdana"/>
        </w:rPr>
      </w:pPr>
    </w:p>
    <w:p w14:paraId="32B78D18" w14:textId="77777777" w:rsidR="004B6BC6" w:rsidRPr="00893875" w:rsidRDefault="004B6BC6" w:rsidP="00893875">
      <w:pPr>
        <w:spacing w:line="360" w:lineRule="auto"/>
        <w:jc w:val="both"/>
        <w:rPr>
          <w:rFonts w:ascii="Verdana" w:hAnsi="Verdana"/>
        </w:rPr>
      </w:pPr>
      <w:r w:rsidRPr="00893875">
        <w:rPr>
          <w:rFonts w:ascii="Verdana" w:hAnsi="Verdana"/>
          <w:b/>
          <w:bCs/>
        </w:rPr>
        <w:t xml:space="preserve">Romans 8:28 (NIV) </w:t>
      </w:r>
      <w:r w:rsidRPr="00893875">
        <w:rPr>
          <w:rFonts w:ascii="Verdana" w:hAnsi="Verdana"/>
        </w:rPr>
        <w:t xml:space="preserve">And we know that in all things God works for the good of those who love him, who have been called according to his purpose. </w:t>
      </w:r>
    </w:p>
    <w:p w14:paraId="23B004DE" w14:textId="46ACA065" w:rsidR="004B6BC6" w:rsidRPr="00893875" w:rsidRDefault="004B6BC6" w:rsidP="00893875">
      <w:pPr>
        <w:spacing w:line="360" w:lineRule="auto"/>
        <w:jc w:val="both"/>
        <w:rPr>
          <w:rFonts w:ascii="Verdana" w:hAnsi="Verdana"/>
        </w:rPr>
      </w:pPr>
    </w:p>
    <w:p w14:paraId="04419B56" w14:textId="5E5AD023" w:rsidR="00155FE0" w:rsidRPr="00893875" w:rsidRDefault="00155FE0" w:rsidP="00893875">
      <w:pPr>
        <w:spacing w:line="360" w:lineRule="auto"/>
        <w:jc w:val="both"/>
        <w:rPr>
          <w:rFonts w:ascii="Verdana" w:hAnsi="Verdana"/>
        </w:rPr>
      </w:pPr>
      <w:r w:rsidRPr="00893875">
        <w:rPr>
          <w:rFonts w:ascii="Verdana" w:hAnsi="Verdana"/>
          <w:b/>
          <w:bCs/>
        </w:rPr>
        <w:t>Philippians 2:13 (</w:t>
      </w:r>
      <w:r w:rsidRPr="00893875">
        <w:rPr>
          <w:rFonts w:ascii="Verdana" w:hAnsi="Verdana"/>
          <w:b/>
          <w:bCs/>
          <w:highlight w:val="yellow"/>
        </w:rPr>
        <w:t>NIV</w:t>
      </w:r>
      <w:r w:rsidRPr="00893875">
        <w:rPr>
          <w:rFonts w:ascii="Verdana" w:hAnsi="Verdana"/>
          <w:b/>
          <w:bCs/>
        </w:rPr>
        <w:t xml:space="preserve">) </w:t>
      </w:r>
      <w:r w:rsidRPr="00893875">
        <w:rPr>
          <w:rFonts w:ascii="Verdana" w:hAnsi="Verdana"/>
        </w:rPr>
        <w:t xml:space="preserve">for it is God who works in you to will and to act according to his good purpose. </w:t>
      </w:r>
    </w:p>
    <w:p w14:paraId="63F0F6F3" w14:textId="77777777" w:rsidR="00155FE0" w:rsidRPr="00893875" w:rsidRDefault="00155FE0" w:rsidP="00893875">
      <w:pPr>
        <w:spacing w:line="360" w:lineRule="auto"/>
        <w:jc w:val="both"/>
        <w:rPr>
          <w:rFonts w:ascii="Verdana" w:hAnsi="Verdana"/>
        </w:rPr>
      </w:pPr>
    </w:p>
    <w:p w14:paraId="2E3EB7C6" w14:textId="5CEFAA33" w:rsidR="00155FE0" w:rsidRPr="00893875" w:rsidRDefault="00155FE0" w:rsidP="00893875">
      <w:pPr>
        <w:spacing w:line="360" w:lineRule="auto"/>
        <w:jc w:val="both"/>
        <w:rPr>
          <w:rFonts w:ascii="Verdana" w:hAnsi="Verdana"/>
        </w:rPr>
      </w:pPr>
      <w:r w:rsidRPr="00893875">
        <w:rPr>
          <w:rFonts w:ascii="Verdana" w:hAnsi="Verdana"/>
          <w:b/>
          <w:bCs/>
        </w:rPr>
        <w:t>Philippians 2:13 (</w:t>
      </w:r>
      <w:r w:rsidRPr="00893875">
        <w:rPr>
          <w:rFonts w:ascii="Verdana" w:hAnsi="Verdana"/>
          <w:b/>
          <w:bCs/>
          <w:highlight w:val="yellow"/>
        </w:rPr>
        <w:t>NLT</w:t>
      </w:r>
      <w:r w:rsidRPr="00893875">
        <w:rPr>
          <w:rFonts w:ascii="Verdana" w:hAnsi="Verdana"/>
          <w:b/>
          <w:bCs/>
        </w:rPr>
        <w:t xml:space="preserve">) </w:t>
      </w:r>
      <w:r w:rsidRPr="00893875">
        <w:rPr>
          <w:rFonts w:ascii="Verdana" w:hAnsi="Verdana"/>
        </w:rPr>
        <w:t xml:space="preserve">For God is working in you, giving you the desire and the power to do what pleases him. </w:t>
      </w:r>
    </w:p>
    <w:p w14:paraId="679211E3" w14:textId="371CE532" w:rsidR="004B6BC6" w:rsidRPr="00893875" w:rsidRDefault="004B6BC6" w:rsidP="00893875">
      <w:pPr>
        <w:spacing w:line="360" w:lineRule="auto"/>
        <w:jc w:val="both"/>
        <w:rPr>
          <w:rFonts w:ascii="Verdana" w:hAnsi="Verdana"/>
        </w:rPr>
      </w:pPr>
    </w:p>
    <w:p w14:paraId="31722E3C" w14:textId="73C8106E" w:rsidR="003B27AB" w:rsidRPr="00893875" w:rsidRDefault="003B27AB" w:rsidP="00893875">
      <w:pPr>
        <w:spacing w:line="360" w:lineRule="auto"/>
        <w:jc w:val="both"/>
        <w:rPr>
          <w:rFonts w:ascii="Verdana" w:hAnsi="Verdana"/>
        </w:rPr>
      </w:pPr>
      <w:r w:rsidRPr="00893875">
        <w:rPr>
          <w:rFonts w:ascii="Verdana" w:hAnsi="Verdana"/>
          <w:b/>
          <w:bCs/>
        </w:rPr>
        <w:t xml:space="preserve">1 Timothy 2:1-2 (NIV) </w:t>
      </w:r>
      <w:r w:rsidRPr="00893875">
        <w:rPr>
          <w:rFonts w:ascii="Verdana" w:hAnsi="Verdana"/>
          <w:vertAlign w:val="superscript"/>
        </w:rPr>
        <w:t xml:space="preserve">1 </w:t>
      </w:r>
      <w:r w:rsidRPr="00893875">
        <w:rPr>
          <w:rFonts w:ascii="Verdana" w:hAnsi="Verdana"/>
        </w:rPr>
        <w:t xml:space="preserve">I urge, then, first of all, that requests, prayers, intercession and thanksgiving be made for everyone-- </w:t>
      </w:r>
      <w:r w:rsidRPr="00893875">
        <w:rPr>
          <w:rFonts w:ascii="Verdana" w:hAnsi="Verdana"/>
          <w:vertAlign w:val="superscript"/>
        </w:rPr>
        <w:t xml:space="preserve">2 </w:t>
      </w:r>
      <w:proofErr w:type="gramStart"/>
      <w:r w:rsidRPr="00893875">
        <w:rPr>
          <w:rFonts w:ascii="Verdana" w:hAnsi="Verdana"/>
        </w:rPr>
        <w:t>for  kings</w:t>
      </w:r>
      <w:proofErr w:type="gramEnd"/>
      <w:r w:rsidRPr="00893875">
        <w:rPr>
          <w:rFonts w:ascii="Verdana" w:hAnsi="Verdana"/>
        </w:rPr>
        <w:t xml:space="preserve"> and all those in authority, that we may live peaceful and quiet</w:t>
      </w:r>
      <w:r w:rsidR="00CA24F1">
        <w:rPr>
          <w:rFonts w:ascii="Verdana" w:hAnsi="Verdana"/>
        </w:rPr>
        <w:t xml:space="preserve"> </w:t>
      </w:r>
      <w:r w:rsidRPr="00893875">
        <w:rPr>
          <w:rFonts w:ascii="Verdana" w:hAnsi="Verdana"/>
        </w:rPr>
        <w:t xml:space="preserve">lives in all godliness and holiness. </w:t>
      </w:r>
    </w:p>
    <w:p w14:paraId="6A9186D4" w14:textId="046487A5" w:rsidR="00155FE0" w:rsidRPr="00893875" w:rsidRDefault="00155FE0" w:rsidP="00893875">
      <w:pPr>
        <w:spacing w:line="360" w:lineRule="auto"/>
        <w:jc w:val="both"/>
        <w:rPr>
          <w:rFonts w:ascii="Verdana" w:hAnsi="Verdana"/>
        </w:rPr>
      </w:pPr>
    </w:p>
    <w:p w14:paraId="1FB4823C" w14:textId="0AB1A0F0" w:rsidR="003B27AB" w:rsidRPr="00893875" w:rsidRDefault="00044E4B" w:rsidP="00893875">
      <w:pPr>
        <w:spacing w:line="360" w:lineRule="auto"/>
        <w:jc w:val="both"/>
        <w:rPr>
          <w:rFonts w:ascii="Verdana" w:hAnsi="Verdana"/>
        </w:rPr>
      </w:pPr>
      <w:r w:rsidRPr="00893875">
        <w:rPr>
          <w:rFonts w:ascii="Verdana" w:hAnsi="Verdana"/>
          <w:b/>
          <w:bCs/>
        </w:rPr>
        <w:t xml:space="preserve">1 Timothy 2:3-5 (NIV) </w:t>
      </w:r>
      <w:r w:rsidRPr="00893875">
        <w:rPr>
          <w:rFonts w:ascii="Verdana" w:hAnsi="Verdana"/>
          <w:vertAlign w:val="superscript"/>
        </w:rPr>
        <w:t xml:space="preserve">3 </w:t>
      </w:r>
      <w:r w:rsidRPr="00893875">
        <w:rPr>
          <w:rFonts w:ascii="Verdana" w:hAnsi="Verdana"/>
        </w:rPr>
        <w:t xml:space="preserve">This is good, and pleases God our Savior, </w:t>
      </w:r>
      <w:r w:rsidRPr="00893875">
        <w:rPr>
          <w:rFonts w:ascii="Verdana" w:hAnsi="Verdana"/>
          <w:vertAlign w:val="superscript"/>
        </w:rPr>
        <w:t xml:space="preserve">4 </w:t>
      </w:r>
      <w:r w:rsidRPr="00893875">
        <w:rPr>
          <w:rFonts w:ascii="Verdana" w:hAnsi="Verdana"/>
        </w:rPr>
        <w:t xml:space="preserve">who wants all men to be saved and to come to a knowledge of the truth. </w:t>
      </w:r>
      <w:r w:rsidRPr="00893875">
        <w:rPr>
          <w:rFonts w:ascii="Verdana" w:hAnsi="Verdana"/>
          <w:vertAlign w:val="superscript"/>
        </w:rPr>
        <w:t xml:space="preserve">5 </w:t>
      </w:r>
      <w:r w:rsidRPr="00893875">
        <w:rPr>
          <w:rFonts w:ascii="Verdana" w:hAnsi="Verdana"/>
        </w:rPr>
        <w:t>For there is one God and one mediator between God and men, the man Christ Jesus,</w:t>
      </w:r>
    </w:p>
    <w:p w14:paraId="5B77BEF9" w14:textId="1BE6419B" w:rsidR="00044E4B" w:rsidRPr="00893875" w:rsidRDefault="00044E4B" w:rsidP="00893875">
      <w:pPr>
        <w:spacing w:line="360" w:lineRule="auto"/>
        <w:jc w:val="both"/>
        <w:rPr>
          <w:rFonts w:ascii="Verdana" w:hAnsi="Verdana"/>
        </w:rPr>
      </w:pPr>
    </w:p>
    <w:p w14:paraId="5AE3C59C" w14:textId="77777777" w:rsidR="005230DC" w:rsidRPr="00893875" w:rsidRDefault="005230DC" w:rsidP="00893875">
      <w:pPr>
        <w:spacing w:line="360" w:lineRule="auto"/>
        <w:jc w:val="both"/>
        <w:rPr>
          <w:rFonts w:ascii="Verdana" w:hAnsi="Verdana"/>
        </w:rPr>
      </w:pPr>
      <w:r w:rsidRPr="00893875">
        <w:rPr>
          <w:rFonts w:ascii="Verdana" w:hAnsi="Verdana"/>
          <w:b/>
          <w:bCs/>
        </w:rPr>
        <w:t xml:space="preserve">2 Corinthians 1:3-4 (NIV) </w:t>
      </w:r>
      <w:r w:rsidRPr="00893875">
        <w:rPr>
          <w:rFonts w:ascii="Verdana" w:hAnsi="Verdana"/>
          <w:vertAlign w:val="superscript"/>
        </w:rPr>
        <w:t xml:space="preserve">3 </w:t>
      </w:r>
      <w:r w:rsidRPr="00893875">
        <w:rPr>
          <w:rFonts w:ascii="Verdana" w:hAnsi="Verdana"/>
        </w:rPr>
        <w:t xml:space="preserve">Praise be to the God and Father of our Lord Jesus Christ, the Father of compassion and the God of all comfort, </w:t>
      </w:r>
      <w:r w:rsidRPr="00893875">
        <w:rPr>
          <w:rFonts w:ascii="Verdana" w:hAnsi="Verdana"/>
          <w:vertAlign w:val="superscript"/>
        </w:rPr>
        <w:t xml:space="preserve">4 </w:t>
      </w:r>
      <w:r w:rsidRPr="00893875">
        <w:rPr>
          <w:rFonts w:ascii="Verdana" w:hAnsi="Verdana"/>
        </w:rPr>
        <w:t xml:space="preserve">who comforts us in all our troubles, </w:t>
      </w:r>
      <w:r w:rsidRPr="00893875">
        <w:rPr>
          <w:rFonts w:ascii="Verdana" w:hAnsi="Verdana"/>
          <w:highlight w:val="yellow"/>
        </w:rPr>
        <w:t>so that</w:t>
      </w:r>
      <w:r w:rsidRPr="00893875">
        <w:rPr>
          <w:rFonts w:ascii="Verdana" w:hAnsi="Verdana"/>
        </w:rPr>
        <w:t xml:space="preserve"> we can comfort those in any trouble with the comfort we ourselves have received from God. </w:t>
      </w:r>
    </w:p>
    <w:p w14:paraId="6B6FA768" w14:textId="3A041DB1" w:rsidR="00044E4B" w:rsidRDefault="00044E4B" w:rsidP="00893875">
      <w:pPr>
        <w:spacing w:line="360" w:lineRule="auto"/>
        <w:jc w:val="both"/>
        <w:rPr>
          <w:rFonts w:ascii="Verdana" w:hAnsi="Verdana"/>
        </w:rPr>
      </w:pPr>
    </w:p>
    <w:p w14:paraId="4AF3F008" w14:textId="0B4C4FDB" w:rsidR="004204BF" w:rsidRDefault="004204BF" w:rsidP="00893875">
      <w:pPr>
        <w:spacing w:line="360" w:lineRule="auto"/>
        <w:jc w:val="both"/>
        <w:rPr>
          <w:rFonts w:ascii="Verdana" w:hAnsi="Verdana"/>
        </w:rPr>
      </w:pPr>
    </w:p>
    <w:p w14:paraId="09A03C16" w14:textId="632DBBF5" w:rsidR="004204BF" w:rsidRDefault="004204BF" w:rsidP="00893875">
      <w:pPr>
        <w:spacing w:line="360" w:lineRule="auto"/>
        <w:jc w:val="both"/>
        <w:rPr>
          <w:rFonts w:ascii="Verdana" w:hAnsi="Verdana"/>
        </w:rPr>
      </w:pPr>
    </w:p>
    <w:p w14:paraId="6C908709" w14:textId="363B1B1F" w:rsidR="004204BF" w:rsidRDefault="004204BF" w:rsidP="008938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~</w:t>
      </w:r>
    </w:p>
    <w:p w14:paraId="148C4E1B" w14:textId="550D1149" w:rsidR="004204BF" w:rsidRDefault="004204BF" w:rsidP="008938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~</w:t>
      </w:r>
    </w:p>
    <w:p w14:paraId="715D121B" w14:textId="1C475B27" w:rsidR="004204BF" w:rsidRDefault="004204BF" w:rsidP="008938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~</w:t>
      </w:r>
    </w:p>
    <w:p w14:paraId="7880A8A7" w14:textId="5AF02E8E" w:rsidR="004204BF" w:rsidRPr="00893875" w:rsidRDefault="004204BF" w:rsidP="008938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3 of 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7/04/21</w:t>
      </w:r>
    </w:p>
    <w:p w14:paraId="5114C0BC" w14:textId="49611B70" w:rsidR="00535755" w:rsidRPr="00893875" w:rsidRDefault="00535755" w:rsidP="00893875">
      <w:pPr>
        <w:spacing w:line="360" w:lineRule="auto"/>
        <w:jc w:val="both"/>
        <w:rPr>
          <w:rFonts w:ascii="Verdana" w:hAnsi="Verdana"/>
        </w:rPr>
      </w:pPr>
      <w:r w:rsidRPr="00893875">
        <w:rPr>
          <w:rFonts w:ascii="Verdana" w:hAnsi="Verdana"/>
          <w:b/>
          <w:bCs/>
        </w:rPr>
        <w:t xml:space="preserve">Hebrews 4:14-16 (NIV) </w:t>
      </w:r>
      <w:r w:rsidRPr="00893875">
        <w:rPr>
          <w:rFonts w:ascii="Verdana" w:hAnsi="Verdana"/>
          <w:vertAlign w:val="superscript"/>
        </w:rPr>
        <w:t xml:space="preserve">14 </w:t>
      </w:r>
      <w:r w:rsidRPr="00893875">
        <w:rPr>
          <w:rFonts w:ascii="Verdana" w:hAnsi="Verdana"/>
        </w:rPr>
        <w:t xml:space="preserve">Therefore, since we have a great high priest who has gone through the heavens, Jesus the Son of God, let us hold firmly to the faith we profess. </w:t>
      </w:r>
      <w:r w:rsidRPr="00893875">
        <w:rPr>
          <w:rFonts w:ascii="Verdana" w:hAnsi="Verdana"/>
          <w:vertAlign w:val="superscript"/>
        </w:rPr>
        <w:t xml:space="preserve">15 </w:t>
      </w:r>
      <w:r w:rsidRPr="00893875">
        <w:rPr>
          <w:rFonts w:ascii="Verdana" w:hAnsi="Verdana"/>
        </w:rPr>
        <w:t xml:space="preserve">For we do not have a high priest who is unable to sympathize with our weaknesses, but we have one who has been tempted in every way, just as we </w:t>
      </w:r>
      <w:proofErr w:type="gramStart"/>
      <w:r w:rsidRPr="00893875">
        <w:rPr>
          <w:rFonts w:ascii="Verdana" w:hAnsi="Verdana"/>
        </w:rPr>
        <w:t>are--yet was</w:t>
      </w:r>
      <w:proofErr w:type="gramEnd"/>
      <w:r w:rsidRPr="00893875">
        <w:rPr>
          <w:rFonts w:ascii="Verdana" w:hAnsi="Verdana"/>
        </w:rPr>
        <w:t xml:space="preserve"> without sin. </w:t>
      </w:r>
      <w:r w:rsidRPr="00893875">
        <w:rPr>
          <w:rFonts w:ascii="Verdana" w:hAnsi="Verdana"/>
          <w:vertAlign w:val="superscript"/>
        </w:rPr>
        <w:t xml:space="preserve">16 </w:t>
      </w:r>
      <w:r w:rsidRPr="00893875">
        <w:rPr>
          <w:rFonts w:ascii="Verdana" w:hAnsi="Verdana"/>
        </w:rPr>
        <w:t xml:space="preserve">Let us then approach the throne of grace with confidence, so that we may receive mercy and find grace to help us in our time of need. </w:t>
      </w:r>
    </w:p>
    <w:p w14:paraId="5BD2683B" w14:textId="77777777" w:rsidR="005230DC" w:rsidRPr="00893875" w:rsidRDefault="005230DC" w:rsidP="00893875">
      <w:pPr>
        <w:spacing w:line="360" w:lineRule="auto"/>
        <w:jc w:val="both"/>
        <w:rPr>
          <w:rFonts w:ascii="Verdana" w:hAnsi="Verdana"/>
        </w:rPr>
      </w:pPr>
    </w:p>
    <w:sectPr w:rsidR="005230DC" w:rsidRPr="00893875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60"/>
    <w:rsid w:val="00044E4B"/>
    <w:rsid w:val="00122A60"/>
    <w:rsid w:val="00142C11"/>
    <w:rsid w:val="00155FE0"/>
    <w:rsid w:val="001C0BD4"/>
    <w:rsid w:val="001C2FE2"/>
    <w:rsid w:val="001D2CF5"/>
    <w:rsid w:val="0032269A"/>
    <w:rsid w:val="00394A58"/>
    <w:rsid w:val="003B27AB"/>
    <w:rsid w:val="00406CC2"/>
    <w:rsid w:val="004204BF"/>
    <w:rsid w:val="00421AD1"/>
    <w:rsid w:val="00483B57"/>
    <w:rsid w:val="004B6BC6"/>
    <w:rsid w:val="005230DC"/>
    <w:rsid w:val="00535755"/>
    <w:rsid w:val="006208ED"/>
    <w:rsid w:val="00893875"/>
    <w:rsid w:val="00CA24F1"/>
    <w:rsid w:val="00CF053F"/>
    <w:rsid w:val="00EB225C"/>
    <w:rsid w:val="00F3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C739"/>
  <w15:chartTrackingRefBased/>
  <w15:docId w15:val="{10224A14-5ABD-3F42-994F-A8E880D2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7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18</cp:revision>
  <dcterms:created xsi:type="dcterms:W3CDTF">2021-06-30T18:02:00Z</dcterms:created>
  <dcterms:modified xsi:type="dcterms:W3CDTF">2021-07-01T16:17:00Z</dcterms:modified>
</cp:coreProperties>
</file>