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5BDA" w14:textId="11579220" w:rsidR="00EB225C" w:rsidRPr="007A49C3" w:rsidRDefault="005759DC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</w:rPr>
        <w:t>1 of</w:t>
      </w:r>
      <w:r w:rsidRPr="007A49C3">
        <w:rPr>
          <w:rFonts w:ascii="Verdana" w:hAnsi="Verdana"/>
        </w:rPr>
        <w:tab/>
      </w:r>
      <w:r w:rsidR="007A49C3">
        <w:rPr>
          <w:rFonts w:ascii="Verdana" w:hAnsi="Verdana"/>
        </w:rPr>
        <w:t>2</w:t>
      </w:r>
      <w:r w:rsidRPr="007A49C3">
        <w:rPr>
          <w:rFonts w:ascii="Verdana" w:hAnsi="Verdana"/>
        </w:rPr>
        <w:tab/>
      </w:r>
      <w:r w:rsidRPr="007A49C3">
        <w:rPr>
          <w:rFonts w:ascii="Verdana" w:hAnsi="Verdana"/>
        </w:rPr>
        <w:tab/>
        <w:t xml:space="preserve"> </w:t>
      </w:r>
      <w:r w:rsidRPr="007A49C3">
        <w:rPr>
          <w:rFonts w:ascii="Verdana" w:hAnsi="Verdana"/>
        </w:rPr>
        <w:tab/>
      </w:r>
      <w:r w:rsidR="007A49C3">
        <w:rPr>
          <w:rFonts w:ascii="Verdana" w:hAnsi="Verdana"/>
        </w:rPr>
        <w:t xml:space="preserve">    </w:t>
      </w:r>
      <w:r w:rsidRPr="007A49C3">
        <w:rPr>
          <w:rFonts w:ascii="Verdana" w:hAnsi="Verdana"/>
        </w:rPr>
        <w:t>Sermon Scriptures for 5/23/21</w:t>
      </w:r>
      <w:r w:rsidRPr="007A49C3">
        <w:rPr>
          <w:rFonts w:ascii="Verdana" w:hAnsi="Verdana"/>
        </w:rPr>
        <w:tab/>
      </w:r>
      <w:r w:rsidRPr="007A49C3">
        <w:rPr>
          <w:rFonts w:ascii="Verdana" w:hAnsi="Verdana"/>
        </w:rPr>
        <w:tab/>
      </w:r>
      <w:r w:rsidRPr="007A49C3">
        <w:rPr>
          <w:rFonts w:ascii="Verdana" w:hAnsi="Verdana"/>
        </w:rPr>
        <w:tab/>
        <w:t xml:space="preserve">   </w:t>
      </w:r>
      <w:r w:rsidR="007A49C3">
        <w:rPr>
          <w:rFonts w:ascii="Verdana" w:hAnsi="Verdana"/>
        </w:rPr>
        <w:t xml:space="preserve">          </w:t>
      </w:r>
      <w:r w:rsidRPr="007A49C3">
        <w:rPr>
          <w:rFonts w:ascii="Verdana" w:hAnsi="Verdana"/>
        </w:rPr>
        <w:t>5/23/21</w:t>
      </w:r>
    </w:p>
    <w:p w14:paraId="156CF930" w14:textId="77777777" w:rsidR="00483108" w:rsidRPr="007A49C3" w:rsidRDefault="00483108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Ephesians 4:26-27 (NLT) </w:t>
      </w:r>
      <w:r w:rsidRPr="007A49C3">
        <w:rPr>
          <w:rFonts w:ascii="Verdana" w:hAnsi="Verdana"/>
          <w:vertAlign w:val="superscript"/>
        </w:rPr>
        <w:t xml:space="preserve">26 </w:t>
      </w:r>
      <w:r w:rsidRPr="007A49C3">
        <w:rPr>
          <w:rFonts w:ascii="Verdana" w:hAnsi="Verdana"/>
        </w:rPr>
        <w:t xml:space="preserve">And “don’t sin by letting anger control you.” Don’t let the sun go down while you are still angry, </w:t>
      </w:r>
      <w:r w:rsidRPr="007A49C3">
        <w:rPr>
          <w:rFonts w:ascii="Verdana" w:hAnsi="Verdana"/>
          <w:vertAlign w:val="superscript"/>
        </w:rPr>
        <w:t xml:space="preserve">27 </w:t>
      </w:r>
      <w:r w:rsidRPr="007A49C3">
        <w:rPr>
          <w:rFonts w:ascii="Verdana" w:hAnsi="Verdana"/>
        </w:rPr>
        <w:t>for anger gives a foothold to the devil.</w:t>
      </w:r>
    </w:p>
    <w:p w14:paraId="3CDA1539" w14:textId="719803D5" w:rsidR="00483108" w:rsidRPr="007A49C3" w:rsidRDefault="00483108" w:rsidP="007A49C3">
      <w:pPr>
        <w:spacing w:line="360" w:lineRule="auto"/>
        <w:jc w:val="both"/>
        <w:rPr>
          <w:rFonts w:ascii="Verdana" w:hAnsi="Verdana"/>
        </w:rPr>
      </w:pPr>
    </w:p>
    <w:p w14:paraId="6FD805E0" w14:textId="313BDD36" w:rsidR="00483108" w:rsidRPr="007A49C3" w:rsidRDefault="009E0310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James 1:19-20 (NLT) </w:t>
      </w:r>
      <w:r w:rsidRPr="007A49C3">
        <w:rPr>
          <w:rFonts w:ascii="Verdana" w:hAnsi="Verdana"/>
          <w:vertAlign w:val="superscript"/>
        </w:rPr>
        <w:t xml:space="preserve">19 </w:t>
      </w:r>
      <w:r w:rsidRPr="007A49C3">
        <w:rPr>
          <w:rFonts w:ascii="Verdana" w:hAnsi="Verdana"/>
        </w:rPr>
        <w:t xml:space="preserve">Understand this, my dear brothers and sisters: You must all be quick to listen, slow to speak, and </w:t>
      </w:r>
      <w:r w:rsidRPr="007A49C3">
        <w:rPr>
          <w:rFonts w:ascii="Verdana" w:hAnsi="Verdana"/>
          <w:highlight w:val="yellow"/>
        </w:rPr>
        <w:t xml:space="preserve">slow to get angry. </w:t>
      </w:r>
      <w:r w:rsidRPr="007A49C3">
        <w:rPr>
          <w:rFonts w:ascii="Verdana" w:hAnsi="Verdana"/>
          <w:highlight w:val="yellow"/>
          <w:vertAlign w:val="superscript"/>
        </w:rPr>
        <w:t xml:space="preserve">20 </w:t>
      </w:r>
      <w:r w:rsidRPr="007A49C3">
        <w:rPr>
          <w:rFonts w:ascii="Verdana" w:hAnsi="Verdana"/>
          <w:highlight w:val="yellow"/>
        </w:rPr>
        <w:t>Human anger does not produce the righteousness God desires.</w:t>
      </w:r>
    </w:p>
    <w:p w14:paraId="60A21FDB" w14:textId="46ACFA16" w:rsidR="009E0310" w:rsidRPr="007A49C3" w:rsidRDefault="009E0310" w:rsidP="007A49C3">
      <w:pPr>
        <w:spacing w:line="360" w:lineRule="auto"/>
        <w:jc w:val="both"/>
        <w:rPr>
          <w:rFonts w:ascii="Verdana" w:hAnsi="Verdana"/>
        </w:rPr>
      </w:pPr>
    </w:p>
    <w:p w14:paraId="7502FC8C" w14:textId="194B4463" w:rsidR="009E0310" w:rsidRPr="007A49C3" w:rsidRDefault="00344672" w:rsidP="007A49C3">
      <w:pPr>
        <w:spacing w:line="360" w:lineRule="auto"/>
        <w:jc w:val="both"/>
        <w:rPr>
          <w:rFonts w:ascii="Verdana" w:hAnsi="Verdana"/>
          <w:bCs/>
        </w:rPr>
      </w:pPr>
      <w:r w:rsidRPr="007A49C3">
        <w:rPr>
          <w:rFonts w:ascii="Verdana" w:hAnsi="Verdana"/>
          <w:b/>
          <w:bCs/>
        </w:rPr>
        <w:t xml:space="preserve">Proverbs 15:1 (NKJV) </w:t>
      </w:r>
      <w:r w:rsidRPr="007A49C3">
        <w:rPr>
          <w:rFonts w:ascii="Verdana" w:hAnsi="Verdana"/>
          <w:bCs/>
        </w:rPr>
        <w:t>A soft answer turns away wrath, But a harsh word stirs up anger.</w:t>
      </w:r>
    </w:p>
    <w:p w14:paraId="778B4C59" w14:textId="35FCEFFD" w:rsidR="00344672" w:rsidRPr="007A49C3" w:rsidRDefault="00344672" w:rsidP="007A49C3">
      <w:pPr>
        <w:spacing w:line="360" w:lineRule="auto"/>
        <w:jc w:val="both"/>
        <w:rPr>
          <w:rFonts w:ascii="Verdana" w:hAnsi="Verdana"/>
          <w:bCs/>
        </w:rPr>
      </w:pPr>
    </w:p>
    <w:p w14:paraId="59E91553" w14:textId="77777777" w:rsidR="00FB25D1" w:rsidRPr="007A49C3" w:rsidRDefault="00FB25D1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Romans 12:18 (NKJV) </w:t>
      </w:r>
      <w:r w:rsidRPr="007A49C3">
        <w:rPr>
          <w:rFonts w:ascii="Verdana" w:hAnsi="Verdana"/>
        </w:rPr>
        <w:t xml:space="preserve">If it is possible, </w:t>
      </w:r>
      <w:r w:rsidRPr="007A49C3">
        <w:rPr>
          <w:rFonts w:ascii="Verdana" w:hAnsi="Verdana"/>
          <w:highlight w:val="yellow"/>
        </w:rPr>
        <w:t>as much as depends on you,</w:t>
      </w:r>
      <w:r w:rsidRPr="007A49C3">
        <w:rPr>
          <w:rFonts w:ascii="Verdana" w:hAnsi="Verdana"/>
        </w:rPr>
        <w:t xml:space="preserve"> live peaceably with all men.</w:t>
      </w:r>
    </w:p>
    <w:p w14:paraId="5DE3F8B4" w14:textId="77777777" w:rsidR="00FB25D1" w:rsidRPr="007A49C3" w:rsidRDefault="00FB25D1" w:rsidP="007A49C3">
      <w:pPr>
        <w:spacing w:line="360" w:lineRule="auto"/>
        <w:jc w:val="both"/>
        <w:rPr>
          <w:rFonts w:ascii="Verdana" w:hAnsi="Verdana"/>
        </w:rPr>
      </w:pPr>
    </w:p>
    <w:p w14:paraId="0DC8EC48" w14:textId="6E152134" w:rsidR="00FB25D1" w:rsidRPr="007A49C3" w:rsidRDefault="00FB25D1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Hebrews 12:14 (NIV) </w:t>
      </w:r>
      <w:r w:rsidRPr="007A49C3">
        <w:rPr>
          <w:rFonts w:ascii="Verdana" w:hAnsi="Verdana"/>
          <w:highlight w:val="yellow"/>
        </w:rPr>
        <w:t>Make every effort</w:t>
      </w:r>
      <w:r w:rsidRPr="007A49C3">
        <w:rPr>
          <w:rFonts w:ascii="Verdana" w:hAnsi="Verdana"/>
        </w:rPr>
        <w:t xml:space="preserve"> to live in peace with all men and to be holy; without holiness no one will see the Lord. </w:t>
      </w:r>
    </w:p>
    <w:p w14:paraId="3BA7C35F" w14:textId="2DFEFA8A" w:rsidR="00FB25D1" w:rsidRPr="007A49C3" w:rsidRDefault="00FB25D1" w:rsidP="007A49C3">
      <w:pPr>
        <w:spacing w:line="360" w:lineRule="auto"/>
        <w:jc w:val="both"/>
        <w:rPr>
          <w:rFonts w:ascii="Verdana" w:hAnsi="Verdana"/>
        </w:rPr>
      </w:pPr>
    </w:p>
    <w:p w14:paraId="001CE720" w14:textId="4992BD82" w:rsidR="00C71C25" w:rsidRDefault="00C71C25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Genesis 4:1-7 (NIV) </w:t>
      </w:r>
      <w:r w:rsidRPr="007A49C3">
        <w:rPr>
          <w:rFonts w:ascii="Verdana" w:hAnsi="Verdana"/>
          <w:vertAlign w:val="superscript"/>
        </w:rPr>
        <w:t xml:space="preserve">1 </w:t>
      </w:r>
      <w:r w:rsidRPr="007A49C3">
        <w:rPr>
          <w:rFonts w:ascii="Verdana" w:hAnsi="Verdana"/>
        </w:rPr>
        <w:t xml:space="preserve">Adam lay with his wife Eve, and she became pregnant and gave birth to Cain. She said, "With the help of the LORD I have brought forth a man." </w:t>
      </w:r>
      <w:r w:rsidRPr="007A49C3">
        <w:rPr>
          <w:rFonts w:ascii="Verdana" w:hAnsi="Verdana"/>
          <w:vertAlign w:val="superscript"/>
        </w:rPr>
        <w:t xml:space="preserve">2 </w:t>
      </w:r>
      <w:r w:rsidRPr="007A49C3">
        <w:rPr>
          <w:rFonts w:ascii="Verdana" w:hAnsi="Verdana"/>
        </w:rPr>
        <w:t xml:space="preserve">Later she gave birth to his brother Abel. Now Abel kept flocks, and Cain worked the soil. </w:t>
      </w:r>
      <w:r w:rsidRPr="007A49C3">
        <w:rPr>
          <w:rFonts w:ascii="Verdana" w:hAnsi="Verdana"/>
          <w:vertAlign w:val="superscript"/>
        </w:rPr>
        <w:t xml:space="preserve">3 </w:t>
      </w:r>
      <w:r w:rsidRPr="007A49C3">
        <w:rPr>
          <w:rFonts w:ascii="Verdana" w:hAnsi="Verdana"/>
        </w:rPr>
        <w:t xml:space="preserve">In the course of time Cain brought some of the fruits of the soil as an offering to the LORD. </w:t>
      </w:r>
      <w:r w:rsidRPr="007A49C3">
        <w:rPr>
          <w:rFonts w:ascii="Verdana" w:hAnsi="Verdana"/>
          <w:vertAlign w:val="superscript"/>
        </w:rPr>
        <w:t xml:space="preserve">4 </w:t>
      </w:r>
      <w:r w:rsidRPr="007A49C3">
        <w:rPr>
          <w:rFonts w:ascii="Verdana" w:hAnsi="Verdana"/>
        </w:rPr>
        <w:t xml:space="preserve">But Abel brought fat portions from some of the firstborn of his flock. The LORD looked with favor on Abel and his offering, </w:t>
      </w:r>
      <w:r w:rsidRPr="007A49C3">
        <w:rPr>
          <w:rFonts w:ascii="Verdana" w:hAnsi="Verdana"/>
          <w:vertAlign w:val="superscript"/>
        </w:rPr>
        <w:t xml:space="preserve">5 </w:t>
      </w:r>
      <w:r w:rsidRPr="007A49C3">
        <w:rPr>
          <w:rFonts w:ascii="Verdana" w:hAnsi="Verdana"/>
        </w:rPr>
        <w:t xml:space="preserve">but on Cain and his offering he did not look with favor. So Cain was very angry, and his face was downcast.  </w:t>
      </w:r>
      <w:r w:rsidRPr="007A49C3">
        <w:rPr>
          <w:rFonts w:ascii="Verdana" w:hAnsi="Verdana"/>
          <w:vertAlign w:val="superscript"/>
        </w:rPr>
        <w:t xml:space="preserve">6 </w:t>
      </w:r>
      <w:r w:rsidRPr="007A49C3">
        <w:rPr>
          <w:rFonts w:ascii="Verdana" w:hAnsi="Verdana"/>
        </w:rPr>
        <w:t xml:space="preserve">Then the LORD said to Cain, </w:t>
      </w:r>
      <w:r w:rsidRPr="007A49C3">
        <w:rPr>
          <w:rFonts w:ascii="Verdana" w:hAnsi="Verdana"/>
          <w:highlight w:val="yellow"/>
        </w:rPr>
        <w:t>"Why are you angry? Why is your face downcast?</w:t>
      </w:r>
      <w:r w:rsidRPr="007A49C3">
        <w:rPr>
          <w:rFonts w:ascii="Verdana" w:hAnsi="Verdana"/>
        </w:rPr>
        <w:t xml:space="preserve"> </w:t>
      </w:r>
      <w:r w:rsidRPr="007A49C3">
        <w:rPr>
          <w:rFonts w:ascii="Verdana" w:hAnsi="Verdana"/>
          <w:vertAlign w:val="superscript"/>
        </w:rPr>
        <w:t xml:space="preserve">7 </w:t>
      </w:r>
      <w:r w:rsidRPr="007A49C3">
        <w:rPr>
          <w:rFonts w:ascii="Verdana" w:hAnsi="Verdana"/>
        </w:rPr>
        <w:t xml:space="preserve">If you do what is right, will you not be accepted? But if you do not do what is right, sin is crouching at your door; it desires to have you, </w:t>
      </w:r>
      <w:r w:rsidRPr="007A49C3">
        <w:rPr>
          <w:rFonts w:ascii="Verdana" w:hAnsi="Verdana"/>
          <w:highlight w:val="yellow"/>
        </w:rPr>
        <w:t xml:space="preserve">but </w:t>
      </w:r>
      <w:r w:rsidRPr="007A49C3">
        <w:rPr>
          <w:rFonts w:ascii="Verdana" w:hAnsi="Verdana"/>
          <w:b/>
          <w:highlight w:val="yellow"/>
        </w:rPr>
        <w:t>you</w:t>
      </w:r>
      <w:r w:rsidRPr="007A49C3">
        <w:rPr>
          <w:rFonts w:ascii="Verdana" w:hAnsi="Verdana"/>
          <w:highlight w:val="yellow"/>
        </w:rPr>
        <w:t xml:space="preserve"> must master it.</w:t>
      </w:r>
      <w:r w:rsidRPr="007A49C3">
        <w:rPr>
          <w:rFonts w:ascii="Verdana" w:hAnsi="Verdana"/>
        </w:rPr>
        <w:t xml:space="preserve">" </w:t>
      </w:r>
    </w:p>
    <w:p w14:paraId="1D7D0A49" w14:textId="610045C5" w:rsidR="007A49C3" w:rsidRDefault="007A49C3" w:rsidP="007A49C3">
      <w:pPr>
        <w:spacing w:line="360" w:lineRule="auto"/>
        <w:jc w:val="both"/>
        <w:rPr>
          <w:rFonts w:ascii="Verdana" w:hAnsi="Verdana"/>
        </w:rPr>
      </w:pPr>
    </w:p>
    <w:p w14:paraId="628179B2" w14:textId="1C26876B" w:rsidR="007A49C3" w:rsidRDefault="007A49C3" w:rsidP="007A49C3">
      <w:pPr>
        <w:spacing w:line="360" w:lineRule="auto"/>
        <w:jc w:val="both"/>
        <w:rPr>
          <w:rFonts w:ascii="Verdana" w:hAnsi="Verdana"/>
        </w:rPr>
      </w:pPr>
    </w:p>
    <w:p w14:paraId="0D25E0FA" w14:textId="013486C7" w:rsidR="007A49C3" w:rsidRDefault="007A49C3" w:rsidP="007A49C3">
      <w:pPr>
        <w:spacing w:line="360" w:lineRule="auto"/>
        <w:jc w:val="both"/>
        <w:rPr>
          <w:rFonts w:ascii="Verdana" w:hAnsi="Verdana"/>
        </w:rPr>
      </w:pPr>
    </w:p>
    <w:p w14:paraId="57233D5C" w14:textId="7DF5CDAF" w:rsidR="007A49C3" w:rsidRDefault="007A49C3" w:rsidP="007A49C3">
      <w:pPr>
        <w:spacing w:line="360" w:lineRule="auto"/>
        <w:jc w:val="both"/>
        <w:rPr>
          <w:rFonts w:ascii="Verdana" w:hAnsi="Verdana"/>
        </w:rPr>
      </w:pPr>
    </w:p>
    <w:p w14:paraId="59E0A104" w14:textId="798C8DC5" w:rsidR="007A49C3" w:rsidRDefault="007A49C3" w:rsidP="007A49C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2027C537" w14:textId="26863905" w:rsidR="007A49C3" w:rsidRDefault="007A49C3" w:rsidP="007A49C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064638C8" w14:textId="5A218EB5" w:rsidR="007A49C3" w:rsidRDefault="007A49C3" w:rsidP="007A49C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29DE509C" w14:textId="3EF0350A" w:rsidR="00FB25D1" w:rsidRPr="007A49C3" w:rsidRDefault="007A49C3" w:rsidP="007A49C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5/23/21</w:t>
      </w:r>
    </w:p>
    <w:p w14:paraId="3DF96AC3" w14:textId="0E6F3835" w:rsidR="003B4E50" w:rsidRPr="007A49C3" w:rsidRDefault="003B4E50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Genesis 4:8-12 (NIV) </w:t>
      </w:r>
      <w:r w:rsidRPr="007A49C3">
        <w:rPr>
          <w:rFonts w:ascii="Verdana" w:hAnsi="Verdana"/>
          <w:vertAlign w:val="superscript"/>
        </w:rPr>
        <w:t xml:space="preserve">8 </w:t>
      </w:r>
      <w:r w:rsidRPr="007A49C3">
        <w:rPr>
          <w:rFonts w:ascii="Verdana" w:hAnsi="Verdana"/>
        </w:rPr>
        <w:t xml:space="preserve">Now Cain said to his brother Abel, "Let's go out to the field." And while they were in the field, Cain attacked his brother Abel and killed him. </w:t>
      </w:r>
      <w:r w:rsidRPr="007A49C3">
        <w:rPr>
          <w:rFonts w:ascii="Verdana" w:hAnsi="Verdana"/>
          <w:vertAlign w:val="superscript"/>
        </w:rPr>
        <w:t xml:space="preserve">9 </w:t>
      </w:r>
      <w:r w:rsidRPr="007A49C3">
        <w:rPr>
          <w:rFonts w:ascii="Verdana" w:hAnsi="Verdana"/>
        </w:rPr>
        <w:t xml:space="preserve">Then the LORD said to Cain, "Where is your brother Abel?" "I don't know," he replied. "Am I my brother's keeper?" </w:t>
      </w:r>
      <w:r w:rsidRPr="007A49C3">
        <w:rPr>
          <w:rFonts w:ascii="Verdana" w:hAnsi="Verdana"/>
          <w:vertAlign w:val="superscript"/>
        </w:rPr>
        <w:t xml:space="preserve">10 </w:t>
      </w:r>
      <w:r w:rsidRPr="007A49C3">
        <w:rPr>
          <w:rFonts w:ascii="Verdana" w:hAnsi="Verdana"/>
        </w:rPr>
        <w:t xml:space="preserve">The LORD said, "What have you done? Listen! Your brother's blood cries out to me from the ground. </w:t>
      </w:r>
      <w:r w:rsidRPr="007A49C3">
        <w:rPr>
          <w:rFonts w:ascii="Verdana" w:hAnsi="Verdana"/>
          <w:vertAlign w:val="superscript"/>
        </w:rPr>
        <w:t xml:space="preserve">11 </w:t>
      </w:r>
      <w:r w:rsidRPr="007A49C3">
        <w:rPr>
          <w:rFonts w:ascii="Verdana" w:hAnsi="Verdana"/>
        </w:rPr>
        <w:t xml:space="preserve">Now you are under a curse and driven from the ground, which opened its mouth to receive your brother's blood from your hand. </w:t>
      </w:r>
      <w:r w:rsidRPr="007A49C3">
        <w:rPr>
          <w:rFonts w:ascii="Verdana" w:hAnsi="Verdana"/>
          <w:vertAlign w:val="superscript"/>
        </w:rPr>
        <w:t xml:space="preserve">12 </w:t>
      </w:r>
      <w:r w:rsidRPr="007A49C3">
        <w:rPr>
          <w:rFonts w:ascii="Verdana" w:hAnsi="Verdana"/>
        </w:rPr>
        <w:t xml:space="preserve">When you work the ground, it will no longer yield its crops for you. You will be a restless wanderer on the earth." </w:t>
      </w:r>
    </w:p>
    <w:p w14:paraId="5BCC0738" w14:textId="3D3DD180" w:rsidR="003B4E50" w:rsidRPr="007A49C3" w:rsidRDefault="003B4E50" w:rsidP="007A49C3">
      <w:pPr>
        <w:spacing w:line="360" w:lineRule="auto"/>
        <w:jc w:val="both"/>
        <w:rPr>
          <w:rFonts w:ascii="Verdana" w:hAnsi="Verdana"/>
        </w:rPr>
      </w:pPr>
    </w:p>
    <w:p w14:paraId="6582B6DF" w14:textId="77777777" w:rsidR="00D40096" w:rsidRPr="007A49C3" w:rsidRDefault="00D40096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Genesis 4:13 (NIV) </w:t>
      </w:r>
      <w:r w:rsidRPr="007A49C3">
        <w:rPr>
          <w:rFonts w:ascii="Verdana" w:hAnsi="Verdana"/>
        </w:rPr>
        <w:t xml:space="preserve">Cain said to the LORD, "My punishment is more    </w:t>
      </w:r>
    </w:p>
    <w:p w14:paraId="079AF365" w14:textId="02887F92" w:rsidR="003B4E50" w:rsidRPr="007A49C3" w:rsidRDefault="00D40096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color w:val="FF0000"/>
        </w:rPr>
        <w:tab/>
        <w:t xml:space="preserve">  </w:t>
      </w:r>
      <w:r w:rsidRPr="007A49C3">
        <w:rPr>
          <w:rFonts w:ascii="Verdana" w:hAnsi="Verdana"/>
        </w:rPr>
        <w:t>than I can bear.</w:t>
      </w:r>
    </w:p>
    <w:p w14:paraId="723F4384" w14:textId="77777777" w:rsidR="00D40096" w:rsidRPr="007A49C3" w:rsidRDefault="00D40096" w:rsidP="007A49C3">
      <w:pPr>
        <w:spacing w:line="360" w:lineRule="auto"/>
        <w:jc w:val="both"/>
        <w:rPr>
          <w:rFonts w:ascii="Verdana" w:hAnsi="Verdana"/>
        </w:rPr>
      </w:pPr>
    </w:p>
    <w:p w14:paraId="23F89C01" w14:textId="335D156C" w:rsidR="0002040D" w:rsidRPr="007A49C3" w:rsidRDefault="0002040D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Luke 4:16-19 (NKJV) </w:t>
      </w:r>
      <w:r w:rsidRPr="007A49C3">
        <w:rPr>
          <w:rFonts w:ascii="Verdana" w:hAnsi="Verdana"/>
          <w:vertAlign w:val="superscript"/>
        </w:rPr>
        <w:t xml:space="preserve">16 </w:t>
      </w:r>
      <w:r w:rsidRPr="007A49C3">
        <w:rPr>
          <w:rFonts w:ascii="Verdana" w:hAnsi="Verdana"/>
        </w:rPr>
        <w:t xml:space="preserve">So He came to Nazareth, where He had been brought up. And as His custom was, He went into the synagogue on the Sabbath day, and stood up to read. </w:t>
      </w:r>
      <w:r w:rsidRPr="007A49C3">
        <w:rPr>
          <w:rFonts w:ascii="Verdana" w:hAnsi="Verdana"/>
          <w:vertAlign w:val="superscript"/>
        </w:rPr>
        <w:t xml:space="preserve">17 </w:t>
      </w:r>
      <w:r w:rsidRPr="007A49C3">
        <w:rPr>
          <w:rFonts w:ascii="Verdana" w:hAnsi="Verdana"/>
        </w:rPr>
        <w:t xml:space="preserve">And He was handed the book of the prophet Isaiah. And when He had opened the book, He found the place where it was written: </w:t>
      </w:r>
      <w:r w:rsidRPr="007A49C3">
        <w:rPr>
          <w:rFonts w:ascii="Verdana" w:hAnsi="Verdana"/>
          <w:vertAlign w:val="superscript"/>
        </w:rPr>
        <w:t xml:space="preserve">18 </w:t>
      </w:r>
      <w:r w:rsidRPr="007A49C3">
        <w:rPr>
          <w:rFonts w:ascii="Verdana" w:hAnsi="Verdana"/>
          <w:i/>
          <w:iCs/>
        </w:rPr>
        <w:t>"</w:t>
      </w:r>
      <w:r w:rsidRPr="007A49C3">
        <w:rPr>
          <w:rFonts w:ascii="Verdana" w:hAnsi="Verdana"/>
          <w:i/>
          <w:iCs/>
          <w:color w:val="FF0000"/>
        </w:rPr>
        <w:t>The Spirit of the LORD is upon Me,</w:t>
      </w:r>
      <w:r w:rsidRPr="007A49C3">
        <w:rPr>
          <w:rFonts w:ascii="Verdana" w:hAnsi="Verdana"/>
          <w:color w:val="FF0000"/>
        </w:rPr>
        <w:t xml:space="preserve"> </w:t>
      </w:r>
      <w:r w:rsidRPr="007A49C3">
        <w:rPr>
          <w:rFonts w:ascii="Verdana" w:hAnsi="Verdana"/>
          <w:i/>
          <w:iCs/>
          <w:color w:val="FF0000"/>
        </w:rPr>
        <w:t>Because He has anointed Me</w:t>
      </w:r>
      <w:r w:rsidRPr="007A49C3">
        <w:rPr>
          <w:rFonts w:ascii="Verdana" w:hAnsi="Verdana"/>
          <w:color w:val="FF0000"/>
        </w:rPr>
        <w:t xml:space="preserve"> </w:t>
      </w:r>
      <w:r w:rsidRPr="007A49C3">
        <w:rPr>
          <w:rFonts w:ascii="Verdana" w:hAnsi="Verdana"/>
          <w:i/>
          <w:iCs/>
          <w:color w:val="FF0000"/>
        </w:rPr>
        <w:t>To preach the gospel to the poor;</w:t>
      </w:r>
      <w:r w:rsidRPr="007A49C3">
        <w:rPr>
          <w:rFonts w:ascii="Verdana" w:hAnsi="Verdana"/>
          <w:color w:val="FF0000"/>
        </w:rPr>
        <w:t xml:space="preserve"> </w:t>
      </w:r>
      <w:r w:rsidRPr="007A49C3">
        <w:rPr>
          <w:rFonts w:ascii="Verdana" w:hAnsi="Verdana"/>
          <w:i/>
          <w:iCs/>
          <w:color w:val="FF0000"/>
        </w:rPr>
        <w:t>He has sent Me to heal the brokenhearted,</w:t>
      </w:r>
      <w:r w:rsidRPr="007A49C3">
        <w:rPr>
          <w:rFonts w:ascii="Verdana" w:hAnsi="Verdana"/>
          <w:color w:val="FF0000"/>
        </w:rPr>
        <w:t xml:space="preserve"> </w:t>
      </w:r>
      <w:r w:rsidRPr="007A49C3">
        <w:rPr>
          <w:rFonts w:ascii="Verdana" w:hAnsi="Verdana"/>
          <w:i/>
          <w:iCs/>
          <w:color w:val="FF0000"/>
        </w:rPr>
        <w:t>To proclaim liberty to the captives</w:t>
      </w:r>
      <w:r w:rsidRPr="007A49C3">
        <w:rPr>
          <w:rFonts w:ascii="Verdana" w:hAnsi="Verdana"/>
          <w:color w:val="FF0000"/>
        </w:rPr>
        <w:t xml:space="preserve"> </w:t>
      </w:r>
      <w:r w:rsidRPr="007A49C3">
        <w:rPr>
          <w:rFonts w:ascii="Verdana" w:hAnsi="Verdana"/>
          <w:i/>
          <w:iCs/>
          <w:color w:val="FF0000"/>
        </w:rPr>
        <w:t>And recovery of sight to the blind,</w:t>
      </w:r>
      <w:r w:rsidRPr="007A49C3">
        <w:rPr>
          <w:rFonts w:ascii="Verdana" w:hAnsi="Verdana"/>
          <w:color w:val="FF0000"/>
        </w:rPr>
        <w:t xml:space="preserve"> </w:t>
      </w:r>
      <w:r w:rsidRPr="007A49C3">
        <w:rPr>
          <w:rFonts w:ascii="Verdana" w:hAnsi="Verdana"/>
          <w:i/>
          <w:iCs/>
          <w:color w:val="FF0000"/>
        </w:rPr>
        <w:t>To set at liberty those who are oppressed;</w:t>
      </w:r>
      <w:r w:rsidRPr="007A49C3">
        <w:rPr>
          <w:rFonts w:ascii="Verdana" w:hAnsi="Verdana"/>
          <w:color w:val="FF0000"/>
        </w:rPr>
        <w:t xml:space="preserve"> </w:t>
      </w:r>
      <w:r w:rsidRPr="007A49C3">
        <w:rPr>
          <w:rFonts w:ascii="Verdana" w:hAnsi="Verdana"/>
          <w:color w:val="FF0000"/>
          <w:vertAlign w:val="superscript"/>
        </w:rPr>
        <w:t xml:space="preserve">19 </w:t>
      </w:r>
      <w:r w:rsidRPr="007A49C3">
        <w:rPr>
          <w:rFonts w:ascii="Verdana" w:hAnsi="Verdana"/>
          <w:i/>
          <w:iCs/>
          <w:color w:val="FF0000"/>
        </w:rPr>
        <w:t>To proclaim the acceptable year of the LORD</w:t>
      </w:r>
      <w:r w:rsidRPr="007A49C3">
        <w:rPr>
          <w:rFonts w:ascii="Verdana" w:hAnsi="Verdana"/>
          <w:i/>
          <w:iCs/>
        </w:rPr>
        <w:t>."</w:t>
      </w:r>
      <w:r w:rsidRPr="007A49C3">
        <w:rPr>
          <w:rFonts w:ascii="Verdana" w:hAnsi="Verdana"/>
        </w:rPr>
        <w:t xml:space="preserve"> </w:t>
      </w:r>
    </w:p>
    <w:p w14:paraId="3C55AE54" w14:textId="77777777" w:rsidR="0002040D" w:rsidRPr="007A49C3" w:rsidRDefault="0002040D" w:rsidP="007A49C3">
      <w:pPr>
        <w:spacing w:line="360" w:lineRule="auto"/>
        <w:jc w:val="both"/>
        <w:rPr>
          <w:rFonts w:ascii="Verdana" w:hAnsi="Verdana"/>
        </w:rPr>
      </w:pPr>
    </w:p>
    <w:p w14:paraId="75E6CE98" w14:textId="77777777" w:rsidR="002472AC" w:rsidRPr="007A49C3" w:rsidRDefault="002472AC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Luke 4:28-30 (NKJV) </w:t>
      </w:r>
      <w:r w:rsidRPr="007A49C3">
        <w:rPr>
          <w:rFonts w:ascii="Verdana" w:hAnsi="Verdana"/>
          <w:vertAlign w:val="superscript"/>
        </w:rPr>
        <w:t xml:space="preserve">28 </w:t>
      </w:r>
      <w:r w:rsidRPr="007A49C3">
        <w:rPr>
          <w:rFonts w:ascii="Verdana" w:hAnsi="Verdana"/>
        </w:rPr>
        <w:t xml:space="preserve">So all those in the synagogue, when they heard these things, </w:t>
      </w:r>
      <w:r w:rsidRPr="007A49C3">
        <w:rPr>
          <w:rFonts w:ascii="Verdana" w:hAnsi="Verdana"/>
          <w:highlight w:val="yellow"/>
        </w:rPr>
        <w:t>were filled with wrath</w:t>
      </w:r>
      <w:r w:rsidRPr="007A49C3">
        <w:rPr>
          <w:rFonts w:ascii="Verdana" w:hAnsi="Verdana"/>
        </w:rPr>
        <w:t xml:space="preserve">, </w:t>
      </w:r>
      <w:r w:rsidRPr="007A49C3">
        <w:rPr>
          <w:rFonts w:ascii="Verdana" w:hAnsi="Verdana"/>
          <w:vertAlign w:val="superscript"/>
        </w:rPr>
        <w:t xml:space="preserve">29 </w:t>
      </w:r>
      <w:r w:rsidRPr="007A49C3">
        <w:rPr>
          <w:rFonts w:ascii="Verdana" w:hAnsi="Verdana"/>
        </w:rPr>
        <w:t xml:space="preserve">and rose up and thrust Him out of the city; and they led Him to the brow of the hill on which their city was built, that they might throw Him down over the cliff. </w:t>
      </w:r>
      <w:r w:rsidRPr="007A49C3">
        <w:rPr>
          <w:rFonts w:ascii="Verdana" w:hAnsi="Verdana"/>
          <w:vertAlign w:val="superscript"/>
        </w:rPr>
        <w:t xml:space="preserve">30 </w:t>
      </w:r>
      <w:r w:rsidRPr="007A49C3">
        <w:rPr>
          <w:rFonts w:ascii="Verdana" w:hAnsi="Verdana"/>
        </w:rPr>
        <w:t xml:space="preserve">Then passing through the midst of them, He went His way. </w:t>
      </w:r>
    </w:p>
    <w:p w14:paraId="438F87EA" w14:textId="3290A36B" w:rsidR="00344672" w:rsidRPr="007A49C3" w:rsidRDefault="00344672" w:rsidP="007A49C3">
      <w:pPr>
        <w:spacing w:line="360" w:lineRule="auto"/>
        <w:jc w:val="both"/>
        <w:rPr>
          <w:rFonts w:ascii="Verdana" w:hAnsi="Verdana"/>
        </w:rPr>
      </w:pPr>
    </w:p>
    <w:p w14:paraId="60C3175B" w14:textId="77777777" w:rsidR="00D04F62" w:rsidRPr="007A49C3" w:rsidRDefault="00D04F62" w:rsidP="007A49C3">
      <w:pPr>
        <w:spacing w:line="360" w:lineRule="auto"/>
        <w:jc w:val="both"/>
        <w:rPr>
          <w:rFonts w:ascii="Verdana" w:hAnsi="Verdana"/>
        </w:rPr>
      </w:pPr>
      <w:r w:rsidRPr="007A49C3">
        <w:rPr>
          <w:rFonts w:ascii="Verdana" w:hAnsi="Verdana"/>
          <w:b/>
          <w:bCs/>
        </w:rPr>
        <w:t xml:space="preserve">Galatians 5:22-23 (NKJV) </w:t>
      </w:r>
      <w:r w:rsidRPr="007A49C3">
        <w:rPr>
          <w:rFonts w:ascii="Verdana" w:hAnsi="Verdana"/>
          <w:bCs/>
          <w:vertAlign w:val="superscript"/>
        </w:rPr>
        <w:t xml:space="preserve">22 </w:t>
      </w:r>
      <w:r w:rsidRPr="007A49C3">
        <w:rPr>
          <w:rFonts w:ascii="Verdana" w:hAnsi="Verdana"/>
          <w:bCs/>
        </w:rPr>
        <w:t xml:space="preserve">But the fruit of the Spirit is love, joy, peace, longsuffering, kindness, goodness, faithfulness, </w:t>
      </w:r>
      <w:r w:rsidRPr="007A49C3">
        <w:rPr>
          <w:rFonts w:ascii="Verdana" w:hAnsi="Verdana"/>
          <w:bCs/>
          <w:vertAlign w:val="superscript"/>
        </w:rPr>
        <w:t xml:space="preserve">23 </w:t>
      </w:r>
      <w:r w:rsidRPr="007A49C3">
        <w:rPr>
          <w:rFonts w:ascii="Verdana" w:hAnsi="Verdana"/>
          <w:bCs/>
        </w:rPr>
        <w:t xml:space="preserve">gentleness, </w:t>
      </w:r>
      <w:r w:rsidRPr="007A49C3">
        <w:rPr>
          <w:rFonts w:ascii="Verdana" w:hAnsi="Verdana"/>
          <w:b/>
          <w:bCs/>
          <w:highlight w:val="yellow"/>
        </w:rPr>
        <w:t>self-control.</w:t>
      </w:r>
      <w:r w:rsidRPr="007A49C3">
        <w:rPr>
          <w:rFonts w:ascii="Verdana" w:hAnsi="Verdana"/>
          <w:bCs/>
        </w:rPr>
        <w:t xml:space="preserve"> Against such there is no law.</w:t>
      </w:r>
    </w:p>
    <w:p w14:paraId="71D9FFA2" w14:textId="77777777" w:rsidR="002472AC" w:rsidRPr="007A49C3" w:rsidRDefault="002472AC" w:rsidP="007A49C3">
      <w:pPr>
        <w:spacing w:line="360" w:lineRule="auto"/>
        <w:jc w:val="both"/>
        <w:rPr>
          <w:rFonts w:ascii="Verdana" w:hAnsi="Verdana"/>
        </w:rPr>
      </w:pPr>
    </w:p>
    <w:sectPr w:rsidR="002472AC" w:rsidRPr="007A49C3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DC"/>
    <w:rsid w:val="0002040D"/>
    <w:rsid w:val="001C0BD4"/>
    <w:rsid w:val="002472AC"/>
    <w:rsid w:val="00344672"/>
    <w:rsid w:val="003B4E50"/>
    <w:rsid w:val="00483108"/>
    <w:rsid w:val="005759DC"/>
    <w:rsid w:val="007A49C3"/>
    <w:rsid w:val="009E0310"/>
    <w:rsid w:val="00C71C25"/>
    <w:rsid w:val="00CF053F"/>
    <w:rsid w:val="00D04F62"/>
    <w:rsid w:val="00D40096"/>
    <w:rsid w:val="00EB225C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D5F1"/>
  <w15:chartTrackingRefBased/>
  <w15:docId w15:val="{273C433B-1137-2243-8FDD-795A12FC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11</cp:revision>
  <dcterms:created xsi:type="dcterms:W3CDTF">2021-05-20T18:21:00Z</dcterms:created>
  <dcterms:modified xsi:type="dcterms:W3CDTF">2021-05-22T17:58:00Z</dcterms:modified>
</cp:coreProperties>
</file>