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B2B24" w14:textId="65135E66" w:rsidR="00EB225C" w:rsidRPr="00C2616F" w:rsidRDefault="00EA65F9" w:rsidP="00C2616F">
      <w:pPr>
        <w:spacing w:line="360" w:lineRule="auto"/>
        <w:jc w:val="both"/>
        <w:rPr>
          <w:rFonts w:ascii="Verdana" w:hAnsi="Verdana"/>
        </w:rPr>
      </w:pPr>
      <w:r w:rsidRPr="00C2616F">
        <w:rPr>
          <w:rFonts w:ascii="Verdana" w:hAnsi="Verdana"/>
        </w:rPr>
        <w:t>1 of</w:t>
      </w:r>
      <w:r w:rsidR="00DB16C5">
        <w:rPr>
          <w:rFonts w:ascii="Verdana" w:hAnsi="Verdana"/>
        </w:rPr>
        <w:t xml:space="preserve"> 3</w:t>
      </w:r>
      <w:r w:rsidRPr="00C2616F">
        <w:rPr>
          <w:rFonts w:ascii="Verdana" w:hAnsi="Verdana"/>
        </w:rPr>
        <w:tab/>
      </w:r>
      <w:r w:rsidRPr="00C2616F">
        <w:rPr>
          <w:rFonts w:ascii="Verdana" w:hAnsi="Verdana"/>
        </w:rPr>
        <w:tab/>
      </w:r>
      <w:r w:rsidRPr="00C2616F">
        <w:rPr>
          <w:rFonts w:ascii="Verdana" w:hAnsi="Verdana"/>
        </w:rPr>
        <w:tab/>
      </w:r>
      <w:r w:rsidRPr="00C2616F">
        <w:rPr>
          <w:rFonts w:ascii="Verdana" w:hAnsi="Verdana"/>
        </w:rPr>
        <w:tab/>
      </w:r>
      <w:r w:rsidR="00DB16C5">
        <w:rPr>
          <w:rFonts w:ascii="Verdana" w:hAnsi="Verdana"/>
        </w:rPr>
        <w:t xml:space="preserve">     </w:t>
      </w:r>
      <w:r w:rsidRPr="00C2616F">
        <w:rPr>
          <w:rFonts w:ascii="Verdana" w:hAnsi="Verdana"/>
        </w:rPr>
        <w:t xml:space="preserve">Sermon Scriptures for 5/16/21 </w:t>
      </w:r>
      <w:r w:rsidRPr="00C2616F">
        <w:rPr>
          <w:rFonts w:ascii="Verdana" w:hAnsi="Verdana"/>
        </w:rPr>
        <w:tab/>
      </w:r>
      <w:r w:rsidRPr="00C2616F">
        <w:rPr>
          <w:rFonts w:ascii="Verdana" w:hAnsi="Verdana"/>
        </w:rPr>
        <w:tab/>
      </w:r>
      <w:r w:rsidRPr="00C2616F">
        <w:rPr>
          <w:rFonts w:ascii="Verdana" w:hAnsi="Verdana"/>
        </w:rPr>
        <w:tab/>
        <w:t xml:space="preserve">   </w:t>
      </w:r>
      <w:r w:rsidR="00DB16C5">
        <w:rPr>
          <w:rFonts w:ascii="Verdana" w:hAnsi="Verdana"/>
        </w:rPr>
        <w:t xml:space="preserve">          </w:t>
      </w:r>
      <w:r w:rsidRPr="00C2616F">
        <w:rPr>
          <w:rFonts w:ascii="Verdana" w:hAnsi="Verdana"/>
        </w:rPr>
        <w:t>5/16/21</w:t>
      </w:r>
    </w:p>
    <w:p w14:paraId="025817C8" w14:textId="77777777" w:rsidR="00EA65F9" w:rsidRPr="00C2616F" w:rsidRDefault="00EA65F9" w:rsidP="00C2616F">
      <w:pPr>
        <w:spacing w:line="360" w:lineRule="auto"/>
        <w:jc w:val="both"/>
        <w:rPr>
          <w:rFonts w:ascii="Verdana" w:hAnsi="Verdana"/>
          <w:color w:val="FF0000"/>
        </w:rPr>
      </w:pPr>
      <w:r w:rsidRPr="00C2616F">
        <w:rPr>
          <w:rFonts w:ascii="Verdana" w:hAnsi="Verdana"/>
          <w:b/>
          <w:bCs/>
        </w:rPr>
        <w:t xml:space="preserve">John 14:9 (NLT) </w:t>
      </w:r>
      <w:r w:rsidRPr="00C2616F">
        <w:rPr>
          <w:rFonts w:ascii="Verdana" w:hAnsi="Verdana"/>
          <w:bCs/>
        </w:rPr>
        <w:t xml:space="preserve">Jesus replied, </w:t>
      </w:r>
      <w:r w:rsidRPr="00C2616F">
        <w:rPr>
          <w:rFonts w:ascii="Verdana" w:hAnsi="Verdana"/>
          <w:color w:val="FF0000"/>
        </w:rPr>
        <w:t xml:space="preserve">Have I been with you all this time, Philip, and yet you still don’t know who I am? Anyone who has seen me has seen the </w:t>
      </w:r>
      <w:proofErr w:type="gramStart"/>
      <w:r w:rsidRPr="00C2616F">
        <w:rPr>
          <w:rFonts w:ascii="Verdana" w:hAnsi="Verdana"/>
          <w:color w:val="FF0000"/>
        </w:rPr>
        <w:t>Father</w:t>
      </w:r>
      <w:proofErr w:type="gramEnd"/>
      <w:r w:rsidRPr="00C2616F">
        <w:rPr>
          <w:rFonts w:ascii="Verdana" w:hAnsi="Verdana"/>
          <w:color w:val="FF0000"/>
        </w:rPr>
        <w:t xml:space="preserve">! So why are you asking me to show him to you? </w:t>
      </w:r>
    </w:p>
    <w:p w14:paraId="7A71FF32" w14:textId="2A998B23" w:rsidR="00EA65F9" w:rsidRPr="00C2616F" w:rsidRDefault="00EA65F9" w:rsidP="00C2616F">
      <w:pPr>
        <w:spacing w:line="360" w:lineRule="auto"/>
        <w:jc w:val="both"/>
        <w:rPr>
          <w:rFonts w:ascii="Verdana" w:hAnsi="Verdana"/>
        </w:rPr>
      </w:pPr>
    </w:p>
    <w:p w14:paraId="5F7B9754" w14:textId="1AE123B2" w:rsidR="00CC664E" w:rsidRPr="00C2616F" w:rsidRDefault="00CC664E" w:rsidP="00C2616F">
      <w:pPr>
        <w:spacing w:line="360" w:lineRule="auto"/>
        <w:jc w:val="both"/>
        <w:rPr>
          <w:rFonts w:ascii="Verdana" w:hAnsi="Verdana"/>
        </w:rPr>
      </w:pPr>
      <w:r w:rsidRPr="00C2616F">
        <w:rPr>
          <w:rFonts w:ascii="Verdana" w:hAnsi="Verdana"/>
          <w:b/>
          <w:bCs/>
        </w:rPr>
        <w:t xml:space="preserve">Psalm 59:10 (NKJV) </w:t>
      </w:r>
      <w:r w:rsidRPr="00C2616F">
        <w:rPr>
          <w:rFonts w:ascii="Verdana" w:hAnsi="Verdana"/>
        </w:rPr>
        <w:t xml:space="preserve">My God of mercy shall come to meet me . . .   </w:t>
      </w:r>
    </w:p>
    <w:p w14:paraId="4A2330C4" w14:textId="4312A585" w:rsidR="00CC664E" w:rsidRPr="00C2616F" w:rsidRDefault="00CC664E" w:rsidP="00C2616F">
      <w:pPr>
        <w:spacing w:line="360" w:lineRule="auto"/>
        <w:jc w:val="both"/>
        <w:rPr>
          <w:rFonts w:ascii="Verdana" w:hAnsi="Verdana"/>
        </w:rPr>
      </w:pPr>
    </w:p>
    <w:p w14:paraId="47EA21FE" w14:textId="77777777" w:rsidR="00EB0F7A" w:rsidRPr="00C2616F" w:rsidRDefault="00EB0F7A" w:rsidP="00C2616F">
      <w:pPr>
        <w:spacing w:line="360" w:lineRule="auto"/>
        <w:jc w:val="both"/>
        <w:rPr>
          <w:rFonts w:ascii="Verdana" w:hAnsi="Verdana"/>
        </w:rPr>
      </w:pPr>
      <w:r w:rsidRPr="00C2616F">
        <w:rPr>
          <w:rFonts w:ascii="Verdana" w:hAnsi="Verdana"/>
          <w:b/>
          <w:bCs/>
        </w:rPr>
        <w:t xml:space="preserve">Micah 7:18 (NIV) </w:t>
      </w:r>
      <w:r w:rsidRPr="00C2616F">
        <w:rPr>
          <w:rFonts w:ascii="Verdana" w:hAnsi="Verdana"/>
        </w:rPr>
        <w:t xml:space="preserve">Who is a God like you, who pardons sin and forgives the transgression of the remnant of his inheritance? You do not stay angry forever </w:t>
      </w:r>
      <w:r w:rsidRPr="00C2616F">
        <w:rPr>
          <w:rFonts w:ascii="Verdana" w:hAnsi="Verdana"/>
          <w:highlight w:val="yellow"/>
        </w:rPr>
        <w:t>but delight to show mercy</w:t>
      </w:r>
      <w:r w:rsidRPr="00C2616F">
        <w:rPr>
          <w:rFonts w:ascii="Verdana" w:hAnsi="Verdana"/>
        </w:rPr>
        <w:t xml:space="preserve">. </w:t>
      </w:r>
    </w:p>
    <w:p w14:paraId="7C26F50C" w14:textId="77777777" w:rsidR="00EB0F7A" w:rsidRPr="00C2616F" w:rsidRDefault="00EB0F7A" w:rsidP="00C2616F">
      <w:pPr>
        <w:spacing w:line="360" w:lineRule="auto"/>
        <w:jc w:val="both"/>
        <w:rPr>
          <w:rFonts w:ascii="Verdana" w:hAnsi="Verdana"/>
        </w:rPr>
      </w:pPr>
    </w:p>
    <w:p w14:paraId="55F5F42B" w14:textId="77777777" w:rsidR="00D61E12" w:rsidRPr="00C2616F" w:rsidRDefault="00D61E12" w:rsidP="00C2616F">
      <w:pPr>
        <w:spacing w:line="360" w:lineRule="auto"/>
        <w:jc w:val="both"/>
        <w:rPr>
          <w:rFonts w:ascii="Verdana" w:hAnsi="Verdana"/>
          <w:color w:val="000000"/>
        </w:rPr>
      </w:pPr>
      <w:r w:rsidRPr="00C2616F">
        <w:rPr>
          <w:rFonts w:ascii="Verdana" w:hAnsi="Verdana"/>
          <w:b/>
          <w:color w:val="FF0000"/>
          <w:highlight w:val="yellow"/>
        </w:rPr>
        <w:t>PPT</w:t>
      </w:r>
      <w:r w:rsidRPr="00C2616F">
        <w:rPr>
          <w:rFonts w:ascii="Verdana" w:hAnsi="Verdana"/>
          <w:b/>
          <w:color w:val="FF0000"/>
        </w:rPr>
        <w:t xml:space="preserve"> </w:t>
      </w:r>
      <w:r w:rsidRPr="00C2616F">
        <w:rPr>
          <w:rFonts w:ascii="Verdana" w:hAnsi="Verdana"/>
          <w:b/>
          <w:bCs/>
          <w:color w:val="000000"/>
        </w:rPr>
        <w:t xml:space="preserve">Luke 17:11-13(NKJV) </w:t>
      </w:r>
      <w:bookmarkStart w:id="0" w:name="11"/>
      <w:bookmarkEnd w:id="0"/>
      <w:r w:rsidRPr="00C2616F">
        <w:rPr>
          <w:rFonts w:ascii="Verdana" w:hAnsi="Verdana"/>
          <w:color w:val="000000"/>
        </w:rPr>
        <w:t xml:space="preserve">Now it happened as He went to Jerusalem that He passed through the midst of Samaria and Galilee.  </w:t>
      </w:r>
      <w:bookmarkStart w:id="1" w:name="12"/>
      <w:bookmarkEnd w:id="1"/>
      <w:r w:rsidRPr="00C2616F">
        <w:rPr>
          <w:rFonts w:ascii="Verdana" w:hAnsi="Verdana"/>
          <w:color w:val="000000"/>
        </w:rPr>
        <w:t>Then as He entered a certain village, there met Him ten men who were lepers, who stood afar off. </w:t>
      </w:r>
      <w:bookmarkStart w:id="2" w:name="13"/>
      <w:bookmarkEnd w:id="2"/>
      <w:r w:rsidRPr="00C2616F">
        <w:rPr>
          <w:rFonts w:ascii="Verdana" w:hAnsi="Verdana"/>
          <w:color w:val="000000"/>
        </w:rPr>
        <w:t xml:space="preserve">And they </w:t>
      </w:r>
      <w:proofErr w:type="gramStart"/>
      <w:r w:rsidRPr="00C2616F">
        <w:rPr>
          <w:rFonts w:ascii="Verdana" w:hAnsi="Verdana"/>
          <w:color w:val="000000"/>
        </w:rPr>
        <w:t>lifted up</w:t>
      </w:r>
      <w:proofErr w:type="gramEnd"/>
      <w:r w:rsidRPr="00C2616F">
        <w:rPr>
          <w:rFonts w:ascii="Verdana" w:hAnsi="Verdana"/>
          <w:color w:val="000000"/>
        </w:rPr>
        <w:t> </w:t>
      </w:r>
      <w:r w:rsidRPr="00C2616F">
        <w:rPr>
          <w:rFonts w:ascii="Verdana" w:hAnsi="Verdana"/>
          <w:i/>
          <w:iCs/>
          <w:color w:val="000000"/>
        </w:rPr>
        <w:t>their</w:t>
      </w:r>
      <w:r w:rsidRPr="00C2616F">
        <w:rPr>
          <w:rFonts w:ascii="Verdana" w:hAnsi="Verdana"/>
          <w:color w:val="000000"/>
        </w:rPr>
        <w:t xml:space="preserve"> voices and said, </w:t>
      </w:r>
      <w:r w:rsidRPr="00C2616F">
        <w:rPr>
          <w:rFonts w:ascii="Verdana" w:hAnsi="Verdana"/>
          <w:color w:val="000000"/>
          <w:highlight w:val="yellow"/>
        </w:rPr>
        <w:t>“Jesus, Master, have mercy on us!”</w:t>
      </w:r>
    </w:p>
    <w:p w14:paraId="3D64C2BF" w14:textId="57A50557" w:rsidR="00CC664E" w:rsidRPr="00C2616F" w:rsidRDefault="00CC664E" w:rsidP="00C2616F">
      <w:pPr>
        <w:spacing w:line="360" w:lineRule="auto"/>
        <w:jc w:val="both"/>
        <w:rPr>
          <w:rFonts w:ascii="Verdana" w:hAnsi="Verdana"/>
        </w:rPr>
      </w:pPr>
    </w:p>
    <w:p w14:paraId="70CAADC6" w14:textId="21793C9C" w:rsidR="00D61E12" w:rsidRPr="00C2616F" w:rsidRDefault="008C5C06" w:rsidP="00C2616F">
      <w:pPr>
        <w:spacing w:line="360" w:lineRule="auto"/>
        <w:jc w:val="both"/>
        <w:rPr>
          <w:rFonts w:ascii="Verdana" w:hAnsi="Verdana"/>
        </w:rPr>
      </w:pPr>
      <w:r w:rsidRPr="00C2616F">
        <w:rPr>
          <w:rFonts w:ascii="Verdana" w:hAnsi="Verdana"/>
          <w:b/>
          <w:bCs/>
        </w:rPr>
        <w:t>Luke 17:14 (NLT)</w:t>
      </w:r>
      <w:r w:rsidRPr="00C2616F">
        <w:rPr>
          <w:rFonts w:ascii="Verdana" w:hAnsi="Verdana"/>
        </w:rPr>
        <w:t xml:space="preserve"> </w:t>
      </w:r>
      <w:r w:rsidRPr="008A3130">
        <w:rPr>
          <w:rFonts w:ascii="Verdana" w:hAnsi="Verdana"/>
        </w:rPr>
        <w:t>He looked at them and said, “</w:t>
      </w:r>
      <w:r w:rsidRPr="008A3130">
        <w:rPr>
          <w:rFonts w:ascii="Verdana" w:hAnsi="Verdana"/>
          <w:color w:val="FF0000"/>
        </w:rPr>
        <w:t>Go show yourselves to the priests</w:t>
      </w:r>
      <w:r w:rsidRPr="008A3130">
        <w:rPr>
          <w:rFonts w:ascii="Verdana" w:hAnsi="Verdana"/>
        </w:rPr>
        <w:t xml:space="preserve">.” And </w:t>
      </w:r>
      <w:r w:rsidRPr="008A3130">
        <w:rPr>
          <w:rFonts w:ascii="Verdana" w:hAnsi="Verdana"/>
          <w:highlight w:val="yellow"/>
        </w:rPr>
        <w:t>as they went</w:t>
      </w:r>
      <w:r w:rsidRPr="008A3130">
        <w:rPr>
          <w:rFonts w:ascii="Verdana" w:hAnsi="Verdana"/>
        </w:rPr>
        <w:t>, they were cleansed of their leprosy</w:t>
      </w:r>
      <w:r w:rsidRPr="00C2616F">
        <w:rPr>
          <w:rFonts w:ascii="Verdana" w:hAnsi="Verdana"/>
        </w:rPr>
        <w:t>.</w:t>
      </w:r>
    </w:p>
    <w:p w14:paraId="4316F607" w14:textId="62E93DB6" w:rsidR="008C5C06" w:rsidRPr="00C2616F" w:rsidRDefault="008C5C06" w:rsidP="00C2616F">
      <w:pPr>
        <w:spacing w:line="360" w:lineRule="auto"/>
        <w:jc w:val="both"/>
        <w:rPr>
          <w:rFonts w:ascii="Verdana" w:hAnsi="Verdana"/>
        </w:rPr>
      </w:pPr>
    </w:p>
    <w:p w14:paraId="28F160C9" w14:textId="26452BE8" w:rsidR="008C5C06" w:rsidRPr="00C2616F" w:rsidRDefault="00C559BF" w:rsidP="00C2616F">
      <w:pPr>
        <w:spacing w:line="360" w:lineRule="auto"/>
        <w:jc w:val="both"/>
        <w:rPr>
          <w:rFonts w:ascii="Verdana" w:hAnsi="Verdana"/>
        </w:rPr>
      </w:pPr>
      <w:r w:rsidRPr="00C2616F">
        <w:rPr>
          <w:rFonts w:ascii="Verdana" w:hAnsi="Verdana"/>
          <w:b/>
          <w:bCs/>
        </w:rPr>
        <w:t>Luke 17:15–16 (NIV)</w:t>
      </w:r>
      <w:r w:rsidRPr="000C59C3">
        <w:rPr>
          <w:rFonts w:ascii="Verdana" w:hAnsi="Verdana"/>
        </w:rPr>
        <w:t xml:space="preserve">One of them, when he saw he was healed, came back, </w:t>
      </w:r>
      <w:r w:rsidRPr="000C59C3">
        <w:rPr>
          <w:rFonts w:ascii="Verdana" w:hAnsi="Verdana"/>
          <w:highlight w:val="yellow"/>
        </w:rPr>
        <w:t>praising God in a loud voice</w:t>
      </w:r>
      <w:r w:rsidRPr="000C59C3">
        <w:rPr>
          <w:rFonts w:ascii="Verdana" w:hAnsi="Verdana"/>
        </w:rPr>
        <w:t xml:space="preserve">. </w:t>
      </w:r>
      <w:r w:rsidRPr="000C59C3">
        <w:rPr>
          <w:rFonts w:ascii="Verdana" w:hAnsi="Verdana"/>
          <w:vertAlign w:val="superscript"/>
        </w:rPr>
        <w:t xml:space="preserve">16 </w:t>
      </w:r>
      <w:r w:rsidRPr="000C59C3">
        <w:rPr>
          <w:rFonts w:ascii="Verdana" w:hAnsi="Verdana"/>
        </w:rPr>
        <w:t>He threw himself at Jesus’ feet and thanked him—and he was a Samaritan.</w:t>
      </w:r>
    </w:p>
    <w:p w14:paraId="46B223A5" w14:textId="3B0E4BE8" w:rsidR="00CB6283" w:rsidRPr="00C2616F" w:rsidRDefault="00CB6283" w:rsidP="00C2616F">
      <w:pPr>
        <w:spacing w:line="360" w:lineRule="auto"/>
        <w:jc w:val="both"/>
        <w:rPr>
          <w:rFonts w:ascii="Verdana" w:hAnsi="Verdana"/>
        </w:rPr>
      </w:pPr>
    </w:p>
    <w:p w14:paraId="6A9B2043" w14:textId="77777777" w:rsidR="00CB6283" w:rsidRPr="00566359" w:rsidRDefault="00CB6283" w:rsidP="00C2616F">
      <w:pPr>
        <w:spacing w:line="360" w:lineRule="auto"/>
        <w:jc w:val="both"/>
        <w:rPr>
          <w:rFonts w:ascii="Verdana" w:hAnsi="Verdana"/>
        </w:rPr>
      </w:pPr>
      <w:r w:rsidRPr="00C2616F">
        <w:rPr>
          <w:rFonts w:ascii="Verdana" w:hAnsi="Verdana"/>
          <w:b/>
          <w:bCs/>
        </w:rPr>
        <w:t xml:space="preserve">Luke 17:17 (NLT) </w:t>
      </w:r>
      <w:r w:rsidRPr="00566359">
        <w:rPr>
          <w:rFonts w:ascii="Verdana" w:hAnsi="Verdana"/>
        </w:rPr>
        <w:t>Jesus asked, “</w:t>
      </w:r>
      <w:r w:rsidRPr="00566359">
        <w:rPr>
          <w:rFonts w:ascii="Verdana" w:hAnsi="Verdana"/>
          <w:color w:val="FF0000"/>
        </w:rPr>
        <w:t>Didn’t I heal ten men? Where are the other nine?</w:t>
      </w:r>
      <w:r w:rsidRPr="00C2616F">
        <w:rPr>
          <w:rFonts w:ascii="Verdana" w:hAnsi="Verdana"/>
          <w:color w:val="FF0000"/>
        </w:rPr>
        <w:t>”</w:t>
      </w:r>
    </w:p>
    <w:p w14:paraId="5C31A48C" w14:textId="77777777" w:rsidR="00CB6283" w:rsidRPr="00C2616F" w:rsidRDefault="00CB6283" w:rsidP="00C2616F">
      <w:pPr>
        <w:spacing w:line="360" w:lineRule="auto"/>
        <w:jc w:val="both"/>
        <w:rPr>
          <w:rFonts w:ascii="Verdana" w:hAnsi="Verdana"/>
        </w:rPr>
      </w:pPr>
    </w:p>
    <w:p w14:paraId="451DDE56" w14:textId="77777777" w:rsidR="00607243" w:rsidRPr="00C2616F" w:rsidRDefault="00607243" w:rsidP="00C2616F">
      <w:pPr>
        <w:spacing w:line="360" w:lineRule="auto"/>
        <w:jc w:val="both"/>
        <w:rPr>
          <w:rFonts w:ascii="Verdana" w:hAnsi="Verdana"/>
          <w:b/>
          <w:bCs/>
        </w:rPr>
      </w:pPr>
      <w:r w:rsidRPr="00C2616F">
        <w:rPr>
          <w:rFonts w:ascii="Verdana" w:hAnsi="Verdana"/>
          <w:b/>
          <w:bCs/>
        </w:rPr>
        <w:t xml:space="preserve">(Luke 10:37) </w:t>
      </w:r>
      <w:r w:rsidRPr="00C2616F">
        <w:rPr>
          <w:rFonts w:ascii="Verdana" w:hAnsi="Verdana"/>
          <w:color w:val="FF0000"/>
        </w:rPr>
        <w:t>“Go and do likewise.”</w:t>
      </w:r>
      <w:r w:rsidRPr="00C2616F">
        <w:rPr>
          <w:rFonts w:ascii="Verdana" w:hAnsi="Verdana"/>
        </w:rPr>
        <w:t xml:space="preserve">  </w:t>
      </w:r>
    </w:p>
    <w:p w14:paraId="25E75A2B" w14:textId="77777777" w:rsidR="00607243" w:rsidRPr="00C2616F" w:rsidRDefault="00607243" w:rsidP="00C2616F">
      <w:pPr>
        <w:spacing w:line="360" w:lineRule="auto"/>
        <w:jc w:val="both"/>
        <w:rPr>
          <w:rFonts w:ascii="Verdana" w:hAnsi="Verdana"/>
        </w:rPr>
      </w:pPr>
    </w:p>
    <w:p w14:paraId="377ADDB1" w14:textId="77777777" w:rsidR="00607243" w:rsidRPr="00C2616F" w:rsidRDefault="00607243" w:rsidP="00C2616F">
      <w:pPr>
        <w:spacing w:line="360" w:lineRule="auto"/>
        <w:jc w:val="both"/>
        <w:rPr>
          <w:rFonts w:ascii="Verdana" w:hAnsi="Verdana"/>
          <w:i/>
          <w:iCs/>
          <w:color w:val="FF0000"/>
        </w:rPr>
      </w:pPr>
      <w:r w:rsidRPr="00C2616F">
        <w:rPr>
          <w:rFonts w:ascii="Verdana" w:hAnsi="Verdana"/>
          <w:b/>
          <w:bCs/>
        </w:rPr>
        <w:t xml:space="preserve">Matthew 9:13(NKJV) </w:t>
      </w:r>
      <w:r w:rsidRPr="00C2616F">
        <w:rPr>
          <w:rFonts w:ascii="Verdana" w:hAnsi="Verdana"/>
          <w:color w:val="FF0000"/>
        </w:rPr>
        <w:t>But go and learn what </w:t>
      </w:r>
      <w:r w:rsidRPr="00C2616F">
        <w:rPr>
          <w:rFonts w:ascii="Verdana" w:hAnsi="Verdana"/>
          <w:i/>
          <w:iCs/>
          <w:color w:val="FF0000"/>
        </w:rPr>
        <w:t>this</w:t>
      </w:r>
      <w:r w:rsidRPr="00C2616F">
        <w:rPr>
          <w:rFonts w:ascii="Verdana" w:hAnsi="Verdana"/>
          <w:color w:val="FF0000"/>
        </w:rPr>
        <w:t xml:space="preserve"> means: </w:t>
      </w:r>
      <w:r w:rsidRPr="00C2616F">
        <w:rPr>
          <w:rFonts w:ascii="Verdana" w:hAnsi="Verdana"/>
          <w:i/>
          <w:iCs/>
          <w:color w:val="FF0000"/>
        </w:rPr>
        <w:t xml:space="preserve">‘I desire mercy and not sacrifice </w:t>
      </w:r>
      <w:r w:rsidRPr="00C2616F">
        <w:rPr>
          <w:rFonts w:ascii="Verdana" w:hAnsi="Verdana"/>
          <w:bCs/>
          <w:i/>
          <w:iCs/>
          <w:color w:val="FF0000"/>
        </w:rPr>
        <w:t>. . .</w:t>
      </w:r>
    </w:p>
    <w:p w14:paraId="7B758901" w14:textId="5CB3FCB0" w:rsidR="00607243" w:rsidRPr="00C2616F" w:rsidRDefault="00607243" w:rsidP="00C2616F">
      <w:pPr>
        <w:spacing w:line="360" w:lineRule="auto"/>
        <w:jc w:val="both"/>
        <w:rPr>
          <w:rFonts w:ascii="Verdana" w:hAnsi="Verdana"/>
          <w:b/>
          <w:bCs/>
          <w:color w:val="FF0000"/>
        </w:rPr>
      </w:pPr>
      <w:r w:rsidRPr="00C2616F">
        <w:rPr>
          <w:rFonts w:ascii="Verdana" w:hAnsi="Verdana"/>
          <w:b/>
          <w:bCs/>
        </w:rPr>
        <w:t xml:space="preserve">Matthew 12:7(NKJV) </w:t>
      </w:r>
      <w:bookmarkStart w:id="3" w:name="7"/>
      <w:bookmarkEnd w:id="3"/>
      <w:r w:rsidRPr="00C2616F">
        <w:rPr>
          <w:rFonts w:ascii="Verdana" w:hAnsi="Verdana"/>
          <w:bCs/>
          <w:color w:val="FF0000"/>
        </w:rPr>
        <w:t>But if you had known what </w:t>
      </w:r>
      <w:r w:rsidRPr="00C2616F">
        <w:rPr>
          <w:rFonts w:ascii="Verdana" w:hAnsi="Verdana"/>
          <w:bCs/>
          <w:i/>
          <w:iCs/>
          <w:color w:val="FF0000"/>
        </w:rPr>
        <w:t>this</w:t>
      </w:r>
      <w:r w:rsidRPr="00C2616F">
        <w:rPr>
          <w:rFonts w:ascii="Verdana" w:hAnsi="Verdana"/>
          <w:bCs/>
          <w:color w:val="FF0000"/>
        </w:rPr>
        <w:t xml:space="preserve"> means, </w:t>
      </w:r>
      <w:r w:rsidRPr="00C2616F">
        <w:rPr>
          <w:rFonts w:ascii="Verdana" w:hAnsi="Verdana"/>
          <w:bCs/>
          <w:i/>
          <w:iCs/>
          <w:color w:val="FF0000"/>
        </w:rPr>
        <w:t>‘I desire mercy and not sacrifice,’</w:t>
      </w:r>
      <w:r w:rsidRPr="00C2616F">
        <w:rPr>
          <w:rFonts w:ascii="Verdana" w:hAnsi="Verdana"/>
          <w:bCs/>
          <w:color w:val="FF0000"/>
        </w:rPr>
        <w:t xml:space="preserve"> you would not have condemned the guiltless.</w:t>
      </w:r>
      <w:r w:rsidRPr="00C2616F">
        <w:rPr>
          <w:rFonts w:ascii="Verdana" w:hAnsi="Verdana"/>
          <w:b/>
          <w:bCs/>
          <w:color w:val="FF0000"/>
        </w:rPr>
        <w:t> </w:t>
      </w:r>
    </w:p>
    <w:p w14:paraId="1A76FA63" w14:textId="134703DC" w:rsidR="00C559BF" w:rsidRDefault="00C2616F" w:rsidP="00C2616F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~</w:t>
      </w:r>
    </w:p>
    <w:p w14:paraId="266BDA87" w14:textId="4BA0ADC1" w:rsidR="00C2616F" w:rsidRDefault="00C2616F" w:rsidP="00C2616F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~</w:t>
      </w:r>
    </w:p>
    <w:p w14:paraId="6E3698E1" w14:textId="50C70032" w:rsidR="00C2616F" w:rsidRPr="00C2616F" w:rsidRDefault="00C2616F" w:rsidP="00C2616F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2 of</w:t>
      </w:r>
      <w:r w:rsidR="00DB16C5">
        <w:rPr>
          <w:rFonts w:ascii="Verdana" w:hAnsi="Verdana"/>
        </w:rPr>
        <w:t xml:space="preserve"> 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5/16/21</w:t>
      </w:r>
    </w:p>
    <w:p w14:paraId="7212F7A9" w14:textId="77777777" w:rsidR="003A44D0" w:rsidRPr="00C2616F" w:rsidRDefault="003A44D0" w:rsidP="00C2616F">
      <w:pPr>
        <w:spacing w:line="360" w:lineRule="auto"/>
        <w:jc w:val="both"/>
        <w:rPr>
          <w:rFonts w:ascii="Verdana" w:hAnsi="Verdana"/>
          <w:color w:val="000000" w:themeColor="text1"/>
        </w:rPr>
      </w:pPr>
      <w:r w:rsidRPr="00C2616F">
        <w:rPr>
          <w:rFonts w:ascii="Verdana" w:hAnsi="Verdana"/>
          <w:b/>
          <w:bCs/>
        </w:rPr>
        <w:t>Jude 1:22-23(NIV)</w:t>
      </w:r>
      <w:bookmarkStart w:id="4" w:name="23"/>
      <w:bookmarkEnd w:id="4"/>
      <w:r w:rsidRPr="00C2616F">
        <w:rPr>
          <w:rFonts w:ascii="Verdana" w:hAnsi="Verdana"/>
        </w:rPr>
        <w:t xml:space="preserve"> Be merciful to those who </w:t>
      </w:r>
      <w:r w:rsidRPr="00C2616F">
        <w:rPr>
          <w:rFonts w:ascii="Verdana" w:hAnsi="Verdana"/>
          <w:bCs/>
        </w:rPr>
        <w:t>doubt; snatch</w:t>
      </w:r>
      <w:r w:rsidRPr="00C2616F">
        <w:rPr>
          <w:rFonts w:ascii="Verdana" w:hAnsi="Verdana"/>
        </w:rPr>
        <w:t xml:space="preserve"> others from the fire and save them; to others show mercy, mixed with fear—hating even the clothing stained by corrupted flesh.</w:t>
      </w:r>
    </w:p>
    <w:p w14:paraId="30175CB7" w14:textId="7FF1D429" w:rsidR="00C559BF" w:rsidRPr="00C2616F" w:rsidRDefault="00C559BF" w:rsidP="00C2616F">
      <w:pPr>
        <w:spacing w:line="360" w:lineRule="auto"/>
        <w:jc w:val="both"/>
        <w:rPr>
          <w:rFonts w:ascii="Verdana" w:hAnsi="Verdana"/>
        </w:rPr>
      </w:pPr>
    </w:p>
    <w:p w14:paraId="25722131" w14:textId="77777777" w:rsidR="00DA1344" w:rsidRPr="00C2616F" w:rsidRDefault="00DA1344" w:rsidP="00C2616F">
      <w:pPr>
        <w:spacing w:line="360" w:lineRule="auto"/>
        <w:jc w:val="both"/>
        <w:rPr>
          <w:rFonts w:ascii="Verdana" w:hAnsi="Verdana"/>
        </w:rPr>
      </w:pPr>
      <w:r w:rsidRPr="00C2616F">
        <w:rPr>
          <w:rFonts w:ascii="Verdana" w:hAnsi="Verdana"/>
          <w:b/>
          <w:bCs/>
        </w:rPr>
        <w:t xml:space="preserve">Matthew 9:36(NKJV) </w:t>
      </w:r>
      <w:bookmarkStart w:id="5" w:name="36"/>
      <w:bookmarkEnd w:id="5"/>
      <w:r w:rsidRPr="00C2616F">
        <w:rPr>
          <w:rFonts w:ascii="Verdana" w:hAnsi="Verdana"/>
        </w:rPr>
        <w:t xml:space="preserve">But when He </w:t>
      </w:r>
      <w:r w:rsidRPr="00C2616F">
        <w:rPr>
          <w:rFonts w:ascii="Verdana" w:hAnsi="Verdana"/>
          <w:bCs/>
        </w:rPr>
        <w:t>saw</w:t>
      </w:r>
      <w:r w:rsidRPr="00C2616F">
        <w:rPr>
          <w:rFonts w:ascii="Verdana" w:hAnsi="Verdana"/>
        </w:rPr>
        <w:t xml:space="preserve"> the multitudes, He was moved with compassion for them, because they were weary and scattered, like sheep having no shepherd. </w:t>
      </w:r>
    </w:p>
    <w:p w14:paraId="7B651C22" w14:textId="267025F3" w:rsidR="003A44D0" w:rsidRPr="00C2616F" w:rsidRDefault="003A44D0" w:rsidP="00C2616F">
      <w:pPr>
        <w:spacing w:line="360" w:lineRule="auto"/>
        <w:jc w:val="both"/>
        <w:rPr>
          <w:rFonts w:ascii="Verdana" w:hAnsi="Verdana"/>
        </w:rPr>
      </w:pPr>
    </w:p>
    <w:p w14:paraId="42B8DEE5" w14:textId="77777777" w:rsidR="00DD4F09" w:rsidRPr="00C2616F" w:rsidRDefault="00DD4F09" w:rsidP="00C2616F">
      <w:pPr>
        <w:spacing w:line="360" w:lineRule="auto"/>
        <w:jc w:val="both"/>
        <w:rPr>
          <w:rFonts w:ascii="Verdana" w:hAnsi="Verdana"/>
        </w:rPr>
      </w:pPr>
      <w:r w:rsidRPr="00C2616F">
        <w:rPr>
          <w:rFonts w:ascii="Verdana" w:hAnsi="Verdana"/>
          <w:b/>
        </w:rPr>
        <w:t>1 Samuel 16:7(NKJV)</w:t>
      </w:r>
      <w:r w:rsidRPr="00C2616F">
        <w:rPr>
          <w:rFonts w:ascii="Verdana" w:hAnsi="Verdana"/>
        </w:rPr>
        <w:t xml:space="preserve"> But the Lord said to Samuel, “Do not look at his appearance or at his physical stature, because I have refused him. For </w:t>
      </w:r>
      <w:r w:rsidRPr="00C2616F">
        <w:rPr>
          <w:rFonts w:ascii="Verdana" w:hAnsi="Verdana"/>
          <w:i/>
          <w:iCs/>
        </w:rPr>
        <w:t>the Lord does</w:t>
      </w:r>
      <w:r w:rsidRPr="00C2616F">
        <w:rPr>
          <w:rFonts w:ascii="Verdana" w:hAnsi="Verdana"/>
        </w:rPr>
        <w:t xml:space="preserve"> not </w:t>
      </w:r>
      <w:r w:rsidRPr="00C2616F">
        <w:rPr>
          <w:rFonts w:ascii="Verdana" w:hAnsi="Verdana"/>
          <w:i/>
          <w:iCs/>
        </w:rPr>
        <w:t>see</w:t>
      </w:r>
      <w:r w:rsidRPr="00C2616F">
        <w:rPr>
          <w:rFonts w:ascii="Verdana" w:hAnsi="Verdana"/>
        </w:rPr>
        <w:t xml:space="preserve"> as man sees; for man looks at the outward appearance, but the Lord looks at the heart.”</w:t>
      </w:r>
    </w:p>
    <w:p w14:paraId="494BBFF2" w14:textId="77777777" w:rsidR="00DD4F09" w:rsidRPr="00C2616F" w:rsidRDefault="00DD4F09" w:rsidP="00C2616F">
      <w:pPr>
        <w:pStyle w:val="BodyText2"/>
        <w:rPr>
          <w:b w:val="0"/>
          <w:sz w:val="24"/>
          <w:szCs w:val="24"/>
        </w:rPr>
      </w:pPr>
    </w:p>
    <w:p w14:paraId="2A6407E0" w14:textId="77777777" w:rsidR="00967616" w:rsidRPr="00C2616F" w:rsidRDefault="00967616" w:rsidP="00C2616F">
      <w:pPr>
        <w:spacing w:line="360" w:lineRule="auto"/>
        <w:jc w:val="both"/>
        <w:rPr>
          <w:rFonts w:ascii="Verdana" w:hAnsi="Verdana"/>
        </w:rPr>
      </w:pPr>
      <w:r w:rsidRPr="00C2616F">
        <w:rPr>
          <w:rFonts w:ascii="Verdana" w:hAnsi="Verdana"/>
          <w:b/>
          <w:bCs/>
        </w:rPr>
        <w:t xml:space="preserve">Mark 1:40-42(NKJV) </w:t>
      </w:r>
      <w:bookmarkStart w:id="6" w:name="41"/>
      <w:bookmarkEnd w:id="6"/>
      <w:r w:rsidRPr="00C2616F">
        <w:rPr>
          <w:rFonts w:ascii="Verdana" w:hAnsi="Verdana"/>
        </w:rPr>
        <w:t xml:space="preserve">Now a leper came to Him, imploring Him, kneeling down to Him and saying to Him, “If You are willing, </w:t>
      </w:r>
      <w:proofErr w:type="gramStart"/>
      <w:r w:rsidRPr="00C2616F">
        <w:rPr>
          <w:rFonts w:ascii="Verdana" w:hAnsi="Verdana"/>
        </w:rPr>
        <w:t>You</w:t>
      </w:r>
      <w:proofErr w:type="gramEnd"/>
      <w:r w:rsidRPr="00C2616F">
        <w:rPr>
          <w:rFonts w:ascii="Verdana" w:hAnsi="Verdana"/>
        </w:rPr>
        <w:t xml:space="preserve"> can make me clean.” </w:t>
      </w:r>
      <w:bookmarkStart w:id="7" w:name="42"/>
      <w:bookmarkEnd w:id="7"/>
      <w:r w:rsidRPr="00C2616F">
        <w:rPr>
          <w:rFonts w:ascii="Verdana" w:hAnsi="Verdana"/>
        </w:rPr>
        <w:t xml:space="preserve">Then Jesus, </w:t>
      </w:r>
      <w:r w:rsidRPr="00C2616F">
        <w:rPr>
          <w:rFonts w:ascii="Verdana" w:hAnsi="Verdana"/>
          <w:highlight w:val="yellow"/>
        </w:rPr>
        <w:t>moved with compassion</w:t>
      </w:r>
      <w:r w:rsidRPr="00C2616F">
        <w:rPr>
          <w:rFonts w:ascii="Verdana" w:hAnsi="Verdana"/>
        </w:rPr>
        <w:t>, stretched out </w:t>
      </w:r>
      <w:r w:rsidRPr="00C2616F">
        <w:rPr>
          <w:rFonts w:ascii="Verdana" w:hAnsi="Verdana"/>
          <w:i/>
          <w:iCs/>
        </w:rPr>
        <w:t>His</w:t>
      </w:r>
      <w:r w:rsidRPr="00C2616F">
        <w:rPr>
          <w:rFonts w:ascii="Verdana" w:hAnsi="Verdana"/>
        </w:rPr>
        <w:t xml:space="preserve"> hand </w:t>
      </w:r>
      <w:r w:rsidRPr="00C2616F">
        <w:rPr>
          <w:rFonts w:ascii="Verdana" w:hAnsi="Verdana"/>
          <w:highlight w:val="yellow"/>
        </w:rPr>
        <w:t>and touched him,</w:t>
      </w:r>
      <w:r w:rsidRPr="00C2616F">
        <w:rPr>
          <w:rFonts w:ascii="Verdana" w:hAnsi="Verdana"/>
        </w:rPr>
        <w:t xml:space="preserve"> and said to him, </w:t>
      </w:r>
      <w:r w:rsidRPr="00C2616F">
        <w:rPr>
          <w:rFonts w:ascii="Verdana" w:hAnsi="Verdana"/>
          <w:bCs/>
          <w:color w:val="FF0000"/>
        </w:rPr>
        <w:t>“I am willing; be cleansed.” </w:t>
      </w:r>
      <w:bookmarkStart w:id="8" w:name="43"/>
      <w:bookmarkEnd w:id="8"/>
      <w:r w:rsidRPr="00C2616F">
        <w:rPr>
          <w:rFonts w:ascii="Verdana" w:hAnsi="Verdana"/>
        </w:rPr>
        <w:t>As soon as He had spoken, immediately the leprosy left him, and he was cleansed. </w:t>
      </w:r>
    </w:p>
    <w:p w14:paraId="376CAA41" w14:textId="5A8EEDBF" w:rsidR="00DA1344" w:rsidRPr="00C2616F" w:rsidRDefault="00DA1344" w:rsidP="00C2616F">
      <w:pPr>
        <w:spacing w:line="360" w:lineRule="auto"/>
        <w:jc w:val="both"/>
        <w:rPr>
          <w:rFonts w:ascii="Verdana" w:hAnsi="Verdana"/>
        </w:rPr>
      </w:pPr>
    </w:p>
    <w:p w14:paraId="66932A06" w14:textId="77777777" w:rsidR="00B87D1D" w:rsidRPr="00C2616F" w:rsidRDefault="00B87D1D" w:rsidP="00C2616F">
      <w:pPr>
        <w:spacing w:line="360" w:lineRule="auto"/>
        <w:jc w:val="both"/>
        <w:rPr>
          <w:rFonts w:ascii="Verdana" w:hAnsi="Verdana"/>
        </w:rPr>
      </w:pPr>
      <w:r w:rsidRPr="00C2616F">
        <w:rPr>
          <w:rFonts w:ascii="Verdana" w:hAnsi="Verdana"/>
          <w:b/>
          <w:bCs/>
        </w:rPr>
        <w:t xml:space="preserve">Matthew 25:40(NIV) </w:t>
      </w:r>
      <w:bookmarkStart w:id="9" w:name="40"/>
      <w:bookmarkEnd w:id="9"/>
      <w:r w:rsidRPr="00C2616F">
        <w:rPr>
          <w:rFonts w:ascii="Verdana" w:hAnsi="Verdana"/>
          <w:color w:val="FF0000"/>
        </w:rPr>
        <w:t>The King will reply, ‘I tell you the truth, whatever you did for one of the least of these brothers of mine, you did for me.’</w:t>
      </w:r>
    </w:p>
    <w:p w14:paraId="36C01188" w14:textId="77777777" w:rsidR="00B87D1D" w:rsidRPr="00C2616F" w:rsidRDefault="00B87D1D" w:rsidP="00C2616F">
      <w:pPr>
        <w:spacing w:line="360" w:lineRule="auto"/>
        <w:jc w:val="both"/>
        <w:rPr>
          <w:rFonts w:ascii="Verdana" w:hAnsi="Verdana"/>
          <w:bCs/>
          <w:color w:val="FF0000"/>
        </w:rPr>
      </w:pPr>
    </w:p>
    <w:p w14:paraId="4D2F050C" w14:textId="77777777" w:rsidR="00542B13" w:rsidRPr="00C2616F" w:rsidRDefault="00542B13" w:rsidP="00C2616F">
      <w:pPr>
        <w:spacing w:line="360" w:lineRule="auto"/>
        <w:jc w:val="both"/>
        <w:rPr>
          <w:rFonts w:ascii="Verdana" w:hAnsi="Verdana"/>
          <w:bCs/>
        </w:rPr>
      </w:pPr>
      <w:r w:rsidRPr="00C2616F">
        <w:rPr>
          <w:rFonts w:ascii="Verdana" w:hAnsi="Verdana"/>
          <w:b/>
          <w:bCs/>
        </w:rPr>
        <w:t>Lam 3:22-23 NKJV</w:t>
      </w:r>
      <w:r w:rsidRPr="00C2616F">
        <w:rPr>
          <w:rFonts w:ascii="Verdana" w:hAnsi="Verdana"/>
          <w:bCs/>
        </w:rPr>
        <w:t xml:space="preserve"> Through the Lord's mercies we are not consumed, </w:t>
      </w:r>
    </w:p>
    <w:p w14:paraId="1FE172A1" w14:textId="77777777" w:rsidR="00542B13" w:rsidRPr="00C2616F" w:rsidRDefault="00542B13" w:rsidP="00C2616F">
      <w:pPr>
        <w:spacing w:line="360" w:lineRule="auto"/>
        <w:jc w:val="both"/>
        <w:rPr>
          <w:rFonts w:ascii="Verdana" w:hAnsi="Verdana"/>
          <w:bCs/>
        </w:rPr>
      </w:pPr>
      <w:r w:rsidRPr="00C2616F">
        <w:rPr>
          <w:rFonts w:ascii="Verdana" w:hAnsi="Verdana"/>
          <w:bCs/>
        </w:rPr>
        <w:t>Because His compassions fail not. They are new every morning; Great is Your faithfulness.</w:t>
      </w:r>
    </w:p>
    <w:p w14:paraId="38439C44" w14:textId="26F75917" w:rsidR="00967616" w:rsidRPr="00C2616F" w:rsidRDefault="00967616" w:rsidP="00C2616F">
      <w:pPr>
        <w:spacing w:line="360" w:lineRule="auto"/>
        <w:jc w:val="both"/>
        <w:rPr>
          <w:rFonts w:ascii="Verdana" w:hAnsi="Verdana"/>
        </w:rPr>
      </w:pPr>
    </w:p>
    <w:p w14:paraId="7A218F95" w14:textId="0FBF27F7" w:rsidR="00542B13" w:rsidRPr="00C2616F" w:rsidRDefault="00EF2587" w:rsidP="00C2616F">
      <w:pPr>
        <w:spacing w:line="360" w:lineRule="auto"/>
        <w:jc w:val="both"/>
        <w:rPr>
          <w:rFonts w:ascii="Verdana" w:hAnsi="Verdana"/>
          <w:bCs/>
        </w:rPr>
      </w:pPr>
      <w:r w:rsidRPr="00C2616F">
        <w:rPr>
          <w:rFonts w:ascii="Verdana" w:hAnsi="Verdana"/>
          <w:b/>
        </w:rPr>
        <w:t>Psalm 136:26 (NKJV)</w:t>
      </w:r>
      <w:r w:rsidRPr="00C2616F">
        <w:rPr>
          <w:rFonts w:ascii="Verdana" w:hAnsi="Verdana"/>
          <w:bCs/>
        </w:rPr>
        <w:t xml:space="preserve"> </w:t>
      </w:r>
      <w:r w:rsidRPr="00D841BD">
        <w:rPr>
          <w:rFonts w:ascii="Verdana" w:hAnsi="Verdana"/>
          <w:bCs/>
        </w:rPr>
        <w:t>Oh, give thanks to the God of heaven!</w:t>
      </w:r>
      <w:r w:rsidRPr="00C2616F">
        <w:rPr>
          <w:rFonts w:ascii="Verdana" w:hAnsi="Verdana"/>
          <w:bCs/>
        </w:rPr>
        <w:t xml:space="preserve"> </w:t>
      </w:r>
      <w:r w:rsidRPr="00D841BD">
        <w:rPr>
          <w:rFonts w:ascii="Verdana" w:hAnsi="Verdana"/>
          <w:bCs/>
        </w:rPr>
        <w:t xml:space="preserve">For His mercy </w:t>
      </w:r>
      <w:r w:rsidRPr="00D841BD">
        <w:rPr>
          <w:rFonts w:ascii="Verdana" w:hAnsi="Verdana"/>
          <w:bCs/>
          <w:i/>
        </w:rPr>
        <w:t>endures</w:t>
      </w:r>
      <w:r w:rsidRPr="00D841BD">
        <w:rPr>
          <w:rFonts w:ascii="Verdana" w:hAnsi="Verdana"/>
          <w:bCs/>
        </w:rPr>
        <w:t xml:space="preserve"> forever.</w:t>
      </w:r>
    </w:p>
    <w:p w14:paraId="336CDBEA" w14:textId="723D67C9" w:rsidR="00EF2587" w:rsidRPr="00C2616F" w:rsidRDefault="00EF2587" w:rsidP="00C2616F">
      <w:pPr>
        <w:spacing w:line="360" w:lineRule="auto"/>
        <w:jc w:val="both"/>
        <w:rPr>
          <w:rFonts w:ascii="Verdana" w:hAnsi="Verdana"/>
          <w:bCs/>
        </w:rPr>
      </w:pPr>
    </w:p>
    <w:p w14:paraId="27B54972" w14:textId="77777777" w:rsidR="00060B46" w:rsidRPr="00C2616F" w:rsidRDefault="00060B46" w:rsidP="00C2616F">
      <w:pPr>
        <w:spacing w:line="360" w:lineRule="auto"/>
        <w:jc w:val="both"/>
        <w:rPr>
          <w:rFonts w:ascii="Verdana" w:hAnsi="Verdana"/>
          <w:b/>
          <w:color w:val="FF0000"/>
        </w:rPr>
      </w:pPr>
      <w:r w:rsidRPr="00C2616F">
        <w:rPr>
          <w:rFonts w:ascii="Verdana" w:hAnsi="Verdana"/>
          <w:b/>
          <w:bCs/>
        </w:rPr>
        <w:t xml:space="preserve">Matthew 5:7 (NKJV) </w:t>
      </w:r>
      <w:r w:rsidRPr="00C2616F">
        <w:rPr>
          <w:rFonts w:ascii="Verdana" w:hAnsi="Verdana"/>
          <w:color w:val="FF0000"/>
        </w:rPr>
        <w:t xml:space="preserve">Blessed </w:t>
      </w:r>
      <w:r w:rsidRPr="00C2616F">
        <w:rPr>
          <w:rFonts w:ascii="Verdana" w:hAnsi="Verdana"/>
          <w:i/>
          <w:iCs/>
          <w:color w:val="FF0000"/>
        </w:rPr>
        <w:t>are</w:t>
      </w:r>
      <w:r w:rsidRPr="00C2616F">
        <w:rPr>
          <w:rFonts w:ascii="Verdana" w:hAnsi="Verdana"/>
          <w:color w:val="FF0000"/>
        </w:rPr>
        <w:t xml:space="preserve"> the merciful, </w:t>
      </w:r>
      <w:r w:rsidRPr="00C2616F">
        <w:rPr>
          <w:rFonts w:ascii="Verdana" w:hAnsi="Verdana"/>
          <w:b/>
          <w:color w:val="FF0000"/>
        </w:rPr>
        <w:t xml:space="preserve">For they shall  </w:t>
      </w:r>
    </w:p>
    <w:p w14:paraId="70CF5BD3" w14:textId="27767003" w:rsidR="00060B46" w:rsidRDefault="00060B46" w:rsidP="00C2616F">
      <w:pPr>
        <w:spacing w:line="360" w:lineRule="auto"/>
        <w:jc w:val="both"/>
        <w:rPr>
          <w:rFonts w:ascii="Verdana" w:hAnsi="Verdana"/>
          <w:b/>
          <w:color w:val="FF0000"/>
        </w:rPr>
      </w:pPr>
      <w:r w:rsidRPr="00C2616F">
        <w:rPr>
          <w:rFonts w:ascii="Verdana" w:hAnsi="Verdana"/>
          <w:b/>
          <w:color w:val="FF0000"/>
        </w:rPr>
        <w:tab/>
        <w:t xml:space="preserve">  obtain mercy. </w:t>
      </w:r>
    </w:p>
    <w:p w14:paraId="05B3FB5C" w14:textId="64BEAAD9" w:rsidR="00C2616F" w:rsidRDefault="00C2616F" w:rsidP="00C2616F">
      <w:pPr>
        <w:spacing w:line="360" w:lineRule="auto"/>
        <w:jc w:val="both"/>
        <w:rPr>
          <w:rFonts w:ascii="Verdana" w:hAnsi="Verdana"/>
          <w:b/>
          <w:color w:val="FF0000"/>
        </w:rPr>
      </w:pPr>
    </w:p>
    <w:p w14:paraId="01AD2A0B" w14:textId="0C97E442" w:rsidR="00C2616F" w:rsidRPr="00C2616F" w:rsidRDefault="00C2616F" w:rsidP="00C2616F">
      <w:pPr>
        <w:spacing w:line="360" w:lineRule="auto"/>
        <w:jc w:val="both"/>
        <w:rPr>
          <w:rFonts w:ascii="Verdana" w:hAnsi="Verdana"/>
          <w:bCs/>
          <w:color w:val="000000" w:themeColor="text1"/>
        </w:rPr>
      </w:pPr>
      <w:r w:rsidRPr="00C2616F">
        <w:rPr>
          <w:rFonts w:ascii="Verdana" w:hAnsi="Verdana"/>
          <w:bCs/>
          <w:color w:val="000000" w:themeColor="text1"/>
        </w:rPr>
        <w:t>~</w:t>
      </w:r>
    </w:p>
    <w:p w14:paraId="3A1C7F62" w14:textId="762F95DE" w:rsidR="00C2616F" w:rsidRPr="00C2616F" w:rsidRDefault="00C2616F" w:rsidP="00C2616F">
      <w:pPr>
        <w:spacing w:line="360" w:lineRule="auto"/>
        <w:jc w:val="both"/>
        <w:rPr>
          <w:rFonts w:ascii="Verdana" w:hAnsi="Verdana"/>
          <w:bCs/>
          <w:color w:val="000000" w:themeColor="text1"/>
        </w:rPr>
      </w:pPr>
      <w:r w:rsidRPr="00C2616F">
        <w:rPr>
          <w:rFonts w:ascii="Verdana" w:hAnsi="Verdana"/>
          <w:bCs/>
          <w:color w:val="000000" w:themeColor="text1"/>
        </w:rPr>
        <w:t>~</w:t>
      </w:r>
    </w:p>
    <w:p w14:paraId="1A954AE1" w14:textId="2DF76E45" w:rsidR="00C2616F" w:rsidRPr="00C2616F" w:rsidRDefault="00C2616F" w:rsidP="00C2616F">
      <w:pPr>
        <w:spacing w:line="360" w:lineRule="auto"/>
        <w:jc w:val="both"/>
        <w:rPr>
          <w:rFonts w:ascii="Verdana" w:hAnsi="Verdana"/>
          <w:bCs/>
          <w:color w:val="000000" w:themeColor="text1"/>
        </w:rPr>
      </w:pPr>
      <w:r w:rsidRPr="00C2616F">
        <w:rPr>
          <w:rFonts w:ascii="Verdana" w:hAnsi="Verdana"/>
          <w:bCs/>
          <w:color w:val="000000" w:themeColor="text1"/>
        </w:rPr>
        <w:t>~</w:t>
      </w:r>
    </w:p>
    <w:p w14:paraId="38C38AAC" w14:textId="787C42F4" w:rsidR="00EF2587" w:rsidRPr="00C2616F" w:rsidRDefault="00C2616F" w:rsidP="00C2616F">
      <w:pPr>
        <w:spacing w:line="360" w:lineRule="auto"/>
        <w:jc w:val="both"/>
        <w:rPr>
          <w:rFonts w:ascii="Verdana" w:hAnsi="Verdana"/>
          <w:bCs/>
          <w:color w:val="000000" w:themeColor="text1"/>
        </w:rPr>
      </w:pPr>
      <w:r w:rsidRPr="00C2616F">
        <w:rPr>
          <w:rFonts w:ascii="Verdana" w:hAnsi="Verdana"/>
          <w:bCs/>
          <w:color w:val="000000" w:themeColor="text1"/>
        </w:rPr>
        <w:lastRenderedPageBreak/>
        <w:t>3 of 3</w:t>
      </w:r>
      <w:r>
        <w:rPr>
          <w:rFonts w:ascii="Verdana" w:hAnsi="Verdana"/>
          <w:bCs/>
          <w:color w:val="000000" w:themeColor="text1"/>
        </w:rPr>
        <w:tab/>
      </w:r>
      <w:r>
        <w:rPr>
          <w:rFonts w:ascii="Verdana" w:hAnsi="Verdana"/>
          <w:bCs/>
          <w:color w:val="000000" w:themeColor="text1"/>
        </w:rPr>
        <w:tab/>
      </w:r>
      <w:r>
        <w:rPr>
          <w:rFonts w:ascii="Verdana" w:hAnsi="Verdana"/>
          <w:bCs/>
          <w:color w:val="000000" w:themeColor="text1"/>
        </w:rPr>
        <w:tab/>
      </w:r>
      <w:r>
        <w:rPr>
          <w:rFonts w:ascii="Verdana" w:hAnsi="Verdana"/>
          <w:bCs/>
          <w:color w:val="000000" w:themeColor="text1"/>
        </w:rPr>
        <w:tab/>
      </w:r>
      <w:r>
        <w:rPr>
          <w:rFonts w:ascii="Verdana" w:hAnsi="Verdana"/>
          <w:bCs/>
          <w:color w:val="000000" w:themeColor="text1"/>
        </w:rPr>
        <w:tab/>
      </w:r>
      <w:r>
        <w:rPr>
          <w:rFonts w:ascii="Verdana" w:hAnsi="Verdana"/>
          <w:bCs/>
          <w:color w:val="000000" w:themeColor="text1"/>
        </w:rPr>
        <w:tab/>
      </w:r>
      <w:r>
        <w:rPr>
          <w:rFonts w:ascii="Verdana" w:hAnsi="Verdana"/>
          <w:bCs/>
          <w:color w:val="000000" w:themeColor="text1"/>
        </w:rPr>
        <w:tab/>
      </w:r>
      <w:r>
        <w:rPr>
          <w:rFonts w:ascii="Verdana" w:hAnsi="Verdana"/>
          <w:bCs/>
          <w:color w:val="000000" w:themeColor="text1"/>
        </w:rPr>
        <w:tab/>
      </w:r>
      <w:r>
        <w:rPr>
          <w:rFonts w:ascii="Verdana" w:hAnsi="Verdana"/>
          <w:bCs/>
          <w:color w:val="000000" w:themeColor="text1"/>
        </w:rPr>
        <w:tab/>
      </w:r>
      <w:r>
        <w:rPr>
          <w:rFonts w:ascii="Verdana" w:hAnsi="Verdana"/>
          <w:bCs/>
          <w:color w:val="000000" w:themeColor="text1"/>
        </w:rPr>
        <w:tab/>
      </w:r>
      <w:r>
        <w:rPr>
          <w:rFonts w:ascii="Verdana" w:hAnsi="Verdana"/>
          <w:bCs/>
          <w:color w:val="000000" w:themeColor="text1"/>
        </w:rPr>
        <w:tab/>
      </w:r>
      <w:r>
        <w:rPr>
          <w:rFonts w:ascii="Verdana" w:hAnsi="Verdana"/>
          <w:bCs/>
          <w:color w:val="000000" w:themeColor="text1"/>
        </w:rPr>
        <w:tab/>
      </w:r>
      <w:r>
        <w:rPr>
          <w:rFonts w:ascii="Verdana" w:hAnsi="Verdana"/>
          <w:bCs/>
          <w:color w:val="000000" w:themeColor="text1"/>
        </w:rPr>
        <w:tab/>
        <w:t xml:space="preserve">     5/16/21</w:t>
      </w:r>
    </w:p>
    <w:p w14:paraId="6630B674" w14:textId="1C84F0F5" w:rsidR="005E2FA3" w:rsidRPr="00C2616F" w:rsidRDefault="005E2FA3" w:rsidP="00C2616F">
      <w:pPr>
        <w:spacing w:line="360" w:lineRule="auto"/>
        <w:jc w:val="both"/>
        <w:rPr>
          <w:rFonts w:ascii="Verdana" w:hAnsi="Verdana"/>
        </w:rPr>
      </w:pPr>
      <w:r w:rsidRPr="00C2616F">
        <w:rPr>
          <w:rFonts w:ascii="Verdana" w:hAnsi="Verdana"/>
          <w:b/>
          <w:bCs/>
        </w:rPr>
        <w:t xml:space="preserve">Hebrews 4:14-16 (NKJV) </w:t>
      </w:r>
      <w:r w:rsidRPr="00C2616F">
        <w:rPr>
          <w:rFonts w:ascii="Verdana" w:hAnsi="Verdana"/>
          <w:vertAlign w:val="superscript"/>
        </w:rPr>
        <w:t xml:space="preserve">14 </w:t>
      </w:r>
      <w:r w:rsidRPr="00C2616F">
        <w:rPr>
          <w:rFonts w:ascii="Verdana" w:hAnsi="Verdana"/>
        </w:rPr>
        <w:t xml:space="preserve">Seeing then that we have a great High Priest who has passed through the heavens, Jesus the Son of God, let us hold fast </w:t>
      </w:r>
      <w:r w:rsidRPr="00C2616F">
        <w:rPr>
          <w:rFonts w:ascii="Verdana" w:hAnsi="Verdana"/>
          <w:i/>
          <w:iCs/>
        </w:rPr>
        <w:t>our</w:t>
      </w:r>
      <w:r w:rsidRPr="00C2616F">
        <w:rPr>
          <w:rFonts w:ascii="Verdana" w:hAnsi="Verdana"/>
        </w:rPr>
        <w:t xml:space="preserve"> confession. </w:t>
      </w:r>
      <w:r w:rsidRPr="00C2616F">
        <w:rPr>
          <w:rFonts w:ascii="Verdana" w:hAnsi="Verdana"/>
          <w:vertAlign w:val="superscript"/>
        </w:rPr>
        <w:t xml:space="preserve">15 </w:t>
      </w:r>
      <w:r w:rsidRPr="00C2616F">
        <w:rPr>
          <w:rFonts w:ascii="Verdana" w:hAnsi="Verdana"/>
        </w:rPr>
        <w:t xml:space="preserve">For we do not have a High Priest who cannot sympathize with our weaknesses, but was in all </w:t>
      </w:r>
      <w:r w:rsidRPr="00C2616F">
        <w:rPr>
          <w:rFonts w:ascii="Verdana" w:hAnsi="Verdana"/>
          <w:i/>
          <w:iCs/>
        </w:rPr>
        <w:t>points</w:t>
      </w:r>
      <w:r w:rsidRPr="00C2616F">
        <w:rPr>
          <w:rFonts w:ascii="Verdana" w:hAnsi="Verdana"/>
        </w:rPr>
        <w:t xml:space="preserve"> tempted as </w:t>
      </w:r>
      <w:r w:rsidRPr="00C2616F">
        <w:rPr>
          <w:rFonts w:ascii="Verdana" w:hAnsi="Verdana"/>
          <w:i/>
          <w:iCs/>
        </w:rPr>
        <w:t>we are, yet</w:t>
      </w:r>
      <w:r w:rsidRPr="00C2616F">
        <w:rPr>
          <w:rFonts w:ascii="Verdana" w:hAnsi="Verdana"/>
        </w:rPr>
        <w:t xml:space="preserve"> without sin. </w:t>
      </w:r>
      <w:r w:rsidRPr="00C2616F">
        <w:rPr>
          <w:rFonts w:ascii="Verdana" w:hAnsi="Verdana"/>
          <w:vertAlign w:val="superscript"/>
        </w:rPr>
        <w:t xml:space="preserve">16 </w:t>
      </w:r>
      <w:r w:rsidRPr="00C2616F">
        <w:rPr>
          <w:rFonts w:ascii="Verdana" w:hAnsi="Verdana"/>
        </w:rPr>
        <w:t xml:space="preserve">Let us therefore come boldly to the throne of grace, </w:t>
      </w:r>
      <w:r w:rsidRPr="00C2616F">
        <w:rPr>
          <w:rFonts w:ascii="Verdana" w:hAnsi="Verdana"/>
          <w:highlight w:val="yellow"/>
        </w:rPr>
        <w:t>that we may obtain mercy and find grace to help in time of need.</w:t>
      </w:r>
      <w:r w:rsidRPr="00C2616F">
        <w:rPr>
          <w:rFonts w:ascii="Verdana" w:hAnsi="Verdana"/>
        </w:rPr>
        <w:t xml:space="preserve"> </w:t>
      </w:r>
    </w:p>
    <w:p w14:paraId="20E03C03" w14:textId="77777777" w:rsidR="005E2FA3" w:rsidRPr="00C2616F" w:rsidRDefault="005E2FA3" w:rsidP="00C2616F">
      <w:pPr>
        <w:spacing w:line="360" w:lineRule="auto"/>
        <w:jc w:val="both"/>
        <w:rPr>
          <w:rFonts w:ascii="Verdana" w:hAnsi="Verdana"/>
        </w:rPr>
      </w:pPr>
    </w:p>
    <w:sectPr w:rsidR="005E2FA3" w:rsidRPr="00C2616F" w:rsidSect="00CF05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5F9"/>
    <w:rsid w:val="00060B46"/>
    <w:rsid w:val="001C0BD4"/>
    <w:rsid w:val="003A44D0"/>
    <w:rsid w:val="004C5E98"/>
    <w:rsid w:val="00542B13"/>
    <w:rsid w:val="005E2FA3"/>
    <w:rsid w:val="00607243"/>
    <w:rsid w:val="007B0BC4"/>
    <w:rsid w:val="008C5C06"/>
    <w:rsid w:val="00967616"/>
    <w:rsid w:val="009C6E96"/>
    <w:rsid w:val="00B87D1D"/>
    <w:rsid w:val="00C2616F"/>
    <w:rsid w:val="00C559BF"/>
    <w:rsid w:val="00CB6283"/>
    <w:rsid w:val="00CC664E"/>
    <w:rsid w:val="00CF053F"/>
    <w:rsid w:val="00D4000E"/>
    <w:rsid w:val="00D61E12"/>
    <w:rsid w:val="00DA1344"/>
    <w:rsid w:val="00DB16C5"/>
    <w:rsid w:val="00DD4F09"/>
    <w:rsid w:val="00EA65F9"/>
    <w:rsid w:val="00EB0F7A"/>
    <w:rsid w:val="00EB225C"/>
    <w:rsid w:val="00E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D4EF1"/>
  <w15:chartTrackingRefBased/>
  <w15:docId w15:val="{B3213D97-205C-364F-A07C-B0F989CF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D4F09"/>
    <w:pPr>
      <w:spacing w:line="360" w:lineRule="auto"/>
      <w:jc w:val="both"/>
    </w:pPr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D4F09"/>
    <w:rPr>
      <w:rFonts w:ascii="Verdana" w:eastAsia="Times New Roman" w:hAnsi="Verdana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naldmiller/Library/Group%20Containers/UBF8T346G9.Office/User%20Content.localized/Templates.localized/DEVOTIONAL%20TEMPLAT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DEVOTIONAL TEMPLATEE.dotx</Template>
  <TotalTime>2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Office Laptop</cp:lastModifiedBy>
  <cp:revision>22</cp:revision>
  <dcterms:created xsi:type="dcterms:W3CDTF">2021-05-14T18:37:00Z</dcterms:created>
  <dcterms:modified xsi:type="dcterms:W3CDTF">2021-05-14T21:13:00Z</dcterms:modified>
</cp:coreProperties>
</file>