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0F6" w:rsidRPr="00BE5193" w:rsidRDefault="009233EB" w:rsidP="00BE5193">
      <w:pPr>
        <w:spacing w:line="360" w:lineRule="auto"/>
        <w:jc w:val="both"/>
        <w:rPr>
          <w:rFonts w:ascii="Verdana" w:hAnsi="Verdana" w:cs="Times New Roman (Body CS)"/>
        </w:rPr>
      </w:pPr>
      <w:r w:rsidRPr="00BE5193">
        <w:rPr>
          <w:rFonts w:ascii="Verdana" w:hAnsi="Verdana" w:cs="Times New Roman (Body CS)"/>
        </w:rPr>
        <w:t>1 of</w:t>
      </w:r>
      <w:r w:rsidR="00940C0C">
        <w:rPr>
          <w:rFonts w:ascii="Verdana" w:hAnsi="Verdana" w:cs="Times New Roman (Body CS)"/>
        </w:rPr>
        <w:t xml:space="preserve"> 3</w:t>
      </w:r>
      <w:r w:rsidRPr="00BE5193">
        <w:rPr>
          <w:rFonts w:ascii="Verdana" w:hAnsi="Verdana" w:cs="Times New Roman (Body CS)"/>
        </w:rPr>
        <w:tab/>
      </w:r>
      <w:r w:rsidRPr="00BE5193">
        <w:rPr>
          <w:rFonts w:ascii="Verdana" w:hAnsi="Verdana" w:cs="Times New Roman (Body CS)"/>
        </w:rPr>
        <w:tab/>
      </w:r>
      <w:r w:rsidRPr="00BE5193">
        <w:rPr>
          <w:rFonts w:ascii="Verdana" w:hAnsi="Verdana" w:cs="Times New Roman (Body CS)"/>
        </w:rPr>
        <w:tab/>
        <w:t xml:space="preserve">   </w:t>
      </w:r>
      <w:r w:rsidR="00940C0C">
        <w:rPr>
          <w:rFonts w:ascii="Verdana" w:hAnsi="Verdana" w:cs="Times New Roman (Body CS)"/>
        </w:rPr>
        <w:t xml:space="preserve">          </w:t>
      </w:r>
      <w:r w:rsidRPr="00BE5193">
        <w:rPr>
          <w:rFonts w:ascii="Verdana" w:hAnsi="Verdana" w:cs="Times New Roman (Body CS)"/>
        </w:rPr>
        <w:t>Sermon Scriptures for 1/17/21</w:t>
      </w:r>
      <w:r w:rsidRPr="00BE5193">
        <w:rPr>
          <w:rFonts w:ascii="Verdana" w:hAnsi="Verdana" w:cs="Times New Roman (Body CS)"/>
        </w:rPr>
        <w:tab/>
      </w:r>
      <w:r w:rsidRPr="00BE5193">
        <w:rPr>
          <w:rFonts w:ascii="Verdana" w:hAnsi="Verdana" w:cs="Times New Roman (Body CS)"/>
        </w:rPr>
        <w:tab/>
      </w:r>
      <w:r w:rsidRPr="00BE5193">
        <w:rPr>
          <w:rFonts w:ascii="Verdana" w:hAnsi="Verdana" w:cs="Times New Roman (Body CS)"/>
        </w:rPr>
        <w:tab/>
      </w:r>
      <w:r w:rsidRPr="00BE5193">
        <w:rPr>
          <w:rFonts w:ascii="Verdana" w:hAnsi="Verdana" w:cs="Times New Roman (Body CS)"/>
        </w:rPr>
        <w:tab/>
      </w:r>
      <w:r w:rsidR="00940C0C">
        <w:rPr>
          <w:rFonts w:ascii="Verdana" w:hAnsi="Verdana" w:cs="Times New Roman (Body CS)"/>
        </w:rPr>
        <w:t xml:space="preserve">     </w:t>
      </w:r>
      <w:r w:rsidRPr="00BE5193">
        <w:rPr>
          <w:rFonts w:ascii="Verdana" w:hAnsi="Verdana" w:cs="Times New Roman (Body CS)"/>
        </w:rPr>
        <w:t>1/17/21</w:t>
      </w:r>
    </w:p>
    <w:p w:rsidR="00484ED3" w:rsidRPr="00BE5193" w:rsidRDefault="00484ED3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  <w:bCs/>
        </w:rPr>
        <w:t xml:space="preserve">John 1:12 (NKJV) </w:t>
      </w:r>
      <w:r w:rsidRPr="00BE5193">
        <w:rPr>
          <w:rFonts w:ascii="Verdana" w:hAnsi="Verdana"/>
          <w:vertAlign w:val="superscript"/>
        </w:rPr>
        <w:t xml:space="preserve"> </w:t>
      </w:r>
      <w:r w:rsidRPr="00BE5193">
        <w:rPr>
          <w:rFonts w:ascii="Verdana" w:hAnsi="Verdana"/>
        </w:rPr>
        <w:t xml:space="preserve">But as many as received Him, to them He gave the right to become </w:t>
      </w:r>
      <w:r w:rsidRPr="00BE5193">
        <w:rPr>
          <w:rFonts w:ascii="Verdana" w:hAnsi="Verdana"/>
          <w:highlight w:val="yellow"/>
        </w:rPr>
        <w:t>children of God</w:t>
      </w:r>
      <w:r w:rsidRPr="00BE5193">
        <w:rPr>
          <w:rFonts w:ascii="Verdana" w:hAnsi="Verdana"/>
        </w:rPr>
        <w:t>, to those who believe in His name:</w:t>
      </w:r>
    </w:p>
    <w:p w:rsidR="00484ED3" w:rsidRPr="00BE5193" w:rsidRDefault="00484ED3" w:rsidP="00BE5193">
      <w:pPr>
        <w:spacing w:line="360" w:lineRule="auto"/>
        <w:jc w:val="both"/>
        <w:rPr>
          <w:rFonts w:ascii="Verdana" w:hAnsi="Verdana"/>
        </w:rPr>
      </w:pPr>
    </w:p>
    <w:p w:rsidR="009923BE" w:rsidRPr="00BE5193" w:rsidRDefault="009923BE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1 Samuel 5:6 (NKJV)</w:t>
      </w:r>
      <w:r w:rsidRPr="00BE5193">
        <w:rPr>
          <w:rFonts w:ascii="Verdana" w:hAnsi="Verdana"/>
          <w:b/>
          <w:bCs/>
        </w:rPr>
        <w:t xml:space="preserve"> </w:t>
      </w:r>
      <w:r w:rsidRPr="00BE5193">
        <w:rPr>
          <w:rFonts w:ascii="Verdana" w:hAnsi="Verdana"/>
        </w:rPr>
        <w:t xml:space="preserve">But the hand of the LORD was heavy on the  </w:t>
      </w:r>
    </w:p>
    <w:p w:rsidR="009923BE" w:rsidRPr="00BE5193" w:rsidRDefault="009923BE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  <w:color w:val="FF0000"/>
        </w:rPr>
        <w:t xml:space="preserve"> </w:t>
      </w:r>
      <w:r w:rsidRPr="00BE5193">
        <w:rPr>
          <w:rFonts w:ascii="Verdana" w:hAnsi="Verdana"/>
        </w:rPr>
        <w:t xml:space="preserve">people of Ashdod, . . . </w:t>
      </w:r>
    </w:p>
    <w:p w:rsidR="00484ED3" w:rsidRPr="00BE5193" w:rsidRDefault="00484ED3" w:rsidP="00BE5193">
      <w:pPr>
        <w:spacing w:line="360" w:lineRule="auto"/>
        <w:jc w:val="both"/>
        <w:rPr>
          <w:rFonts w:ascii="Verdana" w:hAnsi="Verdana" w:cs="Times New Roman (Body CS)"/>
        </w:rPr>
      </w:pPr>
    </w:p>
    <w:p w:rsidR="00766472" w:rsidRPr="00BE5193" w:rsidRDefault="00766472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Hebrews 12:1-2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1 </w:t>
      </w:r>
      <w:r w:rsidRPr="00BE5193">
        <w:rPr>
          <w:rFonts w:ascii="Verdana" w:hAnsi="Verdana"/>
        </w:rPr>
        <w:t xml:space="preserve">Therefore we also, since we are surrounded by so great a cloud of witnesses, let us lay aside every weight, and the sin which so easily ensnares </w:t>
      </w:r>
      <w:r w:rsidRPr="00BE5193">
        <w:rPr>
          <w:rFonts w:ascii="Verdana" w:hAnsi="Verdana"/>
          <w:i/>
          <w:iCs/>
        </w:rPr>
        <w:t>us,</w:t>
      </w:r>
      <w:r w:rsidRPr="00BE5193">
        <w:rPr>
          <w:rFonts w:ascii="Verdana" w:hAnsi="Verdana"/>
        </w:rPr>
        <w:t xml:space="preserve"> and let us run with endurance the race that is set before us, </w:t>
      </w:r>
      <w:r w:rsidRPr="00BE5193">
        <w:rPr>
          <w:rFonts w:ascii="Verdana" w:hAnsi="Verdana"/>
          <w:vertAlign w:val="superscript"/>
        </w:rPr>
        <w:t xml:space="preserve">2 </w:t>
      </w:r>
      <w:r w:rsidRPr="00BE5193">
        <w:rPr>
          <w:rFonts w:ascii="Verdana" w:hAnsi="Verdana"/>
        </w:rPr>
        <w:t xml:space="preserve">looking unto Jesus, the author and finisher of </w:t>
      </w:r>
      <w:r w:rsidRPr="00BE5193">
        <w:rPr>
          <w:rFonts w:ascii="Verdana" w:hAnsi="Verdana"/>
          <w:i/>
          <w:iCs/>
        </w:rPr>
        <w:t>our</w:t>
      </w:r>
      <w:r w:rsidRPr="00BE5193">
        <w:rPr>
          <w:rFonts w:ascii="Verdana" w:hAnsi="Verdana"/>
        </w:rPr>
        <w:t xml:space="preserve"> faith, who for the joy that was set before Him endured the cross, despising the shame, and has sat down at the right hand of the throne of God. </w:t>
      </w:r>
    </w:p>
    <w:p w:rsidR="009923BE" w:rsidRPr="00BE5193" w:rsidRDefault="009923BE" w:rsidP="00BE5193">
      <w:pPr>
        <w:spacing w:line="360" w:lineRule="auto"/>
        <w:jc w:val="both"/>
        <w:rPr>
          <w:rFonts w:ascii="Verdana" w:hAnsi="Verdana" w:cs="Times New Roman (Body CS)"/>
        </w:rPr>
      </w:pPr>
    </w:p>
    <w:p w:rsidR="00D35A7B" w:rsidRPr="00BE5193" w:rsidRDefault="00D35A7B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Hebrews 12:5-6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5 </w:t>
      </w:r>
      <w:r w:rsidRPr="00BE5193">
        <w:rPr>
          <w:rFonts w:ascii="Verdana" w:hAnsi="Verdana"/>
        </w:rPr>
        <w:t xml:space="preserve">And you have forgotten the exhortation </w:t>
      </w:r>
      <w:r w:rsidRPr="00BE5193">
        <w:rPr>
          <w:rFonts w:ascii="Verdana" w:hAnsi="Verdana"/>
          <w:highlight w:val="yellow"/>
        </w:rPr>
        <w:t>which speaks to you as to sons</w:t>
      </w:r>
      <w:r w:rsidRPr="00BE5193">
        <w:rPr>
          <w:rFonts w:ascii="Verdana" w:hAnsi="Verdana"/>
        </w:rPr>
        <w:t xml:space="preserve">: </w:t>
      </w:r>
      <w:r w:rsidRPr="00BE5193">
        <w:rPr>
          <w:rFonts w:ascii="Verdana" w:hAnsi="Verdana"/>
          <w:i/>
          <w:iCs/>
        </w:rPr>
        <w:t>"My son, do not despise the chastening of the LORD,</w:t>
      </w:r>
      <w:r w:rsidRPr="00BE5193">
        <w:rPr>
          <w:rFonts w:ascii="Verdana" w:hAnsi="Verdana"/>
        </w:rPr>
        <w:t xml:space="preserve"> </w:t>
      </w:r>
      <w:r w:rsidRPr="00BE5193">
        <w:rPr>
          <w:rFonts w:ascii="Verdana" w:hAnsi="Verdana"/>
          <w:i/>
          <w:iCs/>
        </w:rPr>
        <w:t>Nor be discouraged when you are rebuked by Him;</w:t>
      </w:r>
      <w:r w:rsidRPr="00BE5193">
        <w:rPr>
          <w:rFonts w:ascii="Verdana" w:hAnsi="Verdana"/>
        </w:rPr>
        <w:t xml:space="preserve"> </w:t>
      </w:r>
      <w:r w:rsidRPr="00BE5193">
        <w:rPr>
          <w:rFonts w:ascii="Verdana" w:hAnsi="Verdana"/>
          <w:vertAlign w:val="superscript"/>
        </w:rPr>
        <w:t xml:space="preserve">6 </w:t>
      </w:r>
      <w:r w:rsidRPr="00BE5193">
        <w:rPr>
          <w:rFonts w:ascii="Verdana" w:hAnsi="Verdana"/>
          <w:i/>
          <w:iCs/>
          <w:highlight w:val="yellow"/>
        </w:rPr>
        <w:t>For whom the LORD loves He chastens</w:t>
      </w:r>
      <w:r w:rsidRPr="00BE5193">
        <w:rPr>
          <w:rFonts w:ascii="Verdana" w:hAnsi="Verdana"/>
          <w:i/>
          <w:iCs/>
        </w:rPr>
        <w:t>,</w:t>
      </w:r>
      <w:r w:rsidRPr="00BE5193">
        <w:rPr>
          <w:rFonts w:ascii="Verdana" w:hAnsi="Verdana"/>
        </w:rPr>
        <w:t xml:space="preserve"> </w:t>
      </w:r>
      <w:r w:rsidRPr="00BE5193">
        <w:rPr>
          <w:rFonts w:ascii="Verdana" w:hAnsi="Verdana"/>
          <w:i/>
          <w:iCs/>
        </w:rPr>
        <w:t>And scourges every son whom He receives."</w:t>
      </w:r>
      <w:r w:rsidRPr="00BE5193">
        <w:rPr>
          <w:rFonts w:ascii="Verdana" w:hAnsi="Verdana"/>
        </w:rPr>
        <w:t xml:space="preserve"> </w:t>
      </w:r>
    </w:p>
    <w:p w:rsidR="00766472" w:rsidRPr="00BE5193" w:rsidRDefault="00766472" w:rsidP="00BE5193">
      <w:pPr>
        <w:spacing w:line="360" w:lineRule="auto"/>
        <w:jc w:val="both"/>
        <w:rPr>
          <w:rFonts w:ascii="Verdana" w:hAnsi="Verdana" w:cs="Times New Roman (Body CS)"/>
        </w:rPr>
      </w:pPr>
    </w:p>
    <w:p w:rsidR="00D35A7B" w:rsidRPr="00BE5193" w:rsidRDefault="00946310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1 Corinthians 14:3 (NKJV)</w:t>
      </w:r>
      <w:r w:rsidRPr="00BE5193">
        <w:rPr>
          <w:rFonts w:ascii="Verdana" w:hAnsi="Verdana"/>
          <w:b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 </w:t>
      </w:r>
      <w:r w:rsidRPr="00BE5193">
        <w:rPr>
          <w:rFonts w:ascii="Verdana" w:hAnsi="Verdana"/>
        </w:rPr>
        <w:t>But he who prophesies speaks edification and exhortation and comfort to men.</w:t>
      </w:r>
    </w:p>
    <w:p w:rsidR="00946310" w:rsidRPr="00BE5193" w:rsidRDefault="00946310" w:rsidP="00BE5193">
      <w:pPr>
        <w:spacing w:line="360" w:lineRule="auto"/>
        <w:jc w:val="both"/>
        <w:rPr>
          <w:rFonts w:ascii="Verdana" w:hAnsi="Verdana"/>
        </w:rPr>
      </w:pPr>
    </w:p>
    <w:p w:rsidR="00D256EC" w:rsidRPr="00BE5193" w:rsidRDefault="00D256EC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2 Timothy 3:16-17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16 </w:t>
      </w:r>
      <w:r w:rsidRPr="00BE5193">
        <w:rPr>
          <w:rFonts w:ascii="Verdana" w:hAnsi="Verdana"/>
        </w:rPr>
        <w:t xml:space="preserve">All Scripture </w:t>
      </w:r>
      <w:r w:rsidRPr="00BE5193">
        <w:rPr>
          <w:rFonts w:ascii="Verdana" w:hAnsi="Verdana"/>
          <w:i/>
          <w:iCs/>
        </w:rPr>
        <w:t>is</w:t>
      </w:r>
      <w:r w:rsidRPr="00BE5193">
        <w:rPr>
          <w:rFonts w:ascii="Verdana" w:hAnsi="Verdana"/>
        </w:rPr>
        <w:t xml:space="preserve"> given by inspiration of God, and </w:t>
      </w:r>
      <w:r w:rsidRPr="00BE5193">
        <w:rPr>
          <w:rFonts w:ascii="Verdana" w:hAnsi="Verdana"/>
          <w:i/>
          <w:iCs/>
        </w:rPr>
        <w:t>is</w:t>
      </w:r>
      <w:r w:rsidRPr="00BE5193">
        <w:rPr>
          <w:rFonts w:ascii="Verdana" w:hAnsi="Verdana"/>
        </w:rPr>
        <w:t xml:space="preserve"> profitable for doctrine, for reproof, for correction, for instruction in righteousness, </w:t>
      </w:r>
      <w:r w:rsidRPr="00BE5193">
        <w:rPr>
          <w:rFonts w:ascii="Verdana" w:hAnsi="Verdana"/>
          <w:vertAlign w:val="superscript"/>
        </w:rPr>
        <w:t xml:space="preserve">17 </w:t>
      </w:r>
      <w:r w:rsidRPr="00BE5193">
        <w:rPr>
          <w:rFonts w:ascii="Verdana" w:hAnsi="Verdana"/>
        </w:rPr>
        <w:t xml:space="preserve">that the man of God may be complete, thoroughly equipped for every good work. </w:t>
      </w:r>
    </w:p>
    <w:p w:rsidR="00946310" w:rsidRPr="00BE5193" w:rsidRDefault="00946310" w:rsidP="00BE5193">
      <w:pPr>
        <w:spacing w:line="360" w:lineRule="auto"/>
        <w:jc w:val="both"/>
        <w:rPr>
          <w:rFonts w:ascii="Verdana" w:hAnsi="Verdana" w:cs="Times New Roman (Body CS)"/>
        </w:rPr>
      </w:pPr>
    </w:p>
    <w:p w:rsidR="00D256EC" w:rsidRPr="00BE5193" w:rsidRDefault="004D32EA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Acts 11:21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 </w:t>
      </w:r>
      <w:r w:rsidRPr="00BE5193">
        <w:rPr>
          <w:rFonts w:ascii="Verdana" w:hAnsi="Verdana"/>
        </w:rPr>
        <w:t xml:space="preserve">And </w:t>
      </w:r>
      <w:r w:rsidRPr="00BE5193">
        <w:rPr>
          <w:rFonts w:ascii="Verdana" w:hAnsi="Verdana"/>
          <w:highlight w:val="yellow"/>
        </w:rPr>
        <w:t>the hand of the Lord was with them</w:t>
      </w:r>
      <w:r w:rsidRPr="00BE5193">
        <w:rPr>
          <w:rFonts w:ascii="Verdana" w:hAnsi="Verdana"/>
        </w:rPr>
        <w:t>, and a great number believed and turned to the Lord.</w:t>
      </w:r>
    </w:p>
    <w:p w:rsidR="004D32EA" w:rsidRPr="00BE5193" w:rsidRDefault="004D32EA" w:rsidP="00BE5193">
      <w:pPr>
        <w:spacing w:line="360" w:lineRule="auto"/>
        <w:jc w:val="both"/>
        <w:rPr>
          <w:rFonts w:ascii="Verdana" w:hAnsi="Verdana"/>
        </w:rPr>
      </w:pPr>
    </w:p>
    <w:p w:rsidR="004D32EA" w:rsidRPr="00BE5193" w:rsidRDefault="00D13F38" w:rsidP="00BE5193">
      <w:pPr>
        <w:spacing w:line="360" w:lineRule="auto"/>
        <w:jc w:val="both"/>
        <w:rPr>
          <w:rFonts w:ascii="Verdana" w:hAnsi="Verdana"/>
          <w:color w:val="FF0000"/>
        </w:rPr>
      </w:pPr>
      <w:r w:rsidRPr="00BE5193">
        <w:rPr>
          <w:rFonts w:ascii="Verdana" w:hAnsi="Verdana"/>
          <w:b/>
        </w:rPr>
        <w:t>Acts 1:8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color w:val="FF0000"/>
        </w:rPr>
        <w:t>But you shall receive power when the Holy Spirit has come upon you; and you shall be witnesses to Me in</w:t>
      </w:r>
      <w:r w:rsidRPr="00BE5193">
        <w:rPr>
          <w:rFonts w:ascii="Verdana" w:hAnsi="Verdana"/>
        </w:rPr>
        <w:t xml:space="preserve"> </w:t>
      </w:r>
      <w:r w:rsidRPr="00BE5193">
        <w:rPr>
          <w:rFonts w:ascii="Verdana" w:hAnsi="Verdana"/>
          <w:color w:val="FF0000"/>
        </w:rPr>
        <w:t>Jerusalem, and in all Judea and Samaria, and to the end of the earth."</w:t>
      </w:r>
    </w:p>
    <w:p w:rsidR="00D13F38" w:rsidRDefault="00BE5193" w:rsidP="00BE5193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BE5193">
        <w:rPr>
          <w:rFonts w:ascii="Verdana" w:hAnsi="Verdana"/>
          <w:color w:val="000000" w:themeColor="text1"/>
        </w:rPr>
        <w:t>~</w:t>
      </w:r>
    </w:p>
    <w:p w:rsidR="00BE5193" w:rsidRDefault="00BE5193" w:rsidP="00BE5193">
      <w:pPr>
        <w:spacing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~</w:t>
      </w:r>
    </w:p>
    <w:p w:rsidR="00BE5193" w:rsidRPr="00BE5193" w:rsidRDefault="00BE5193" w:rsidP="00BE5193">
      <w:pPr>
        <w:spacing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2 of 3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     1/17/21</w:t>
      </w:r>
    </w:p>
    <w:p w:rsidR="00DA637B" w:rsidRPr="00BE5193" w:rsidRDefault="00DA637B" w:rsidP="00BE5193">
      <w:pPr>
        <w:spacing w:line="360" w:lineRule="auto"/>
        <w:jc w:val="both"/>
        <w:rPr>
          <w:rFonts w:ascii="Verdana" w:hAnsi="Verdana"/>
          <w:color w:val="FF0000"/>
        </w:rPr>
      </w:pPr>
      <w:r w:rsidRPr="00BE5193">
        <w:rPr>
          <w:rFonts w:ascii="Verdana" w:hAnsi="Verdana"/>
          <w:b/>
        </w:rPr>
        <w:t>John 10:27-30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color w:val="FF0000"/>
          <w:vertAlign w:val="superscript"/>
        </w:rPr>
        <w:t xml:space="preserve">27 </w:t>
      </w:r>
      <w:r w:rsidRPr="00BE5193">
        <w:rPr>
          <w:rFonts w:ascii="Verdana" w:hAnsi="Verdana"/>
          <w:color w:val="FF0000"/>
        </w:rPr>
        <w:t xml:space="preserve">My sheep hear My voice, and I know them, and they </w:t>
      </w:r>
      <w:proofErr w:type="gramStart"/>
      <w:r w:rsidRPr="00BE5193">
        <w:rPr>
          <w:rFonts w:ascii="Verdana" w:hAnsi="Verdana"/>
          <w:color w:val="FF0000"/>
        </w:rPr>
        <w:t>follow</w:t>
      </w:r>
      <w:proofErr w:type="gramEnd"/>
      <w:r w:rsidRPr="00BE5193">
        <w:rPr>
          <w:rFonts w:ascii="Verdana" w:hAnsi="Verdana"/>
          <w:color w:val="FF0000"/>
        </w:rPr>
        <w:t xml:space="preserve"> Me. </w:t>
      </w:r>
      <w:r w:rsidRPr="00BE5193">
        <w:rPr>
          <w:rFonts w:ascii="Verdana" w:hAnsi="Verdana"/>
          <w:color w:val="FF0000"/>
          <w:vertAlign w:val="superscript"/>
        </w:rPr>
        <w:t xml:space="preserve">28 </w:t>
      </w:r>
      <w:r w:rsidRPr="00BE5193">
        <w:rPr>
          <w:rFonts w:ascii="Verdana" w:hAnsi="Verdana"/>
          <w:color w:val="FF0000"/>
        </w:rPr>
        <w:t xml:space="preserve">And I give them eternal life, and they shall never perish; neither shall anyone snatch them out of My hand. </w:t>
      </w:r>
      <w:r w:rsidRPr="00BE5193">
        <w:rPr>
          <w:rFonts w:ascii="Verdana" w:hAnsi="Verdana"/>
          <w:color w:val="FF0000"/>
          <w:vertAlign w:val="superscript"/>
        </w:rPr>
        <w:t xml:space="preserve">29 </w:t>
      </w:r>
      <w:r w:rsidRPr="00BE5193">
        <w:rPr>
          <w:rFonts w:ascii="Verdana" w:hAnsi="Verdana"/>
          <w:color w:val="FF0000"/>
        </w:rPr>
        <w:t xml:space="preserve">My Father, who has given </w:t>
      </w:r>
      <w:r w:rsidRPr="00BE5193">
        <w:rPr>
          <w:rFonts w:ascii="Verdana" w:hAnsi="Verdana"/>
          <w:i/>
          <w:iCs/>
          <w:color w:val="FF0000"/>
        </w:rPr>
        <w:t>them</w:t>
      </w:r>
      <w:r w:rsidRPr="00BE5193">
        <w:rPr>
          <w:rFonts w:ascii="Verdana" w:hAnsi="Verdana"/>
          <w:color w:val="FF0000"/>
        </w:rPr>
        <w:t xml:space="preserve"> to Me, is greater than all; and no one is able to snatch </w:t>
      </w:r>
      <w:r w:rsidRPr="00BE5193">
        <w:rPr>
          <w:rFonts w:ascii="Verdana" w:hAnsi="Verdana"/>
          <w:i/>
          <w:iCs/>
          <w:color w:val="FF0000"/>
        </w:rPr>
        <w:t>them</w:t>
      </w:r>
      <w:r w:rsidRPr="00BE5193">
        <w:rPr>
          <w:rFonts w:ascii="Verdana" w:hAnsi="Verdana"/>
          <w:color w:val="FF0000"/>
        </w:rPr>
        <w:t xml:space="preserve"> out of My Father's hand. </w:t>
      </w:r>
      <w:r w:rsidRPr="00BE5193">
        <w:rPr>
          <w:rFonts w:ascii="Verdana" w:hAnsi="Verdana"/>
          <w:color w:val="FF0000"/>
          <w:vertAlign w:val="superscript"/>
        </w:rPr>
        <w:t xml:space="preserve">30 </w:t>
      </w:r>
      <w:r w:rsidRPr="00BE5193">
        <w:rPr>
          <w:rFonts w:ascii="Verdana" w:hAnsi="Verdana"/>
          <w:color w:val="FF0000"/>
        </w:rPr>
        <w:t xml:space="preserve">I and </w:t>
      </w:r>
      <w:r w:rsidRPr="00BE5193">
        <w:rPr>
          <w:rFonts w:ascii="Verdana" w:hAnsi="Verdana"/>
          <w:i/>
          <w:iCs/>
          <w:color w:val="FF0000"/>
        </w:rPr>
        <w:t>My</w:t>
      </w:r>
      <w:r w:rsidRPr="00BE5193">
        <w:rPr>
          <w:rFonts w:ascii="Verdana" w:hAnsi="Verdana"/>
          <w:color w:val="FF0000"/>
        </w:rPr>
        <w:t xml:space="preserve"> Father are one." </w:t>
      </w:r>
    </w:p>
    <w:p w:rsidR="00D13F38" w:rsidRPr="00BE5193" w:rsidRDefault="00D13F38" w:rsidP="00BE5193">
      <w:pPr>
        <w:spacing w:line="360" w:lineRule="auto"/>
        <w:jc w:val="both"/>
        <w:rPr>
          <w:rFonts w:ascii="Verdana" w:hAnsi="Verdana" w:cs="Times New Roman (Body CS)"/>
        </w:rPr>
      </w:pPr>
    </w:p>
    <w:p w:rsidR="00DA637B" w:rsidRPr="00BE5193" w:rsidRDefault="00432336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Ephesians 4:30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 </w:t>
      </w:r>
      <w:r w:rsidRPr="00BE5193">
        <w:rPr>
          <w:rFonts w:ascii="Verdana" w:hAnsi="Verdana"/>
        </w:rPr>
        <w:t>And do not grieve the Holy Spirit of God, by whom you were sealed for the day of redemption.</w:t>
      </w:r>
    </w:p>
    <w:p w:rsidR="0066035E" w:rsidRPr="00BE5193" w:rsidRDefault="0066035E" w:rsidP="00BE5193">
      <w:pPr>
        <w:spacing w:line="360" w:lineRule="auto"/>
        <w:jc w:val="both"/>
        <w:rPr>
          <w:rFonts w:ascii="Verdana" w:hAnsi="Verdana"/>
        </w:rPr>
      </w:pPr>
    </w:p>
    <w:p w:rsidR="00432336" w:rsidRPr="00BE5193" w:rsidRDefault="0066035E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Philippians 4:19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</w:rPr>
        <w:t xml:space="preserve">And my God shall supply </w:t>
      </w:r>
      <w:r w:rsidRPr="00BE5193">
        <w:rPr>
          <w:rFonts w:ascii="Verdana" w:hAnsi="Verdana"/>
          <w:highlight w:val="yellow"/>
        </w:rPr>
        <w:t>all</w:t>
      </w:r>
      <w:r w:rsidRPr="00BE5193">
        <w:rPr>
          <w:rFonts w:ascii="Verdana" w:hAnsi="Verdana"/>
        </w:rPr>
        <w:t xml:space="preserve"> your need according to His riches in glory by Christ Jesus.</w:t>
      </w:r>
    </w:p>
    <w:p w:rsidR="00432336" w:rsidRPr="00BE5193" w:rsidRDefault="00432336" w:rsidP="00BE5193">
      <w:pPr>
        <w:spacing w:line="360" w:lineRule="auto"/>
        <w:jc w:val="both"/>
        <w:rPr>
          <w:rFonts w:ascii="Verdana" w:hAnsi="Verdana" w:cs="Times New Roman (Body CS)"/>
        </w:rPr>
      </w:pPr>
    </w:p>
    <w:p w:rsidR="00B802D9" w:rsidRPr="00BE5193" w:rsidRDefault="00B802D9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Psalm 37:25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</w:rPr>
        <w:t xml:space="preserve">I have been young, and </w:t>
      </w:r>
      <w:r w:rsidRPr="00BE5193">
        <w:rPr>
          <w:rFonts w:ascii="Verdana" w:hAnsi="Verdana"/>
          <w:i/>
          <w:iCs/>
        </w:rPr>
        <w:t>now</w:t>
      </w:r>
      <w:r w:rsidRPr="00BE5193">
        <w:rPr>
          <w:rFonts w:ascii="Verdana" w:hAnsi="Verdana"/>
        </w:rPr>
        <w:t xml:space="preserve"> am old; Yet I have not seen the righteous forsaken, Nor his descendants begging bread. </w:t>
      </w:r>
    </w:p>
    <w:p w:rsidR="0066035E" w:rsidRPr="00BE5193" w:rsidRDefault="0066035E" w:rsidP="00BE5193">
      <w:pPr>
        <w:spacing w:line="360" w:lineRule="auto"/>
        <w:jc w:val="both"/>
        <w:rPr>
          <w:rFonts w:ascii="Verdana" w:hAnsi="Verdana" w:cs="Times New Roman (Body CS)"/>
        </w:rPr>
      </w:pPr>
    </w:p>
    <w:p w:rsidR="00A42636" w:rsidRPr="00BE5193" w:rsidRDefault="00A42636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Psalm 37:23-26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23 </w:t>
      </w:r>
      <w:r w:rsidRPr="00BE5193">
        <w:rPr>
          <w:rFonts w:ascii="Verdana" w:hAnsi="Verdana"/>
        </w:rPr>
        <w:t xml:space="preserve">The steps of a </w:t>
      </w:r>
      <w:r w:rsidRPr="00BE5193">
        <w:rPr>
          <w:rFonts w:ascii="Verdana" w:hAnsi="Verdana"/>
          <w:i/>
          <w:iCs/>
        </w:rPr>
        <w:t>good</w:t>
      </w:r>
      <w:r w:rsidRPr="00BE5193">
        <w:rPr>
          <w:rFonts w:ascii="Verdana" w:hAnsi="Verdana"/>
        </w:rPr>
        <w:t xml:space="preserve"> man are ordered by the LORD, And He delights in his way. </w:t>
      </w:r>
      <w:r w:rsidRPr="00BE5193">
        <w:rPr>
          <w:rFonts w:ascii="Verdana" w:hAnsi="Verdana"/>
          <w:vertAlign w:val="superscript"/>
        </w:rPr>
        <w:t xml:space="preserve">24 </w:t>
      </w:r>
      <w:r w:rsidRPr="00BE5193">
        <w:rPr>
          <w:rFonts w:ascii="Verdana" w:hAnsi="Verdana"/>
        </w:rPr>
        <w:t xml:space="preserve">Though he fall, he shall not be utterly cast down; </w:t>
      </w:r>
      <w:r w:rsidRPr="00BE5193">
        <w:rPr>
          <w:rFonts w:ascii="Verdana" w:hAnsi="Verdana"/>
          <w:highlight w:val="yellow"/>
        </w:rPr>
        <w:t xml:space="preserve">For the LORD upholds </w:t>
      </w:r>
      <w:r w:rsidRPr="00BE5193">
        <w:rPr>
          <w:rFonts w:ascii="Verdana" w:hAnsi="Verdana"/>
          <w:i/>
          <w:iCs/>
          <w:highlight w:val="yellow"/>
        </w:rPr>
        <w:t>him with</w:t>
      </w:r>
      <w:r w:rsidRPr="00BE5193">
        <w:rPr>
          <w:rFonts w:ascii="Verdana" w:hAnsi="Verdana"/>
          <w:highlight w:val="yellow"/>
        </w:rPr>
        <w:t xml:space="preserve"> His hand</w:t>
      </w:r>
      <w:r w:rsidRPr="00BE5193">
        <w:rPr>
          <w:rFonts w:ascii="Verdana" w:hAnsi="Verdana"/>
        </w:rPr>
        <w:t xml:space="preserve">. </w:t>
      </w:r>
      <w:r w:rsidRPr="00BE5193">
        <w:rPr>
          <w:rFonts w:ascii="Verdana" w:hAnsi="Verdana"/>
          <w:vertAlign w:val="superscript"/>
        </w:rPr>
        <w:t xml:space="preserve">25 </w:t>
      </w:r>
      <w:r w:rsidRPr="00BE5193">
        <w:rPr>
          <w:rFonts w:ascii="Verdana" w:hAnsi="Verdana"/>
        </w:rPr>
        <w:t xml:space="preserve">I have been young, and </w:t>
      </w:r>
      <w:r w:rsidRPr="00BE5193">
        <w:rPr>
          <w:rFonts w:ascii="Verdana" w:hAnsi="Verdana"/>
          <w:i/>
          <w:iCs/>
        </w:rPr>
        <w:t>now</w:t>
      </w:r>
      <w:r w:rsidRPr="00BE5193">
        <w:rPr>
          <w:rFonts w:ascii="Verdana" w:hAnsi="Verdana"/>
        </w:rPr>
        <w:t xml:space="preserve"> am old; Yet I have not seen the righteous forsaken, Nor his descendants begging bread. </w:t>
      </w:r>
      <w:r w:rsidRPr="00BE5193">
        <w:rPr>
          <w:rFonts w:ascii="Verdana" w:hAnsi="Verdana"/>
          <w:vertAlign w:val="superscript"/>
        </w:rPr>
        <w:t xml:space="preserve">26 </w:t>
      </w:r>
      <w:r w:rsidRPr="00BE5193">
        <w:rPr>
          <w:rFonts w:ascii="Verdana" w:hAnsi="Verdana"/>
          <w:i/>
          <w:iCs/>
        </w:rPr>
        <w:t>He is</w:t>
      </w:r>
      <w:r w:rsidRPr="00BE5193">
        <w:rPr>
          <w:rFonts w:ascii="Verdana" w:hAnsi="Verdana"/>
        </w:rPr>
        <w:t xml:space="preserve"> ever merciful, and lends; And his descendants </w:t>
      </w:r>
      <w:r w:rsidRPr="00BE5193">
        <w:rPr>
          <w:rFonts w:ascii="Verdana" w:hAnsi="Verdana"/>
          <w:i/>
          <w:iCs/>
        </w:rPr>
        <w:t>are</w:t>
      </w:r>
      <w:r w:rsidRPr="00BE5193">
        <w:rPr>
          <w:rFonts w:ascii="Verdana" w:hAnsi="Verdana"/>
        </w:rPr>
        <w:t xml:space="preserve"> blessed. </w:t>
      </w:r>
    </w:p>
    <w:p w:rsidR="00A42636" w:rsidRPr="00BE5193" w:rsidRDefault="00A42636" w:rsidP="00BE5193">
      <w:pPr>
        <w:spacing w:line="360" w:lineRule="auto"/>
        <w:jc w:val="both"/>
        <w:rPr>
          <w:rFonts w:ascii="Verdana" w:hAnsi="Verdana"/>
        </w:rPr>
      </w:pPr>
    </w:p>
    <w:p w:rsidR="00A42636" w:rsidRPr="00BE5193" w:rsidRDefault="004331DC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1 Peter 5:6-7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6 </w:t>
      </w:r>
      <w:r w:rsidRPr="00BE5193">
        <w:rPr>
          <w:rFonts w:ascii="Verdana" w:hAnsi="Verdana"/>
          <w:highlight w:val="yellow"/>
        </w:rPr>
        <w:t>Therefore humble yourselves under the mighty hand of God,</w:t>
      </w:r>
      <w:r w:rsidRPr="00BE5193">
        <w:rPr>
          <w:rFonts w:ascii="Verdana" w:hAnsi="Verdana"/>
        </w:rPr>
        <w:t xml:space="preserve"> that He may exalt you in due time, </w:t>
      </w:r>
      <w:r w:rsidRPr="00BE5193">
        <w:rPr>
          <w:rFonts w:ascii="Verdana" w:hAnsi="Verdana"/>
          <w:vertAlign w:val="superscript"/>
        </w:rPr>
        <w:t xml:space="preserve">7 </w:t>
      </w:r>
      <w:r w:rsidRPr="00BE5193">
        <w:rPr>
          <w:rFonts w:ascii="Verdana" w:hAnsi="Verdana"/>
        </w:rPr>
        <w:t>casting all your care upon Him, for He cares for you.</w:t>
      </w:r>
    </w:p>
    <w:p w:rsidR="004331DC" w:rsidRPr="00BE5193" w:rsidRDefault="004331DC" w:rsidP="00BE5193">
      <w:pPr>
        <w:spacing w:line="360" w:lineRule="auto"/>
        <w:jc w:val="both"/>
        <w:rPr>
          <w:rFonts w:ascii="Verdana" w:hAnsi="Verdana"/>
        </w:rPr>
      </w:pPr>
    </w:p>
    <w:p w:rsidR="00582B1F" w:rsidRPr="00BE5193" w:rsidRDefault="00582B1F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  <w:bCs/>
        </w:rPr>
        <w:t xml:space="preserve">Philippians 2:3 (NIV) </w:t>
      </w:r>
      <w:r w:rsidRPr="00BE5193">
        <w:rPr>
          <w:rFonts w:ascii="Verdana" w:hAnsi="Verdana"/>
        </w:rPr>
        <w:t>Do nothing out of selfish ambition or vain conceit, but in humility consider others better than yourselves.</w:t>
      </w:r>
    </w:p>
    <w:p w:rsidR="004331DC" w:rsidRPr="00BE5193" w:rsidRDefault="004331DC" w:rsidP="00BE5193">
      <w:pPr>
        <w:spacing w:line="360" w:lineRule="auto"/>
        <w:jc w:val="both"/>
        <w:rPr>
          <w:rFonts w:ascii="Verdana" w:hAnsi="Verdana"/>
        </w:rPr>
      </w:pPr>
    </w:p>
    <w:p w:rsidR="004042C3" w:rsidRPr="00BE5193" w:rsidRDefault="004042C3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1 Peter 5:6-7 (NKJV)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6 </w:t>
      </w:r>
      <w:r w:rsidRPr="00BE5193">
        <w:rPr>
          <w:rFonts w:ascii="Verdana" w:hAnsi="Verdana"/>
          <w:highlight w:val="yellow"/>
        </w:rPr>
        <w:t>Therefore humble yourselves under the mighty hand of God,</w:t>
      </w:r>
      <w:r w:rsidRPr="00BE5193">
        <w:rPr>
          <w:rFonts w:ascii="Verdana" w:hAnsi="Verdana"/>
        </w:rPr>
        <w:t xml:space="preserve"> that He may exalt you in due time, </w:t>
      </w:r>
      <w:r w:rsidRPr="00BE5193">
        <w:rPr>
          <w:rFonts w:ascii="Verdana" w:hAnsi="Verdana"/>
          <w:vertAlign w:val="superscript"/>
        </w:rPr>
        <w:t xml:space="preserve">7 </w:t>
      </w:r>
      <w:r w:rsidRPr="00BE5193">
        <w:rPr>
          <w:rFonts w:ascii="Verdana" w:hAnsi="Verdana"/>
        </w:rPr>
        <w:t>casting all your care upon Him, for He cares for you.</w:t>
      </w:r>
    </w:p>
    <w:p w:rsidR="00582B1F" w:rsidRPr="00BE5193" w:rsidRDefault="00582B1F" w:rsidP="00BE5193">
      <w:pPr>
        <w:spacing w:line="360" w:lineRule="auto"/>
        <w:jc w:val="both"/>
        <w:rPr>
          <w:rFonts w:ascii="Verdana" w:hAnsi="Verdana"/>
        </w:rPr>
      </w:pPr>
    </w:p>
    <w:p w:rsidR="009D3332" w:rsidRPr="00BE5193" w:rsidRDefault="009D3332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  <w:bCs/>
        </w:rPr>
        <w:t xml:space="preserve">Romans 8:28 (NKJV) </w:t>
      </w:r>
      <w:r w:rsidRPr="00BE5193">
        <w:rPr>
          <w:rFonts w:ascii="Verdana" w:hAnsi="Verdana"/>
        </w:rPr>
        <w:t xml:space="preserve">And we know that all things work together for good to those who love God, to those who are the called </w:t>
      </w:r>
      <w:r w:rsidRPr="00BE5193">
        <w:rPr>
          <w:rFonts w:ascii="Verdana" w:hAnsi="Verdana"/>
          <w:highlight w:val="yellow"/>
        </w:rPr>
        <w:t xml:space="preserve">according to </w:t>
      </w:r>
      <w:r w:rsidRPr="00BE5193">
        <w:rPr>
          <w:rFonts w:ascii="Verdana" w:hAnsi="Verdana"/>
          <w:i/>
          <w:iCs/>
          <w:highlight w:val="yellow"/>
        </w:rPr>
        <w:t>His</w:t>
      </w:r>
      <w:r w:rsidRPr="00BE5193">
        <w:rPr>
          <w:rFonts w:ascii="Verdana" w:hAnsi="Verdana"/>
          <w:highlight w:val="yellow"/>
        </w:rPr>
        <w:t xml:space="preserve"> purpose.</w:t>
      </w:r>
    </w:p>
    <w:p w:rsidR="009D3332" w:rsidRDefault="00CD3B23" w:rsidP="00BE519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:rsidR="00CD3B23" w:rsidRPr="00BE5193" w:rsidRDefault="00CD3B23" w:rsidP="00BE519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 of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1/17/21</w:t>
      </w:r>
    </w:p>
    <w:p w:rsidR="009D3332" w:rsidRPr="00BE5193" w:rsidRDefault="00156EC9" w:rsidP="00BE5193">
      <w:pPr>
        <w:spacing w:line="360" w:lineRule="auto"/>
        <w:jc w:val="both"/>
        <w:rPr>
          <w:rFonts w:ascii="Verdana" w:hAnsi="Verdana"/>
        </w:rPr>
      </w:pPr>
      <w:r w:rsidRPr="00BE5193">
        <w:rPr>
          <w:rFonts w:ascii="Verdana" w:hAnsi="Verdana"/>
          <w:b/>
        </w:rPr>
        <w:t>Isaiah 41:13 (NIV)</w:t>
      </w:r>
      <w:r w:rsidRPr="00BE5193">
        <w:rPr>
          <w:rFonts w:ascii="Verdana" w:hAnsi="Verdana"/>
          <w:bCs/>
        </w:rPr>
        <w:t xml:space="preserve"> </w:t>
      </w:r>
      <w:r w:rsidRPr="00BE5193">
        <w:rPr>
          <w:rFonts w:ascii="Verdana" w:hAnsi="Verdana"/>
          <w:vertAlign w:val="superscript"/>
        </w:rPr>
        <w:t xml:space="preserve">1 </w:t>
      </w:r>
      <w:r w:rsidRPr="00BE5193">
        <w:rPr>
          <w:rFonts w:ascii="Verdana" w:hAnsi="Verdana"/>
        </w:rPr>
        <w:t xml:space="preserve">For I am the LORD, your God, </w:t>
      </w:r>
      <w:r w:rsidRPr="00BE5193">
        <w:rPr>
          <w:rFonts w:ascii="Verdana" w:hAnsi="Verdana"/>
          <w:highlight w:val="yellow"/>
        </w:rPr>
        <w:t>who takes hold of your right hand and says to you, Do not fear; I will help you.</w:t>
      </w:r>
    </w:p>
    <w:p w:rsidR="00B802D9" w:rsidRPr="00BE5193" w:rsidRDefault="00B802D9" w:rsidP="00BE5193">
      <w:pPr>
        <w:spacing w:line="360" w:lineRule="auto"/>
        <w:jc w:val="both"/>
        <w:rPr>
          <w:rFonts w:ascii="Verdana" w:hAnsi="Verdana" w:cs="Times New Roman (Body CS)"/>
        </w:rPr>
      </w:pPr>
    </w:p>
    <w:sectPr w:rsidR="00B802D9" w:rsidRPr="00BE5193" w:rsidSect="00CF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EB"/>
    <w:rsid w:val="00087365"/>
    <w:rsid w:val="00156EC9"/>
    <w:rsid w:val="004042C3"/>
    <w:rsid w:val="00405E5D"/>
    <w:rsid w:val="00432336"/>
    <w:rsid w:val="004331DC"/>
    <w:rsid w:val="00484ED3"/>
    <w:rsid w:val="004B10F6"/>
    <w:rsid w:val="004D32EA"/>
    <w:rsid w:val="00582B1F"/>
    <w:rsid w:val="0066035E"/>
    <w:rsid w:val="00766472"/>
    <w:rsid w:val="009233EB"/>
    <w:rsid w:val="00940C0C"/>
    <w:rsid w:val="00946310"/>
    <w:rsid w:val="009923BE"/>
    <w:rsid w:val="009D3332"/>
    <w:rsid w:val="00A42636"/>
    <w:rsid w:val="00B241FB"/>
    <w:rsid w:val="00B802D9"/>
    <w:rsid w:val="00BE5193"/>
    <w:rsid w:val="00CD3B23"/>
    <w:rsid w:val="00CF0B5E"/>
    <w:rsid w:val="00D13F38"/>
    <w:rsid w:val="00D256EC"/>
    <w:rsid w:val="00D35A7B"/>
    <w:rsid w:val="00DA637B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F89D8"/>
  <w15:chartTrackingRefBased/>
  <w15:docId w15:val="{C6CE5440-8024-2744-A415-FF0C4E2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TEMPLATE.dotx</Template>
  <TotalTime>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Office Laptop</cp:lastModifiedBy>
  <cp:revision>23</cp:revision>
  <dcterms:created xsi:type="dcterms:W3CDTF">2021-01-13T20:49:00Z</dcterms:created>
  <dcterms:modified xsi:type="dcterms:W3CDTF">2021-01-14T20:15:00Z</dcterms:modified>
</cp:coreProperties>
</file>