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CB80" w14:textId="77777777" w:rsidR="004B10F6" w:rsidRPr="000A2876" w:rsidRDefault="0090421B" w:rsidP="000A2876">
      <w:pPr>
        <w:spacing w:line="360" w:lineRule="auto"/>
        <w:jc w:val="both"/>
        <w:rPr>
          <w:rFonts w:ascii="Verdana" w:hAnsi="Verdana" w:cs="Times New Roman (Body CS)"/>
        </w:rPr>
      </w:pPr>
      <w:r w:rsidRPr="000A2876">
        <w:rPr>
          <w:rFonts w:ascii="Verdana" w:hAnsi="Verdana" w:cs="Times New Roman (Body CS)"/>
        </w:rPr>
        <w:t xml:space="preserve">1 of  </w:t>
      </w:r>
      <w:r w:rsidR="00E769AE">
        <w:rPr>
          <w:rFonts w:ascii="Verdana" w:hAnsi="Verdana" w:cs="Times New Roman (Body CS)"/>
        </w:rPr>
        <w:t>2</w:t>
      </w:r>
      <w:r w:rsidRPr="000A2876">
        <w:rPr>
          <w:rFonts w:ascii="Verdana" w:hAnsi="Verdana" w:cs="Times New Roman (Body CS)"/>
        </w:rPr>
        <w:t xml:space="preserve">                          </w:t>
      </w:r>
      <w:r w:rsidR="00E769AE">
        <w:rPr>
          <w:rFonts w:ascii="Verdana" w:hAnsi="Verdana" w:cs="Times New Roman (Body CS)"/>
        </w:rPr>
        <w:t xml:space="preserve">        </w:t>
      </w:r>
      <w:r w:rsidRPr="000A2876">
        <w:rPr>
          <w:rFonts w:ascii="Verdana" w:hAnsi="Verdana" w:cs="Times New Roman (Body CS)"/>
        </w:rPr>
        <w:t xml:space="preserve">Sermon Scriptures for 1/10/21                            </w:t>
      </w:r>
      <w:r w:rsidR="00E769AE">
        <w:rPr>
          <w:rFonts w:ascii="Verdana" w:hAnsi="Verdana" w:cs="Times New Roman (Body CS)"/>
        </w:rPr>
        <w:t xml:space="preserve">         </w:t>
      </w:r>
      <w:r w:rsidRPr="000A2876">
        <w:rPr>
          <w:rFonts w:ascii="Verdana" w:hAnsi="Verdana" w:cs="Times New Roman (Body CS)"/>
        </w:rPr>
        <w:t>1/10/21</w:t>
      </w:r>
    </w:p>
    <w:p w14:paraId="2CE1BDC0" w14:textId="1A44529E" w:rsidR="0090421B" w:rsidRPr="000A2876" w:rsidRDefault="0090421B" w:rsidP="000A2876">
      <w:pPr>
        <w:spacing w:line="360" w:lineRule="auto"/>
        <w:jc w:val="both"/>
        <w:rPr>
          <w:rFonts w:ascii="Verdana" w:hAnsi="Verdana"/>
        </w:rPr>
      </w:pPr>
      <w:r w:rsidRPr="000A2876">
        <w:rPr>
          <w:rFonts w:ascii="Verdana" w:hAnsi="Verdana"/>
          <w:b/>
          <w:bCs/>
        </w:rPr>
        <w:t>Psalms 23:1-6 (NKJV)</w:t>
      </w:r>
      <w:r w:rsidRPr="000A2876">
        <w:rPr>
          <w:rFonts w:ascii="Verdana" w:hAnsi="Verdana"/>
        </w:rPr>
        <w:t xml:space="preserve"> The </w:t>
      </w:r>
      <w:r w:rsidR="00B471FC" w:rsidRPr="000A2876">
        <w:rPr>
          <w:rFonts w:ascii="Verdana" w:hAnsi="Verdana"/>
        </w:rPr>
        <w:t xml:space="preserve">LORD </w:t>
      </w:r>
      <w:r w:rsidRPr="000A2876">
        <w:rPr>
          <w:rFonts w:ascii="Verdana" w:hAnsi="Verdana"/>
        </w:rPr>
        <w:t>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Your rod and Your staff, they comfort me. You prepare a table before me in the presence of my enemies; You anoint my head with oil; My cup runs over.  Surely goodness and mercy shall follow me all the days of my life; and I will dwell in the house of the Lord forever.</w:t>
      </w:r>
    </w:p>
    <w:p w14:paraId="6B3936D4" w14:textId="77777777" w:rsidR="0090421B" w:rsidRPr="000A2876" w:rsidRDefault="0090421B" w:rsidP="000A2876">
      <w:pPr>
        <w:spacing w:line="360" w:lineRule="auto"/>
        <w:jc w:val="both"/>
        <w:rPr>
          <w:rFonts w:ascii="Verdana" w:hAnsi="Verdana" w:cs="Times New Roman (Body CS)"/>
        </w:rPr>
      </w:pPr>
    </w:p>
    <w:p w14:paraId="0CF9592E" w14:textId="77777777" w:rsidR="006F7C5B" w:rsidRPr="000A2876" w:rsidRDefault="006F7C5B" w:rsidP="000A2876">
      <w:pPr>
        <w:spacing w:line="360" w:lineRule="auto"/>
        <w:jc w:val="both"/>
        <w:rPr>
          <w:rFonts w:ascii="Verdana" w:hAnsi="Verdana"/>
          <w:color w:val="FF0000"/>
        </w:rPr>
      </w:pPr>
      <w:r w:rsidRPr="000A2876">
        <w:rPr>
          <w:rFonts w:ascii="Verdana" w:hAnsi="Verdana"/>
          <w:b/>
          <w:bCs/>
        </w:rPr>
        <w:t>John 10:11 (NKJV)</w:t>
      </w:r>
      <w:r w:rsidRPr="000A2876">
        <w:rPr>
          <w:rFonts w:ascii="Verdana" w:hAnsi="Verdana"/>
        </w:rPr>
        <w:t xml:space="preserve">  </w:t>
      </w:r>
      <w:r w:rsidRPr="000A2876">
        <w:rPr>
          <w:rFonts w:ascii="Verdana" w:hAnsi="Verdana"/>
          <w:color w:val="FF0000"/>
        </w:rPr>
        <w:t xml:space="preserve">“I am the good shepherd. The good shepherd gives His life for the sheep.  </w:t>
      </w:r>
    </w:p>
    <w:p w14:paraId="54DEFE6B" w14:textId="77777777" w:rsidR="006F7C5B" w:rsidRPr="000A2876" w:rsidRDefault="006F7C5B" w:rsidP="000A2876">
      <w:pPr>
        <w:spacing w:line="360" w:lineRule="auto"/>
        <w:jc w:val="both"/>
        <w:rPr>
          <w:rFonts w:ascii="Verdana" w:hAnsi="Verdana" w:cs="Times New Roman (Body CS)"/>
        </w:rPr>
      </w:pPr>
    </w:p>
    <w:p w14:paraId="09D33E5E" w14:textId="77777777" w:rsidR="00634B7F" w:rsidRPr="000A2876" w:rsidRDefault="00634B7F" w:rsidP="000A2876">
      <w:pPr>
        <w:spacing w:line="360" w:lineRule="auto"/>
        <w:jc w:val="both"/>
        <w:rPr>
          <w:rFonts w:ascii="Verdana" w:hAnsi="Verdana"/>
          <w:color w:val="FF0000"/>
        </w:rPr>
      </w:pPr>
      <w:r w:rsidRPr="000A2876">
        <w:rPr>
          <w:rFonts w:ascii="Verdana" w:hAnsi="Verdana"/>
          <w:b/>
          <w:bCs/>
        </w:rPr>
        <w:t>John 10:27-30 (NKJV)</w:t>
      </w:r>
      <w:r w:rsidRPr="000A2876">
        <w:rPr>
          <w:rFonts w:ascii="Verdana" w:hAnsi="Verdana"/>
        </w:rPr>
        <w:t xml:space="preserve">  </w:t>
      </w:r>
      <w:r w:rsidRPr="000A2876">
        <w:rPr>
          <w:rFonts w:ascii="Verdana" w:hAnsi="Verdana"/>
          <w:color w:val="FF0000"/>
        </w:rPr>
        <w:t xml:space="preserve">“My sheep hear My voice, </w:t>
      </w:r>
      <w:r w:rsidRPr="000A2876">
        <w:rPr>
          <w:rFonts w:ascii="Verdana" w:hAnsi="Verdana"/>
          <w:b/>
          <w:bCs/>
          <w:color w:val="FF0000"/>
        </w:rPr>
        <w:t>and I know them</w:t>
      </w:r>
      <w:r w:rsidRPr="000A2876">
        <w:rPr>
          <w:rFonts w:ascii="Verdana" w:hAnsi="Verdana"/>
          <w:color w:val="FF0000"/>
        </w:rPr>
        <w:t xml:space="preserve">, and they follow Me.  And I give them eternal life, and they shall never perish; </w:t>
      </w:r>
      <w:r w:rsidRPr="000A2876">
        <w:rPr>
          <w:rFonts w:ascii="Verdana" w:hAnsi="Verdana"/>
          <w:b/>
          <w:color w:val="FF0000"/>
        </w:rPr>
        <w:t>neither shall anyone snatch them out of My hand</w:t>
      </w:r>
      <w:r w:rsidRPr="000A2876">
        <w:rPr>
          <w:rFonts w:ascii="Verdana" w:hAnsi="Verdana"/>
          <w:color w:val="FF0000"/>
        </w:rPr>
        <w:t xml:space="preserve">. My Father, who has given them to Me, is greater than all; and no one is able to snatch them out of </w:t>
      </w:r>
      <w:r w:rsidRPr="000A2876">
        <w:rPr>
          <w:rFonts w:ascii="Verdana" w:hAnsi="Verdana"/>
          <w:b/>
          <w:color w:val="FF0000"/>
        </w:rPr>
        <w:t>My Father’s hand</w:t>
      </w:r>
      <w:r w:rsidRPr="000A2876">
        <w:rPr>
          <w:rFonts w:ascii="Verdana" w:hAnsi="Verdana"/>
          <w:color w:val="FF0000"/>
        </w:rPr>
        <w:t>.  I and My Father are one.”</w:t>
      </w:r>
    </w:p>
    <w:p w14:paraId="080C5A6B" w14:textId="77777777" w:rsidR="006F7C5B" w:rsidRPr="000A2876" w:rsidRDefault="006F7C5B" w:rsidP="000A2876">
      <w:pPr>
        <w:spacing w:line="360" w:lineRule="auto"/>
        <w:jc w:val="both"/>
        <w:rPr>
          <w:rFonts w:ascii="Verdana" w:hAnsi="Verdana" w:cs="Times New Roman (Body CS)"/>
        </w:rPr>
      </w:pPr>
    </w:p>
    <w:p w14:paraId="5CF56C2C" w14:textId="1FD8B6C0" w:rsidR="00C653C1" w:rsidRPr="000A2876" w:rsidRDefault="00C653C1" w:rsidP="000A2876">
      <w:pPr>
        <w:spacing w:line="360" w:lineRule="auto"/>
        <w:jc w:val="both"/>
        <w:rPr>
          <w:rFonts w:ascii="Verdana" w:hAnsi="Verdana"/>
        </w:rPr>
      </w:pPr>
      <w:r w:rsidRPr="000A2876">
        <w:rPr>
          <w:rFonts w:ascii="Verdana" w:hAnsi="Verdana"/>
          <w:b/>
          <w:bCs/>
        </w:rPr>
        <w:t>Psalms 23:1-3 (NKJV)</w:t>
      </w:r>
      <w:r w:rsidRPr="000A2876">
        <w:rPr>
          <w:rFonts w:ascii="Verdana" w:hAnsi="Verdana"/>
        </w:rPr>
        <w:t xml:space="preserve"> The </w:t>
      </w:r>
      <w:r w:rsidR="00B471FC" w:rsidRPr="000A2876">
        <w:rPr>
          <w:rFonts w:ascii="Verdana" w:hAnsi="Verdana"/>
        </w:rPr>
        <w:t xml:space="preserve">LORD </w:t>
      </w:r>
      <w:r w:rsidRPr="000A2876">
        <w:rPr>
          <w:rFonts w:ascii="Verdana" w:hAnsi="Verdana"/>
        </w:rPr>
        <w:t>is my shepherd; I shall not want. He makes me to lie down in green pastures; He leads me beside the still waters. He restores my soul; He leads me in the paths of righteousness for His name’s sake.</w:t>
      </w:r>
    </w:p>
    <w:p w14:paraId="4E43C1C1" w14:textId="77777777" w:rsidR="00634B7F" w:rsidRPr="000A2876" w:rsidRDefault="00634B7F" w:rsidP="000A2876">
      <w:pPr>
        <w:spacing w:line="360" w:lineRule="auto"/>
        <w:jc w:val="both"/>
        <w:rPr>
          <w:rFonts w:ascii="Verdana" w:hAnsi="Verdana" w:cs="Times New Roman (Body CS)"/>
        </w:rPr>
      </w:pPr>
    </w:p>
    <w:p w14:paraId="186CE6ED" w14:textId="77777777" w:rsidR="00B233F3" w:rsidRPr="000A2876" w:rsidRDefault="00B233F3" w:rsidP="000A2876">
      <w:pPr>
        <w:spacing w:line="360" w:lineRule="auto"/>
        <w:jc w:val="both"/>
        <w:rPr>
          <w:rFonts w:ascii="Verdana" w:hAnsi="Verdana"/>
        </w:rPr>
      </w:pPr>
      <w:r w:rsidRPr="000A2876">
        <w:rPr>
          <w:rFonts w:ascii="Verdana" w:hAnsi="Verdana"/>
          <w:b/>
          <w:bCs/>
        </w:rPr>
        <w:t xml:space="preserve">Ezekiel 34:11-15 (NLT2) </w:t>
      </w:r>
      <w:r w:rsidRPr="000A2876">
        <w:rPr>
          <w:rFonts w:ascii="Verdana" w:hAnsi="Verdana"/>
          <w:vertAlign w:val="superscript"/>
        </w:rPr>
        <w:t xml:space="preserve">11 </w:t>
      </w:r>
      <w:r w:rsidRPr="000A2876">
        <w:rPr>
          <w:rFonts w:ascii="Verdana" w:hAnsi="Verdana"/>
        </w:rPr>
        <w:t xml:space="preserve">“For this is what the Sovereign LORD says: I myself will search and find my sheep. </w:t>
      </w:r>
      <w:r w:rsidRPr="000A2876">
        <w:rPr>
          <w:rFonts w:ascii="Verdana" w:hAnsi="Verdana"/>
          <w:vertAlign w:val="superscript"/>
        </w:rPr>
        <w:t xml:space="preserve">12 </w:t>
      </w:r>
      <w:r w:rsidRPr="000A2876">
        <w:rPr>
          <w:rFonts w:ascii="Verdana" w:hAnsi="Verdana"/>
        </w:rPr>
        <w:t xml:space="preserve">I will be like a shepherd looking for his scattered flock. I will find my sheep and rescue them from all the places where they were scattered on that dark and cloudy day. </w:t>
      </w:r>
      <w:r w:rsidRPr="000A2876">
        <w:rPr>
          <w:rFonts w:ascii="Verdana" w:hAnsi="Verdana"/>
          <w:vertAlign w:val="superscript"/>
        </w:rPr>
        <w:t xml:space="preserve">13 </w:t>
      </w:r>
      <w:r w:rsidRPr="000A2876">
        <w:rPr>
          <w:rFonts w:ascii="Verdana" w:hAnsi="Verdana"/>
        </w:rPr>
        <w:t xml:space="preserve">I will bring them back home to their own land of Israel from among the peoples and nations. I will feed them on the mountains of Israel and by the rivers and in all the places where people live. </w:t>
      </w:r>
      <w:r w:rsidRPr="000A2876">
        <w:rPr>
          <w:rFonts w:ascii="Verdana" w:hAnsi="Verdana"/>
          <w:vertAlign w:val="superscript"/>
        </w:rPr>
        <w:t xml:space="preserve">14 </w:t>
      </w:r>
      <w:r w:rsidRPr="000A2876">
        <w:rPr>
          <w:rFonts w:ascii="Verdana" w:hAnsi="Verdana"/>
        </w:rPr>
        <w:t xml:space="preserve">Yes, I will give them good pastureland on the high hills of Israel. There they will lie down in pleasant places and feed in the lush pastures of the hills. </w:t>
      </w:r>
      <w:r w:rsidRPr="000A2876">
        <w:rPr>
          <w:rFonts w:ascii="Verdana" w:hAnsi="Verdana"/>
          <w:vertAlign w:val="superscript"/>
        </w:rPr>
        <w:t xml:space="preserve">15 </w:t>
      </w:r>
      <w:r w:rsidRPr="000A2876">
        <w:rPr>
          <w:rFonts w:ascii="Verdana" w:hAnsi="Verdana"/>
        </w:rPr>
        <w:t xml:space="preserve">I myself will tend my sheep and give them a place to lie down in peace, says the Sovereign LORD. </w:t>
      </w:r>
    </w:p>
    <w:p w14:paraId="24E3D576" w14:textId="77777777" w:rsidR="00C653C1" w:rsidRPr="000A2876" w:rsidRDefault="00C653C1" w:rsidP="000A2876">
      <w:pPr>
        <w:spacing w:line="360" w:lineRule="auto"/>
        <w:jc w:val="both"/>
        <w:rPr>
          <w:rFonts w:ascii="Verdana" w:hAnsi="Verdana" w:cs="Times New Roman (Body CS)"/>
        </w:rPr>
      </w:pPr>
    </w:p>
    <w:p w14:paraId="5380CEA8" w14:textId="77777777" w:rsidR="00445499" w:rsidRPr="000A2876" w:rsidRDefault="00445499" w:rsidP="000A2876">
      <w:pPr>
        <w:spacing w:line="360" w:lineRule="auto"/>
        <w:jc w:val="both"/>
        <w:rPr>
          <w:rFonts w:ascii="Verdana" w:hAnsi="Verdana"/>
        </w:rPr>
      </w:pPr>
      <w:r w:rsidRPr="000A2876">
        <w:rPr>
          <w:rFonts w:ascii="Verdana" w:hAnsi="Verdana"/>
          <w:b/>
          <w:bCs/>
        </w:rPr>
        <w:t>Philippians 4:19 (NKJV)</w:t>
      </w:r>
      <w:r w:rsidRPr="000A2876">
        <w:rPr>
          <w:rFonts w:ascii="Verdana" w:hAnsi="Verdana"/>
        </w:rPr>
        <w:t xml:space="preserve"> And my God shall supply all your need </w:t>
      </w:r>
    </w:p>
    <w:p w14:paraId="0F84E51E" w14:textId="392F5DD2" w:rsidR="00445499" w:rsidRPr="00B471FC" w:rsidRDefault="00445499" w:rsidP="000A2876">
      <w:pPr>
        <w:spacing w:line="360" w:lineRule="auto"/>
        <w:jc w:val="both"/>
        <w:rPr>
          <w:rFonts w:ascii="Verdana" w:hAnsi="Verdana"/>
          <w:b/>
          <w:color w:val="FF0000"/>
        </w:rPr>
      </w:pPr>
      <w:r w:rsidRPr="000A2876">
        <w:rPr>
          <w:rFonts w:ascii="Verdana" w:hAnsi="Verdana"/>
        </w:rPr>
        <w:t xml:space="preserve">according to His riches in glory by Christ Jesus.  </w:t>
      </w:r>
    </w:p>
    <w:p w14:paraId="78565A74" w14:textId="77777777" w:rsidR="00B233F3" w:rsidRPr="00B95232" w:rsidRDefault="00B95232" w:rsidP="000A2876">
      <w:pPr>
        <w:spacing w:line="360" w:lineRule="auto"/>
        <w:jc w:val="both"/>
        <w:rPr>
          <w:rFonts w:ascii="Verdana" w:hAnsi="Verdana" w:cs="Times New Roman (Body CS)"/>
        </w:rPr>
      </w:pPr>
      <w:r w:rsidRPr="00B95232">
        <w:rPr>
          <w:rFonts w:ascii="Verdana" w:hAnsi="Verdana" w:cs="Times New Roman (Body CS)"/>
        </w:rPr>
        <w:lastRenderedPageBreak/>
        <w:t>2 of</w:t>
      </w:r>
      <w:r>
        <w:rPr>
          <w:rFonts w:ascii="Verdana" w:hAnsi="Verdana" w:cs="Times New Roman (Body CS)"/>
        </w:rPr>
        <w:t xml:space="preserve"> </w:t>
      </w:r>
      <w:r w:rsidR="00E769AE">
        <w:rPr>
          <w:rFonts w:ascii="Verdana" w:hAnsi="Verdana" w:cs="Times New Roman (Body CS)"/>
        </w:rPr>
        <w:t>2</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1/10/21</w:t>
      </w:r>
    </w:p>
    <w:p w14:paraId="23D91AF0" w14:textId="427CF628" w:rsidR="003C7305" w:rsidRPr="000A2876" w:rsidRDefault="003C7305" w:rsidP="000A2876">
      <w:pPr>
        <w:spacing w:line="360" w:lineRule="auto"/>
        <w:jc w:val="both"/>
        <w:rPr>
          <w:rFonts w:ascii="Verdana" w:hAnsi="Verdana"/>
        </w:rPr>
      </w:pPr>
      <w:r w:rsidRPr="000A2876">
        <w:rPr>
          <w:rFonts w:ascii="Verdana" w:hAnsi="Verdana"/>
          <w:b/>
          <w:bCs/>
        </w:rPr>
        <w:t>Psalms 84:10-12 (NKJV)</w:t>
      </w:r>
      <w:r w:rsidRPr="000A2876">
        <w:rPr>
          <w:rFonts w:ascii="Verdana" w:hAnsi="Verdana"/>
        </w:rPr>
        <w:t xml:space="preserve"> For a day in Your courts is better than a thousand. I would rather be a doorkeeper in the house of my God     than dwell in the tents of wickedness. For the </w:t>
      </w:r>
      <w:r w:rsidR="00B471FC" w:rsidRPr="000A2876">
        <w:rPr>
          <w:rFonts w:ascii="Verdana" w:hAnsi="Verdana"/>
        </w:rPr>
        <w:t xml:space="preserve">LORD </w:t>
      </w:r>
      <w:r w:rsidRPr="000A2876">
        <w:rPr>
          <w:rFonts w:ascii="Verdana" w:hAnsi="Verdana"/>
        </w:rPr>
        <w:t xml:space="preserve">God is a sun and shield; The Lord will give grace and glory; </w:t>
      </w:r>
      <w:r w:rsidRPr="000A2876">
        <w:rPr>
          <w:rFonts w:ascii="Verdana" w:hAnsi="Verdana"/>
          <w:highlight w:val="yellow"/>
        </w:rPr>
        <w:t>No good thing will He withhold from those who walk uprightly.</w:t>
      </w:r>
      <w:r w:rsidRPr="000A2876">
        <w:rPr>
          <w:rFonts w:ascii="Verdana" w:hAnsi="Verdana"/>
        </w:rPr>
        <w:t xml:space="preserve"> O </w:t>
      </w:r>
      <w:r w:rsidR="00B471FC" w:rsidRPr="000A2876">
        <w:rPr>
          <w:rFonts w:ascii="Verdana" w:hAnsi="Verdana"/>
        </w:rPr>
        <w:t xml:space="preserve">LORD </w:t>
      </w:r>
      <w:r w:rsidRPr="000A2876">
        <w:rPr>
          <w:rFonts w:ascii="Verdana" w:hAnsi="Verdana"/>
        </w:rPr>
        <w:t>of hosts, Blessed is the man who trusts in You!</w:t>
      </w:r>
    </w:p>
    <w:p w14:paraId="5AEB3A55" w14:textId="77777777" w:rsidR="003C7305" w:rsidRPr="000A2876" w:rsidRDefault="003C7305" w:rsidP="000A2876">
      <w:pPr>
        <w:spacing w:line="360" w:lineRule="auto"/>
        <w:jc w:val="both"/>
        <w:rPr>
          <w:rFonts w:ascii="Verdana" w:hAnsi="Verdana"/>
        </w:rPr>
      </w:pPr>
    </w:p>
    <w:p w14:paraId="0D29C438" w14:textId="3DC72049" w:rsidR="003C7305" w:rsidRPr="000A2876" w:rsidRDefault="00BE6C22" w:rsidP="000A2876">
      <w:pPr>
        <w:spacing w:line="360" w:lineRule="auto"/>
        <w:jc w:val="both"/>
        <w:rPr>
          <w:rFonts w:ascii="Verdana" w:hAnsi="Verdana"/>
        </w:rPr>
      </w:pPr>
      <w:r w:rsidRPr="000A2876">
        <w:rPr>
          <w:rFonts w:ascii="Verdana" w:hAnsi="Verdana"/>
          <w:b/>
          <w:bCs/>
        </w:rPr>
        <w:t>Psalms 23:1-3 (NKJV)</w:t>
      </w:r>
      <w:r w:rsidRPr="000A2876">
        <w:rPr>
          <w:rFonts w:ascii="Verdana" w:hAnsi="Verdana"/>
        </w:rPr>
        <w:t xml:space="preserve"> The </w:t>
      </w:r>
      <w:r w:rsidR="00B471FC" w:rsidRPr="000A2876">
        <w:rPr>
          <w:rFonts w:ascii="Verdana" w:hAnsi="Verdana"/>
        </w:rPr>
        <w:t xml:space="preserve">LORD </w:t>
      </w:r>
      <w:r w:rsidRPr="000A2876">
        <w:rPr>
          <w:rFonts w:ascii="Verdana" w:hAnsi="Verdana"/>
        </w:rPr>
        <w:t>is my shepherd; I shall not want. He makes me to lie down in green pastures; He leads me beside the still waters. He restores my soul; He leads me in the paths of righteousness for His name’s sake.</w:t>
      </w:r>
    </w:p>
    <w:p w14:paraId="16595D0E" w14:textId="77777777" w:rsidR="00BE6C22" w:rsidRPr="000A2876" w:rsidRDefault="00BE6C22" w:rsidP="000A2876">
      <w:pPr>
        <w:spacing w:line="360" w:lineRule="auto"/>
        <w:jc w:val="both"/>
        <w:rPr>
          <w:rFonts w:ascii="Verdana" w:hAnsi="Verdana"/>
        </w:rPr>
      </w:pPr>
    </w:p>
    <w:p w14:paraId="7D53AB36" w14:textId="77777777" w:rsidR="00EE3665" w:rsidRPr="000A2876" w:rsidRDefault="00EE3665" w:rsidP="000A2876">
      <w:pPr>
        <w:spacing w:line="360" w:lineRule="auto"/>
        <w:jc w:val="both"/>
        <w:rPr>
          <w:rFonts w:ascii="Verdana" w:hAnsi="Verdana"/>
        </w:rPr>
      </w:pPr>
      <w:r w:rsidRPr="000A2876">
        <w:rPr>
          <w:rFonts w:ascii="Verdana" w:hAnsi="Verdana"/>
          <w:b/>
          <w:bCs/>
        </w:rPr>
        <w:t>Psalms 23:4 (NKJV)</w:t>
      </w:r>
      <w:r w:rsidRPr="000A2876">
        <w:rPr>
          <w:rFonts w:ascii="Verdana" w:hAnsi="Verdana"/>
        </w:rPr>
        <w:t xml:space="preserve"> Yea, though I walk through the valley of the shadow of death, I will fear no evil; for You are with me; Your rod and Your staff, they comfort me.</w:t>
      </w:r>
    </w:p>
    <w:p w14:paraId="0DDC419D" w14:textId="77777777" w:rsidR="000A2876" w:rsidRPr="000A2876" w:rsidRDefault="000A2876" w:rsidP="000A2876">
      <w:pPr>
        <w:spacing w:line="360" w:lineRule="auto"/>
        <w:jc w:val="both"/>
        <w:rPr>
          <w:rFonts w:ascii="Verdana" w:hAnsi="Verdana"/>
          <w:b/>
          <w:bCs/>
        </w:rPr>
      </w:pPr>
    </w:p>
    <w:p w14:paraId="55CDD569" w14:textId="5F4E561C" w:rsidR="000A2876" w:rsidRPr="000A2876" w:rsidRDefault="000A2876" w:rsidP="000A2876">
      <w:pPr>
        <w:spacing w:line="360" w:lineRule="auto"/>
        <w:jc w:val="both"/>
        <w:rPr>
          <w:rFonts w:ascii="Verdana" w:hAnsi="Verdana"/>
        </w:rPr>
      </w:pPr>
      <w:r w:rsidRPr="000A2876">
        <w:rPr>
          <w:rFonts w:ascii="Verdana" w:hAnsi="Verdana"/>
          <w:b/>
          <w:bCs/>
        </w:rPr>
        <w:t>1 Samuel 17:33-37 (NKJV)</w:t>
      </w:r>
      <w:r w:rsidRPr="000A2876">
        <w:rPr>
          <w:rFonts w:ascii="Verdana" w:hAnsi="Verdana"/>
        </w:rPr>
        <w:t xml:space="preserve">  And Saul said to David, “You are not able to go against this Philistine to fight with him; for you are a youth, and he a man of war from his youth.” 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Your servant has killed both lion and bear; and this uncircumcised Philistine will be like one of them, seeing he has defied the armies of the living God.” </w:t>
      </w:r>
      <w:proofErr w:type="gramStart"/>
      <w:r w:rsidRPr="000A2876">
        <w:rPr>
          <w:rFonts w:ascii="Verdana" w:hAnsi="Verdana"/>
        </w:rPr>
        <w:t>Moreover</w:t>
      </w:r>
      <w:proofErr w:type="gramEnd"/>
      <w:r w:rsidRPr="000A2876">
        <w:rPr>
          <w:rFonts w:ascii="Verdana" w:hAnsi="Verdana"/>
        </w:rPr>
        <w:t xml:space="preserve"> David said, “The </w:t>
      </w:r>
      <w:r w:rsidR="00B471FC" w:rsidRPr="000A2876">
        <w:rPr>
          <w:rFonts w:ascii="Verdana" w:hAnsi="Verdana"/>
        </w:rPr>
        <w:t>LORD</w:t>
      </w:r>
      <w:r w:rsidRPr="000A2876">
        <w:rPr>
          <w:rFonts w:ascii="Verdana" w:hAnsi="Verdana"/>
        </w:rPr>
        <w:t xml:space="preserve">, who delivered me from the paw of the lion and from the paw of the bear, He will deliver me from the hand of this Philistine.” And Saul said to David, “Go, and the Lord be with you!”  </w:t>
      </w:r>
    </w:p>
    <w:p w14:paraId="548111E2" w14:textId="77777777" w:rsidR="006C52EF" w:rsidRPr="000A2876" w:rsidRDefault="006C52EF" w:rsidP="000A2876">
      <w:pPr>
        <w:spacing w:line="360" w:lineRule="auto"/>
        <w:jc w:val="both"/>
        <w:rPr>
          <w:rFonts w:ascii="Verdana" w:hAnsi="Verdana" w:cs="Times New Roman (Body CS)"/>
        </w:rPr>
      </w:pPr>
    </w:p>
    <w:p w14:paraId="7697E4CA" w14:textId="77777777" w:rsidR="005472B0" w:rsidRPr="000A2876" w:rsidRDefault="005472B0" w:rsidP="000A2876">
      <w:pPr>
        <w:spacing w:line="360" w:lineRule="auto"/>
        <w:jc w:val="both"/>
        <w:rPr>
          <w:rFonts w:ascii="Verdana" w:hAnsi="Verdana"/>
        </w:rPr>
      </w:pPr>
      <w:r w:rsidRPr="000A2876">
        <w:rPr>
          <w:rFonts w:ascii="Verdana" w:hAnsi="Verdana"/>
          <w:b/>
          <w:bCs/>
        </w:rPr>
        <w:t>Psalms 23:4 (NKJV)</w:t>
      </w:r>
      <w:r w:rsidRPr="000A2876">
        <w:rPr>
          <w:rFonts w:ascii="Verdana" w:hAnsi="Verdana"/>
        </w:rPr>
        <w:t xml:space="preserve"> Yea, though I walk through the valley of the shadow of death, I will fear no evil; For You are with me; Your rod and Your staff, they comfort me.</w:t>
      </w:r>
    </w:p>
    <w:p w14:paraId="3C31037B" w14:textId="77777777" w:rsidR="00E769AE" w:rsidRDefault="00E769AE" w:rsidP="000A2876">
      <w:pPr>
        <w:spacing w:line="360" w:lineRule="auto"/>
        <w:jc w:val="both"/>
        <w:rPr>
          <w:rFonts w:ascii="Verdana" w:hAnsi="Verdana" w:cs="Times New Roman (Body CS)"/>
        </w:rPr>
      </w:pPr>
    </w:p>
    <w:p w14:paraId="3F5F6751" w14:textId="77777777" w:rsidR="00D90738" w:rsidRPr="000A2876" w:rsidRDefault="00D90738" w:rsidP="000A2876">
      <w:pPr>
        <w:spacing w:line="360" w:lineRule="auto"/>
        <w:jc w:val="both"/>
        <w:rPr>
          <w:rFonts w:ascii="Verdana" w:hAnsi="Verdana"/>
        </w:rPr>
      </w:pPr>
      <w:r w:rsidRPr="000A2876">
        <w:rPr>
          <w:rFonts w:ascii="Verdana" w:hAnsi="Verdana"/>
          <w:b/>
          <w:bCs/>
        </w:rPr>
        <w:t>1 Peter 2:25 (NKJV)</w:t>
      </w:r>
      <w:r w:rsidRPr="000A2876">
        <w:rPr>
          <w:rFonts w:ascii="Verdana" w:hAnsi="Verdana"/>
        </w:rPr>
        <w:t xml:space="preserve">  For you were like sheep going astray, but have now returned to the Shepherd and Overseer of your souls.</w:t>
      </w:r>
    </w:p>
    <w:p w14:paraId="4A0B5BE7" w14:textId="77777777" w:rsidR="005472B0" w:rsidRPr="000A2876" w:rsidRDefault="005472B0" w:rsidP="000A2876">
      <w:pPr>
        <w:spacing w:line="360" w:lineRule="auto"/>
        <w:jc w:val="both"/>
        <w:rPr>
          <w:rFonts w:ascii="Verdana" w:hAnsi="Verdana" w:cs="Times New Roman (Body CS)"/>
        </w:rPr>
      </w:pPr>
    </w:p>
    <w:p w14:paraId="30D17FB7" w14:textId="77777777" w:rsidR="00D90738" w:rsidRPr="000A2876" w:rsidRDefault="00D90738" w:rsidP="000A2876">
      <w:pPr>
        <w:spacing w:line="360" w:lineRule="auto"/>
        <w:jc w:val="both"/>
        <w:rPr>
          <w:rFonts w:ascii="Verdana" w:hAnsi="Verdana" w:cs="Times New Roman (Body CS)"/>
        </w:rPr>
      </w:pPr>
    </w:p>
    <w:sectPr w:rsidR="00D90738" w:rsidRPr="000A2876"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1B"/>
    <w:rsid w:val="00087365"/>
    <w:rsid w:val="000A2876"/>
    <w:rsid w:val="00260D6E"/>
    <w:rsid w:val="003C7305"/>
    <w:rsid w:val="00405E5D"/>
    <w:rsid w:val="00445499"/>
    <w:rsid w:val="004B10F6"/>
    <w:rsid w:val="005472B0"/>
    <w:rsid w:val="00634B7F"/>
    <w:rsid w:val="006C52EF"/>
    <w:rsid w:val="006F7C5B"/>
    <w:rsid w:val="0090421B"/>
    <w:rsid w:val="00B233F3"/>
    <w:rsid w:val="00B241FB"/>
    <w:rsid w:val="00B471FC"/>
    <w:rsid w:val="00B95232"/>
    <w:rsid w:val="00BE6C22"/>
    <w:rsid w:val="00C653C1"/>
    <w:rsid w:val="00CF0B5E"/>
    <w:rsid w:val="00D90738"/>
    <w:rsid w:val="00E769AE"/>
    <w:rsid w:val="00EE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7B379"/>
  <w15:chartTrackingRefBased/>
  <w15:docId w15:val="{E5B5EDA6-1145-5B42-9935-D03E3622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16</cp:revision>
  <dcterms:created xsi:type="dcterms:W3CDTF">2021-01-06T17:11:00Z</dcterms:created>
  <dcterms:modified xsi:type="dcterms:W3CDTF">2021-01-07T17:20:00Z</dcterms:modified>
</cp:coreProperties>
</file>