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0F6" w:rsidRPr="00E9030D" w:rsidRDefault="00E87574" w:rsidP="00E9030D">
      <w:pPr>
        <w:spacing w:line="360" w:lineRule="auto"/>
        <w:jc w:val="both"/>
        <w:rPr>
          <w:rFonts w:ascii="Verdana" w:hAnsi="Verdana" w:cs="Times New Roman (Body CS)"/>
        </w:rPr>
      </w:pPr>
      <w:r w:rsidRPr="00E9030D">
        <w:rPr>
          <w:rFonts w:ascii="Verdana" w:hAnsi="Verdana" w:cs="Times New Roman (Body CS)"/>
        </w:rPr>
        <w:t xml:space="preserve">1 of </w:t>
      </w:r>
      <w:r w:rsidR="009B59B5">
        <w:rPr>
          <w:rFonts w:ascii="Verdana" w:hAnsi="Verdana" w:cs="Times New Roman (Body CS)"/>
        </w:rPr>
        <w:t>2</w:t>
      </w:r>
      <w:r w:rsidRPr="00E9030D">
        <w:rPr>
          <w:rFonts w:ascii="Verdana" w:hAnsi="Verdana" w:cs="Times New Roman (Body CS)"/>
        </w:rPr>
        <w:t xml:space="preserve">                      </w:t>
      </w:r>
      <w:r w:rsidR="009B59B5">
        <w:rPr>
          <w:rFonts w:ascii="Verdana" w:hAnsi="Verdana" w:cs="Times New Roman (Body CS)"/>
        </w:rPr>
        <w:t xml:space="preserve">        </w:t>
      </w:r>
      <w:r w:rsidRPr="00E9030D">
        <w:rPr>
          <w:rFonts w:ascii="Verdana" w:hAnsi="Verdana" w:cs="Times New Roman (Body CS)"/>
        </w:rPr>
        <w:t xml:space="preserve">Sermon Scriptures for 1/03/21   </w:t>
      </w:r>
      <w:r w:rsidRPr="00E9030D">
        <w:rPr>
          <w:rFonts w:ascii="Verdana" w:hAnsi="Verdana" w:cs="Times New Roman (Body CS)"/>
        </w:rPr>
        <w:tab/>
      </w:r>
      <w:r w:rsidRPr="00E9030D">
        <w:rPr>
          <w:rFonts w:ascii="Verdana" w:hAnsi="Verdana" w:cs="Times New Roman (Body CS)"/>
        </w:rPr>
        <w:tab/>
      </w:r>
      <w:r w:rsidRPr="00E9030D">
        <w:rPr>
          <w:rFonts w:ascii="Verdana" w:hAnsi="Verdana" w:cs="Times New Roman (Body CS)"/>
        </w:rPr>
        <w:tab/>
        <w:t xml:space="preserve">   </w:t>
      </w:r>
      <w:r w:rsidR="009B59B5">
        <w:rPr>
          <w:rFonts w:ascii="Verdana" w:hAnsi="Verdana" w:cs="Times New Roman (Body CS)"/>
        </w:rPr>
        <w:t xml:space="preserve">  </w:t>
      </w:r>
      <w:r w:rsidRPr="00E9030D">
        <w:rPr>
          <w:rFonts w:ascii="Verdana" w:hAnsi="Verdana" w:cs="Times New Roman (Body CS)"/>
        </w:rPr>
        <w:t>1/03/21</w:t>
      </w:r>
    </w:p>
    <w:p w:rsidR="00E87574" w:rsidRPr="00E9030D" w:rsidRDefault="00E87574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Jeremiah 29:11 (NIV) </w:t>
      </w:r>
      <w:r w:rsidRPr="00E9030D">
        <w:rPr>
          <w:rFonts w:ascii="Verdana" w:hAnsi="Verdana"/>
        </w:rPr>
        <w:t>For I know the plans I have for you," declares the LORD, "plans to prosper you and not to harm you, plans to give you hope and a future.</w:t>
      </w:r>
    </w:p>
    <w:p w:rsidR="00E87574" w:rsidRPr="00E9030D" w:rsidRDefault="00E87574" w:rsidP="00E9030D">
      <w:pPr>
        <w:spacing w:line="360" w:lineRule="auto"/>
        <w:jc w:val="both"/>
        <w:rPr>
          <w:rFonts w:ascii="Verdana" w:hAnsi="Verdana"/>
        </w:rPr>
      </w:pPr>
    </w:p>
    <w:p w:rsidR="00E87574" w:rsidRPr="00E9030D" w:rsidRDefault="00565C3C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Psalm 119:105 (NLT) </w:t>
      </w:r>
      <w:r w:rsidRPr="005750A2">
        <w:rPr>
          <w:rFonts w:ascii="Verdana" w:hAnsi="Verdana"/>
        </w:rPr>
        <w:t>Your word is a lamp to guide my feet and a light for my path.</w:t>
      </w:r>
    </w:p>
    <w:p w:rsidR="00565C3C" w:rsidRPr="00E9030D" w:rsidRDefault="00565C3C" w:rsidP="00E9030D">
      <w:pPr>
        <w:spacing w:line="360" w:lineRule="auto"/>
        <w:jc w:val="both"/>
        <w:rPr>
          <w:rFonts w:ascii="Verdana" w:hAnsi="Verdana" w:cs="Times New Roman (Body CS)"/>
        </w:rPr>
      </w:pPr>
    </w:p>
    <w:p w:rsidR="00E87574" w:rsidRPr="00E9030D" w:rsidRDefault="00B11C76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John 16:7 (NKJV) </w:t>
      </w:r>
      <w:r w:rsidRPr="00E9030D">
        <w:rPr>
          <w:rFonts w:ascii="Verdana" w:hAnsi="Verdana"/>
          <w:color w:val="FF0000"/>
        </w:rPr>
        <w:t>Nevertheless I tell you the truth. It is to your advantage that I go away; for if I do not go away, the Helper will not come to you; but if I depart, I will send Him to you</w:t>
      </w:r>
      <w:r w:rsidRPr="00E9030D">
        <w:rPr>
          <w:rFonts w:ascii="Verdana" w:hAnsi="Verdana"/>
        </w:rPr>
        <w:t>.</w:t>
      </w:r>
    </w:p>
    <w:p w:rsidR="00B11C76" w:rsidRPr="00E9030D" w:rsidRDefault="00B11C76" w:rsidP="00E9030D">
      <w:pPr>
        <w:spacing w:line="360" w:lineRule="auto"/>
        <w:jc w:val="both"/>
        <w:rPr>
          <w:rFonts w:ascii="Verdana" w:hAnsi="Verdana"/>
        </w:rPr>
      </w:pPr>
    </w:p>
    <w:p w:rsidR="00064E3B" w:rsidRPr="00E9030D" w:rsidRDefault="00064E3B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Genesis 2:18 (NKJV) </w:t>
      </w:r>
      <w:r w:rsidRPr="00E9030D">
        <w:rPr>
          <w:rFonts w:ascii="Verdana" w:hAnsi="Verdana"/>
        </w:rPr>
        <w:t>And the LORD God said, "</w:t>
      </w:r>
      <w:r w:rsidRPr="00E9030D">
        <w:rPr>
          <w:rFonts w:ascii="Verdana" w:hAnsi="Verdana"/>
          <w:i/>
          <w:iCs/>
        </w:rPr>
        <w:t>It is</w:t>
      </w:r>
      <w:r w:rsidRPr="00E9030D">
        <w:rPr>
          <w:rFonts w:ascii="Verdana" w:hAnsi="Verdana"/>
        </w:rPr>
        <w:t xml:space="preserve"> not good that man should be alone; I will make him a helper comparable to him."</w:t>
      </w:r>
    </w:p>
    <w:p w:rsidR="00064E3B" w:rsidRPr="00E9030D" w:rsidRDefault="00064E3B" w:rsidP="00E9030D">
      <w:pPr>
        <w:spacing w:line="360" w:lineRule="auto"/>
        <w:jc w:val="both"/>
        <w:rPr>
          <w:rFonts w:ascii="Verdana" w:hAnsi="Verdana"/>
        </w:rPr>
      </w:pPr>
    </w:p>
    <w:p w:rsidR="00B11C76" w:rsidRPr="00E9030D" w:rsidRDefault="00C85C1A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Mark 3:14 (NKJV) </w:t>
      </w:r>
      <w:r w:rsidRPr="00E9030D">
        <w:rPr>
          <w:rFonts w:ascii="Verdana" w:hAnsi="Verdana"/>
        </w:rPr>
        <w:t xml:space="preserve">Then He appointed twelve, </w:t>
      </w:r>
      <w:r w:rsidRPr="00E9030D">
        <w:rPr>
          <w:rFonts w:ascii="Verdana" w:hAnsi="Verdana"/>
          <w:highlight w:val="yellow"/>
        </w:rPr>
        <w:t>that they might be with Him</w:t>
      </w:r>
      <w:r w:rsidRPr="00E9030D">
        <w:rPr>
          <w:rFonts w:ascii="Verdana" w:hAnsi="Verdana"/>
        </w:rPr>
        <w:t xml:space="preserve"> and that He might send them out to preach,</w:t>
      </w:r>
    </w:p>
    <w:p w:rsidR="00C85C1A" w:rsidRPr="00E9030D" w:rsidRDefault="00C85C1A" w:rsidP="00E9030D">
      <w:pPr>
        <w:spacing w:line="360" w:lineRule="auto"/>
        <w:jc w:val="both"/>
        <w:rPr>
          <w:rFonts w:ascii="Verdana" w:hAnsi="Verdana"/>
        </w:rPr>
      </w:pPr>
    </w:p>
    <w:p w:rsidR="00C85C1A" w:rsidRPr="00E9030D" w:rsidRDefault="00541F5C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Mark 3:14 (TLB) </w:t>
      </w:r>
      <w:r w:rsidRPr="00E9030D">
        <w:rPr>
          <w:rFonts w:ascii="Verdana" w:hAnsi="Verdana"/>
        </w:rPr>
        <w:t>Then he selected twelve of them to be his regular companions and to go out to preach</w:t>
      </w:r>
    </w:p>
    <w:p w:rsidR="00541F5C" w:rsidRPr="00E9030D" w:rsidRDefault="00541F5C" w:rsidP="00E9030D">
      <w:pPr>
        <w:spacing w:line="360" w:lineRule="auto"/>
        <w:jc w:val="both"/>
        <w:rPr>
          <w:rFonts w:ascii="Verdana" w:hAnsi="Verdana" w:cs="Times New Roman (Body CS)"/>
        </w:rPr>
      </w:pPr>
    </w:p>
    <w:p w:rsidR="007A081A" w:rsidRPr="00E9030D" w:rsidRDefault="007A081A" w:rsidP="00E9030D">
      <w:pPr>
        <w:spacing w:line="360" w:lineRule="auto"/>
        <w:jc w:val="both"/>
        <w:rPr>
          <w:rFonts w:ascii="Verdana" w:hAnsi="Verdana"/>
        </w:rPr>
      </w:pPr>
      <w:r w:rsidRPr="00704F6E">
        <w:rPr>
          <w:rFonts w:ascii="Verdana" w:hAnsi="Verdana"/>
          <w:b/>
          <w:bCs/>
        </w:rPr>
        <w:t xml:space="preserve">Matthew 16:15-16 (NIV) </w:t>
      </w:r>
      <w:r w:rsidRPr="00704F6E">
        <w:rPr>
          <w:rFonts w:ascii="Verdana" w:hAnsi="Verdana"/>
          <w:vertAlign w:val="superscript"/>
        </w:rPr>
        <w:t xml:space="preserve">15 </w:t>
      </w:r>
      <w:r w:rsidRPr="00704F6E">
        <w:rPr>
          <w:rFonts w:ascii="Verdana" w:hAnsi="Verdana"/>
          <w:color w:val="FF0000"/>
        </w:rPr>
        <w:t xml:space="preserve">"But what about you?" </w:t>
      </w:r>
      <w:r w:rsidRPr="00704F6E">
        <w:rPr>
          <w:rFonts w:ascii="Verdana" w:hAnsi="Verdana"/>
        </w:rPr>
        <w:t xml:space="preserve">he asked. </w:t>
      </w:r>
      <w:r w:rsidRPr="00704F6E">
        <w:rPr>
          <w:rFonts w:ascii="Verdana" w:hAnsi="Verdana"/>
          <w:color w:val="FF0000"/>
        </w:rPr>
        <w:t xml:space="preserve">"Who do you say I am?" </w:t>
      </w:r>
      <w:r w:rsidRPr="00704F6E">
        <w:rPr>
          <w:rFonts w:ascii="Verdana" w:hAnsi="Verdana"/>
          <w:vertAlign w:val="superscript"/>
        </w:rPr>
        <w:t xml:space="preserve">16 </w:t>
      </w:r>
      <w:r w:rsidRPr="00704F6E">
        <w:rPr>
          <w:rFonts w:ascii="Verdana" w:hAnsi="Verdana"/>
        </w:rPr>
        <w:t xml:space="preserve">Simon Peter answered, "You are the Christ, the Son of the living God." </w:t>
      </w:r>
    </w:p>
    <w:p w:rsidR="007A081A" w:rsidRPr="00E9030D" w:rsidRDefault="007A081A" w:rsidP="00E9030D">
      <w:pPr>
        <w:spacing w:line="360" w:lineRule="auto"/>
        <w:jc w:val="both"/>
        <w:rPr>
          <w:rFonts w:ascii="Verdana" w:hAnsi="Verdana"/>
        </w:rPr>
      </w:pPr>
    </w:p>
    <w:p w:rsidR="007A081A" w:rsidRPr="00E9030D" w:rsidRDefault="006E1A40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Matthew 26:38 (NKJV) </w:t>
      </w:r>
      <w:r w:rsidRPr="00E9030D">
        <w:rPr>
          <w:rFonts w:ascii="Verdana" w:hAnsi="Verdana"/>
          <w:vertAlign w:val="superscript"/>
        </w:rPr>
        <w:t xml:space="preserve">38 </w:t>
      </w:r>
      <w:r w:rsidRPr="00E9030D">
        <w:rPr>
          <w:rFonts w:ascii="Verdana" w:hAnsi="Verdana"/>
        </w:rPr>
        <w:t>Then He said to them, "</w:t>
      </w:r>
      <w:r w:rsidRPr="00E9030D">
        <w:rPr>
          <w:rFonts w:ascii="Verdana" w:hAnsi="Verdana"/>
          <w:color w:val="FF0000"/>
        </w:rPr>
        <w:t>My soul is exceedingly sorrowful, even to death. Stay here and watch with Me</w:t>
      </w:r>
      <w:r w:rsidRPr="00E9030D">
        <w:rPr>
          <w:rFonts w:ascii="Verdana" w:hAnsi="Verdana"/>
        </w:rPr>
        <w:t>."</w:t>
      </w:r>
    </w:p>
    <w:p w:rsidR="00E9030D" w:rsidRDefault="00E9030D" w:rsidP="00E9030D">
      <w:pPr>
        <w:spacing w:line="360" w:lineRule="auto"/>
        <w:jc w:val="both"/>
        <w:rPr>
          <w:rFonts w:ascii="Verdana" w:hAnsi="Verdana"/>
        </w:rPr>
      </w:pPr>
    </w:p>
    <w:p w:rsidR="003B574E" w:rsidRPr="00E9030D" w:rsidRDefault="003B574E" w:rsidP="00E9030D">
      <w:pPr>
        <w:spacing w:line="360" w:lineRule="auto"/>
        <w:jc w:val="both"/>
        <w:rPr>
          <w:rFonts w:ascii="Verdana" w:hAnsi="Verdana"/>
        </w:rPr>
      </w:pPr>
      <w:r w:rsidRPr="008C7071">
        <w:rPr>
          <w:rFonts w:ascii="Verdana" w:hAnsi="Verdana"/>
          <w:b/>
          <w:bCs/>
        </w:rPr>
        <w:t xml:space="preserve">Matthew 26:38 (TLB) </w:t>
      </w:r>
      <w:r w:rsidRPr="008C7071">
        <w:rPr>
          <w:rFonts w:ascii="Verdana" w:hAnsi="Verdana"/>
        </w:rPr>
        <w:t>Then he told them, "</w:t>
      </w:r>
      <w:r w:rsidRPr="008C7071">
        <w:rPr>
          <w:rFonts w:ascii="Verdana" w:hAnsi="Verdana"/>
          <w:color w:val="FF0000"/>
        </w:rPr>
        <w:t>My soul is crushed with horror and sadness to the point of death... stay here... stay awake with me</w:t>
      </w:r>
      <w:r w:rsidRPr="008C7071">
        <w:rPr>
          <w:rFonts w:ascii="Verdana" w:hAnsi="Verdana"/>
        </w:rPr>
        <w:t xml:space="preserve">." </w:t>
      </w:r>
    </w:p>
    <w:p w:rsidR="006E1A40" w:rsidRPr="00704F6E" w:rsidRDefault="006E1A40" w:rsidP="00E9030D">
      <w:pPr>
        <w:spacing w:line="360" w:lineRule="auto"/>
        <w:jc w:val="both"/>
        <w:rPr>
          <w:rFonts w:ascii="Verdana" w:hAnsi="Verdana"/>
        </w:rPr>
      </w:pPr>
    </w:p>
    <w:p w:rsidR="007F0173" w:rsidRPr="00E9030D" w:rsidRDefault="007F0173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John 15:15 (NKJV) </w:t>
      </w:r>
      <w:r w:rsidRPr="00E9030D">
        <w:rPr>
          <w:rFonts w:ascii="Verdana" w:hAnsi="Verdana"/>
        </w:rPr>
        <w:t>No longer do I call you servants, for a servant</w:t>
      </w:r>
    </w:p>
    <w:p w:rsidR="007F0173" w:rsidRPr="00E9030D" w:rsidRDefault="007F0173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</w:rPr>
        <w:t>does not know what his master is doing; but I have called you friends, for all things that I heard from My Father I have made known to you.</w:t>
      </w:r>
    </w:p>
    <w:p w:rsidR="007F0173" w:rsidRPr="00E9030D" w:rsidRDefault="007F0173" w:rsidP="00E9030D">
      <w:pPr>
        <w:spacing w:line="360" w:lineRule="auto"/>
        <w:jc w:val="both"/>
        <w:rPr>
          <w:rFonts w:ascii="Verdana" w:hAnsi="Verdana"/>
        </w:rPr>
      </w:pPr>
    </w:p>
    <w:p w:rsidR="002B2082" w:rsidRPr="00E9030D" w:rsidRDefault="002B2082" w:rsidP="00E9030D">
      <w:pPr>
        <w:spacing w:line="360" w:lineRule="auto"/>
        <w:jc w:val="both"/>
        <w:rPr>
          <w:rFonts w:ascii="Verdana" w:hAnsi="Verdana" w:cs="Times New Roman (Body CS)"/>
        </w:rPr>
      </w:pPr>
      <w:r w:rsidRPr="00E9030D">
        <w:rPr>
          <w:rFonts w:ascii="Verdana" w:hAnsi="Verdana" w:cs="Times New Roman (Body CS)"/>
          <w:b/>
          <w:bCs/>
        </w:rPr>
        <w:t xml:space="preserve">Proverbs 18:24 (KJV) </w:t>
      </w:r>
      <w:r w:rsidRPr="00E9030D">
        <w:rPr>
          <w:rFonts w:ascii="Verdana" w:hAnsi="Verdana" w:cs="Times New Roman (Body CS)"/>
        </w:rPr>
        <w:t xml:space="preserve">A man </w:t>
      </w:r>
      <w:r w:rsidRPr="00E9030D">
        <w:rPr>
          <w:rFonts w:ascii="Verdana" w:hAnsi="Verdana" w:cs="Times New Roman (Body CS)"/>
          <w:i/>
          <w:iCs/>
        </w:rPr>
        <w:t>that hath</w:t>
      </w:r>
      <w:r w:rsidRPr="00E9030D">
        <w:rPr>
          <w:rFonts w:ascii="Verdana" w:hAnsi="Verdana" w:cs="Times New Roman (Body CS)"/>
        </w:rPr>
        <w:t xml:space="preserve"> friends must shew himself friendly:</w:t>
      </w:r>
      <w:r w:rsidR="00E9030D">
        <w:rPr>
          <w:rFonts w:ascii="Verdana" w:hAnsi="Verdana" w:cs="Times New Roman (Body CS)"/>
        </w:rPr>
        <w:t xml:space="preserve"> </w:t>
      </w:r>
      <w:r w:rsidR="00E9030D" w:rsidRPr="00E9030D">
        <w:rPr>
          <w:rFonts w:ascii="Verdana" w:hAnsi="Verdana" w:cs="Times New Roman (Body CS)"/>
          <w:highlight w:val="yellow"/>
        </w:rPr>
        <w:t xml:space="preserve"> </w:t>
      </w:r>
      <w:r w:rsidR="00E9030D" w:rsidRPr="00E9030D">
        <w:rPr>
          <w:rFonts w:ascii="Verdana" w:hAnsi="Verdana" w:cs="Times New Roman (Body CS)"/>
          <w:highlight w:val="yellow"/>
        </w:rPr>
        <w:t>. . .</w:t>
      </w:r>
    </w:p>
    <w:p w:rsidR="00E9030D" w:rsidRPr="00E9030D" w:rsidRDefault="00E9030D" w:rsidP="00E9030D">
      <w:pPr>
        <w:spacing w:line="360" w:lineRule="auto"/>
        <w:jc w:val="both"/>
        <w:rPr>
          <w:rFonts w:ascii="Verdana" w:hAnsi="Verdana" w:cs="Times New Roman (Body CS)"/>
        </w:rPr>
      </w:pPr>
      <w:r w:rsidRPr="00E9030D">
        <w:rPr>
          <w:rFonts w:ascii="Verdana" w:hAnsi="Verdana" w:cs="Times New Roman (Body CS)"/>
        </w:rPr>
        <w:lastRenderedPageBreak/>
        <w:t>2 of</w:t>
      </w:r>
      <w:r w:rsidR="00926442">
        <w:rPr>
          <w:rFonts w:ascii="Verdana" w:hAnsi="Verdana" w:cs="Times New Roman (Body CS)"/>
        </w:rPr>
        <w:t xml:space="preserve"> 2</w:t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</w:r>
      <w:r>
        <w:rPr>
          <w:rFonts w:ascii="Verdana" w:hAnsi="Verdana" w:cs="Times New Roman (Body CS)"/>
        </w:rPr>
        <w:tab/>
        <w:t xml:space="preserve">     1/03/21</w:t>
      </w:r>
    </w:p>
    <w:p w:rsidR="00064E3B" w:rsidRPr="00E9030D" w:rsidRDefault="000210B8" w:rsidP="00E9030D">
      <w:pPr>
        <w:spacing w:line="360" w:lineRule="auto"/>
        <w:jc w:val="both"/>
        <w:rPr>
          <w:rFonts w:ascii="Verdana" w:hAnsi="Verdana" w:cs="Times New Roman (Body CS)"/>
        </w:rPr>
      </w:pPr>
      <w:r w:rsidRPr="00F0455C">
        <w:rPr>
          <w:rFonts w:ascii="Verdana" w:hAnsi="Verdana" w:cs="Times New Roman (Body CS)"/>
          <w:b/>
          <w:bCs/>
        </w:rPr>
        <w:t xml:space="preserve">Hebrews 10:25 (NLT2) </w:t>
      </w:r>
      <w:r w:rsidRPr="00F0455C">
        <w:rPr>
          <w:rFonts w:ascii="Verdana" w:hAnsi="Verdana" w:cs="Times New Roman (Body CS)"/>
        </w:rPr>
        <w:t xml:space="preserve">And let us not neglect our meeting together, as some people do, </w:t>
      </w:r>
      <w:r w:rsidRPr="00F0455C">
        <w:rPr>
          <w:rFonts w:ascii="Verdana" w:hAnsi="Verdana" w:cs="Times New Roman (Body CS)"/>
          <w:highlight w:val="yellow"/>
        </w:rPr>
        <w:t>but encourage one another</w:t>
      </w:r>
      <w:r w:rsidRPr="00F0455C">
        <w:rPr>
          <w:rFonts w:ascii="Verdana" w:hAnsi="Verdana" w:cs="Times New Roman (Body CS)"/>
        </w:rPr>
        <w:t>, especially now that the day of his return is drawing near.</w:t>
      </w:r>
    </w:p>
    <w:p w:rsidR="000210B8" w:rsidRPr="00E9030D" w:rsidRDefault="000210B8" w:rsidP="00E9030D">
      <w:pPr>
        <w:spacing w:line="360" w:lineRule="auto"/>
        <w:jc w:val="both"/>
        <w:rPr>
          <w:rFonts w:ascii="Verdana" w:hAnsi="Verdana" w:cs="Times New Roman (Body CS)"/>
        </w:rPr>
      </w:pPr>
    </w:p>
    <w:p w:rsidR="00A8645E" w:rsidRPr="00E9030D" w:rsidRDefault="00A8645E" w:rsidP="00E9030D">
      <w:pPr>
        <w:spacing w:line="360" w:lineRule="auto"/>
        <w:jc w:val="both"/>
        <w:rPr>
          <w:rFonts w:ascii="Verdana" w:hAnsi="Verdana"/>
        </w:rPr>
      </w:pPr>
      <w:r w:rsidRPr="00E9030D">
        <w:rPr>
          <w:rFonts w:ascii="Verdana" w:hAnsi="Verdana"/>
          <w:b/>
          <w:bCs/>
        </w:rPr>
        <w:t xml:space="preserve">John 15:13 (NKJV) </w:t>
      </w:r>
      <w:r w:rsidRPr="00E9030D">
        <w:rPr>
          <w:rFonts w:ascii="Verdana" w:hAnsi="Verdana"/>
          <w:color w:val="FF0000"/>
        </w:rPr>
        <w:t>Greater love has no one than this, than to lay down one's life for his friends</w:t>
      </w:r>
      <w:r w:rsidRPr="00E9030D">
        <w:rPr>
          <w:rFonts w:ascii="Verdana" w:hAnsi="Verdana"/>
        </w:rPr>
        <w:t>.</w:t>
      </w:r>
    </w:p>
    <w:p w:rsidR="000210B8" w:rsidRPr="00E9030D" w:rsidRDefault="000210B8" w:rsidP="00E9030D">
      <w:pPr>
        <w:spacing w:line="360" w:lineRule="auto"/>
        <w:jc w:val="both"/>
        <w:rPr>
          <w:rFonts w:ascii="Verdana" w:hAnsi="Verdana" w:cs="Times New Roman (Body CS)"/>
        </w:rPr>
      </w:pPr>
    </w:p>
    <w:sectPr w:rsidR="000210B8" w:rsidRPr="00E9030D" w:rsidSect="00CF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4"/>
    <w:rsid w:val="000210B8"/>
    <w:rsid w:val="00064E3B"/>
    <w:rsid w:val="00087365"/>
    <w:rsid w:val="00190421"/>
    <w:rsid w:val="002426E3"/>
    <w:rsid w:val="002B2082"/>
    <w:rsid w:val="003B574E"/>
    <w:rsid w:val="00405E5D"/>
    <w:rsid w:val="004B10F6"/>
    <w:rsid w:val="00537A95"/>
    <w:rsid w:val="00541F5C"/>
    <w:rsid w:val="00565C3C"/>
    <w:rsid w:val="005C1729"/>
    <w:rsid w:val="006E1A40"/>
    <w:rsid w:val="007A081A"/>
    <w:rsid w:val="007F0173"/>
    <w:rsid w:val="00926442"/>
    <w:rsid w:val="009B59B5"/>
    <w:rsid w:val="00A8645E"/>
    <w:rsid w:val="00B11C76"/>
    <w:rsid w:val="00B241FB"/>
    <w:rsid w:val="00C85C1A"/>
    <w:rsid w:val="00CF0B5E"/>
    <w:rsid w:val="00E87574"/>
    <w:rsid w:val="00E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F89D8"/>
  <w15:chartTrackingRefBased/>
  <w15:docId w15:val="{C217B416-8FBF-8B44-8A62-6C86AF7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TEMPLATE.dotx</Template>
  <TotalTime>11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Office Laptop</cp:lastModifiedBy>
  <cp:revision>20</cp:revision>
  <dcterms:created xsi:type="dcterms:W3CDTF">2020-12-30T16:16:00Z</dcterms:created>
  <dcterms:modified xsi:type="dcterms:W3CDTF">2020-12-30T20:55:00Z</dcterms:modified>
</cp:coreProperties>
</file>