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D032" w14:textId="2AC50531" w:rsidR="009B2EE9" w:rsidRDefault="00F23B33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of</w:t>
      </w:r>
      <w:r>
        <w:rPr>
          <w:rFonts w:ascii="Verdana" w:hAnsi="Verdana"/>
          <w:sz w:val="28"/>
          <w:szCs w:val="28"/>
        </w:rPr>
        <w:tab/>
      </w:r>
      <w:r w:rsidR="001349A3">
        <w:rPr>
          <w:rFonts w:ascii="Verdana" w:hAnsi="Verdana"/>
          <w:sz w:val="28"/>
          <w:szCs w:val="28"/>
        </w:rPr>
        <w:t>3</w:t>
      </w:r>
      <w:bookmarkStart w:id="0" w:name="_GoBack"/>
      <w:bookmarkEnd w:id="0"/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Sermon Scriptures for 5/03/2020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5/03/2020</w:t>
      </w:r>
    </w:p>
    <w:p w14:paraId="1036A694" w14:textId="1437EA9C" w:rsidR="001E0E62" w:rsidRPr="006F1AA0" w:rsidRDefault="001E0E62" w:rsidP="006F1AA0">
      <w:pPr>
        <w:spacing w:line="360" w:lineRule="auto"/>
        <w:jc w:val="both"/>
        <w:rPr>
          <w:rFonts w:ascii="Verdana" w:hAnsi="Verdana"/>
          <w:color w:val="FF0000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Matthew 5:14 (NKJV) </w:t>
      </w:r>
      <w:r w:rsidRPr="00AA3D20">
        <w:rPr>
          <w:rFonts w:ascii="Verdana" w:hAnsi="Verdana"/>
          <w:color w:val="FF0000"/>
          <w:sz w:val="28"/>
          <w:szCs w:val="28"/>
        </w:rPr>
        <w:t>You are the light o</w:t>
      </w:r>
      <w:r w:rsidR="006F1AA0">
        <w:rPr>
          <w:rFonts w:ascii="Verdana" w:hAnsi="Verdana"/>
          <w:color w:val="FF0000"/>
          <w:sz w:val="28"/>
          <w:szCs w:val="28"/>
        </w:rPr>
        <w:t>f the world. A city that is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Pr="00AA3D20">
        <w:rPr>
          <w:rFonts w:ascii="Verdana" w:hAnsi="Verdana"/>
          <w:color w:val="FF0000"/>
          <w:sz w:val="28"/>
          <w:szCs w:val="28"/>
        </w:rPr>
        <w:t>set on a hill cannot be hidden</w:t>
      </w:r>
      <w:r w:rsidRPr="00AA3D20">
        <w:rPr>
          <w:rFonts w:ascii="Verdana" w:hAnsi="Verdana"/>
          <w:sz w:val="28"/>
          <w:szCs w:val="28"/>
        </w:rPr>
        <w:t>.</w:t>
      </w:r>
    </w:p>
    <w:p w14:paraId="1BA12F3E" w14:textId="77777777" w:rsidR="001E0E62" w:rsidRDefault="001E0E6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19E2F33" w14:textId="77777777" w:rsidR="005918A2" w:rsidRDefault="005918A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2 Timothy 3:1-5 (NKJV)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1 </w:t>
      </w:r>
      <w:r w:rsidRPr="00AA3D20">
        <w:rPr>
          <w:rFonts w:ascii="Verdana" w:hAnsi="Verdana"/>
          <w:sz w:val="28"/>
          <w:szCs w:val="28"/>
        </w:rPr>
        <w:t xml:space="preserve">But know this, that in the last days perilous times will come: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2 </w:t>
      </w:r>
      <w:r w:rsidRPr="00AA3D20">
        <w:rPr>
          <w:rFonts w:ascii="Verdana" w:hAnsi="Verdana"/>
          <w:sz w:val="28"/>
          <w:szCs w:val="28"/>
        </w:rPr>
        <w:t xml:space="preserve">For men will be lovers of themselves, </w:t>
      </w:r>
      <w:r w:rsidRPr="00D82EDD">
        <w:rPr>
          <w:rFonts w:ascii="Verdana" w:hAnsi="Verdana"/>
          <w:sz w:val="28"/>
          <w:szCs w:val="28"/>
          <w:highlight w:val="yellow"/>
        </w:rPr>
        <w:t>lovers of money,</w:t>
      </w:r>
      <w:r w:rsidRPr="00AA3D20">
        <w:rPr>
          <w:rFonts w:ascii="Verdana" w:hAnsi="Verdana"/>
          <w:sz w:val="28"/>
          <w:szCs w:val="28"/>
        </w:rPr>
        <w:t xml:space="preserve"> boasters, </w:t>
      </w:r>
      <w:r w:rsidRPr="00D82EDD">
        <w:rPr>
          <w:rFonts w:ascii="Verdana" w:hAnsi="Verdana"/>
          <w:sz w:val="28"/>
          <w:szCs w:val="28"/>
          <w:highlight w:val="yellow"/>
        </w:rPr>
        <w:t>proud</w:t>
      </w:r>
      <w:r w:rsidRPr="00AA3D20">
        <w:rPr>
          <w:rFonts w:ascii="Verdana" w:hAnsi="Verdana"/>
          <w:sz w:val="28"/>
          <w:szCs w:val="28"/>
        </w:rPr>
        <w:t xml:space="preserve">, blasphemers, </w:t>
      </w:r>
      <w:r w:rsidRPr="00D82EDD">
        <w:rPr>
          <w:rFonts w:ascii="Verdana" w:hAnsi="Verdana"/>
          <w:sz w:val="28"/>
          <w:szCs w:val="28"/>
          <w:highlight w:val="yellow"/>
        </w:rPr>
        <w:t>disobedient to parents,</w:t>
      </w:r>
      <w:r w:rsidRPr="00AA3D20">
        <w:rPr>
          <w:rFonts w:ascii="Verdana" w:hAnsi="Verdana"/>
          <w:sz w:val="28"/>
          <w:szCs w:val="28"/>
        </w:rPr>
        <w:t xml:space="preserve"> unthankful, </w:t>
      </w:r>
      <w:r w:rsidRPr="00D82EDD">
        <w:rPr>
          <w:rFonts w:ascii="Verdana" w:hAnsi="Verdana"/>
          <w:sz w:val="28"/>
          <w:szCs w:val="28"/>
          <w:highlight w:val="yellow"/>
        </w:rPr>
        <w:t>unholy</w:t>
      </w:r>
      <w:r w:rsidRPr="00AA3D20">
        <w:rPr>
          <w:rFonts w:ascii="Verdana" w:hAnsi="Verdana"/>
          <w:sz w:val="28"/>
          <w:szCs w:val="28"/>
        </w:rPr>
        <w:t xml:space="preserve">,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3 </w:t>
      </w:r>
      <w:r w:rsidRPr="00AA3D20">
        <w:rPr>
          <w:rFonts w:ascii="Verdana" w:hAnsi="Verdana"/>
          <w:sz w:val="28"/>
          <w:szCs w:val="28"/>
        </w:rPr>
        <w:t xml:space="preserve">unloving, </w:t>
      </w:r>
      <w:r w:rsidRPr="00D82EDD">
        <w:rPr>
          <w:rFonts w:ascii="Verdana" w:hAnsi="Verdana"/>
          <w:sz w:val="28"/>
          <w:szCs w:val="28"/>
          <w:highlight w:val="yellow"/>
        </w:rPr>
        <w:t>unforgiving</w:t>
      </w:r>
      <w:r w:rsidRPr="00AA3D20">
        <w:rPr>
          <w:rFonts w:ascii="Verdana" w:hAnsi="Verdana"/>
          <w:sz w:val="28"/>
          <w:szCs w:val="28"/>
        </w:rPr>
        <w:t xml:space="preserve">, slanderers, </w:t>
      </w:r>
      <w:r w:rsidRPr="00D82EDD">
        <w:rPr>
          <w:rFonts w:ascii="Verdana" w:hAnsi="Verdana"/>
          <w:sz w:val="28"/>
          <w:szCs w:val="28"/>
          <w:highlight w:val="yellow"/>
        </w:rPr>
        <w:t>without self-control</w:t>
      </w:r>
      <w:r w:rsidRPr="00AA3D20">
        <w:rPr>
          <w:rFonts w:ascii="Verdana" w:hAnsi="Verdana"/>
          <w:sz w:val="28"/>
          <w:szCs w:val="28"/>
        </w:rPr>
        <w:t xml:space="preserve">, brutal, </w:t>
      </w:r>
      <w:r w:rsidRPr="00D82EDD">
        <w:rPr>
          <w:rFonts w:ascii="Verdana" w:hAnsi="Verdana"/>
          <w:sz w:val="28"/>
          <w:szCs w:val="28"/>
          <w:highlight w:val="yellow"/>
        </w:rPr>
        <w:t>despisers of good</w:t>
      </w:r>
      <w:r w:rsidRPr="00AA3D20">
        <w:rPr>
          <w:rFonts w:ascii="Verdana" w:hAnsi="Verdana"/>
          <w:sz w:val="28"/>
          <w:szCs w:val="28"/>
        </w:rPr>
        <w:t xml:space="preserve">,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4 </w:t>
      </w:r>
      <w:r w:rsidRPr="00AA3D20">
        <w:rPr>
          <w:rFonts w:ascii="Verdana" w:hAnsi="Verdana"/>
          <w:sz w:val="28"/>
          <w:szCs w:val="28"/>
        </w:rPr>
        <w:t xml:space="preserve">traitors, </w:t>
      </w:r>
      <w:r w:rsidRPr="00D82EDD">
        <w:rPr>
          <w:rFonts w:ascii="Verdana" w:hAnsi="Verdana"/>
          <w:sz w:val="28"/>
          <w:szCs w:val="28"/>
          <w:highlight w:val="yellow"/>
        </w:rPr>
        <w:t>headstrong</w:t>
      </w:r>
      <w:r w:rsidRPr="00AA3D20">
        <w:rPr>
          <w:rFonts w:ascii="Verdana" w:hAnsi="Verdana"/>
          <w:sz w:val="28"/>
          <w:szCs w:val="28"/>
        </w:rPr>
        <w:t xml:space="preserve">, haughty, </w:t>
      </w:r>
      <w:r w:rsidRPr="00D82EDD">
        <w:rPr>
          <w:rFonts w:ascii="Verdana" w:hAnsi="Verdana"/>
          <w:sz w:val="28"/>
          <w:szCs w:val="28"/>
          <w:highlight w:val="yellow"/>
        </w:rPr>
        <w:t>lovers of pleasure rather than lovers of God</w:t>
      </w:r>
      <w:r w:rsidRPr="00AA3D20">
        <w:rPr>
          <w:rFonts w:ascii="Verdana" w:hAnsi="Verdana"/>
          <w:sz w:val="28"/>
          <w:szCs w:val="28"/>
        </w:rPr>
        <w:t xml:space="preserve">,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5 </w:t>
      </w:r>
      <w:r w:rsidRPr="00AA3D20">
        <w:rPr>
          <w:rFonts w:ascii="Verdana" w:hAnsi="Verdana"/>
          <w:sz w:val="28"/>
          <w:szCs w:val="28"/>
        </w:rPr>
        <w:t xml:space="preserve">having a form of godliness but denying its power. And from such people turn away! </w:t>
      </w:r>
    </w:p>
    <w:p w14:paraId="7C856A8D" w14:textId="77777777" w:rsidR="001E0E62" w:rsidRDefault="001E0E6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55597D0" w14:textId="77777777" w:rsidR="005918A2" w:rsidRPr="00AA3D20" w:rsidRDefault="005918A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2 Timothy 3:13 (NKJV) </w:t>
      </w:r>
      <w:r w:rsidRPr="00AA3D20">
        <w:rPr>
          <w:rFonts w:ascii="Verdana" w:hAnsi="Verdana"/>
          <w:sz w:val="28"/>
          <w:szCs w:val="28"/>
        </w:rPr>
        <w:t>But evil men and impostors will grow worse and worse, deceiving and being deceived.</w:t>
      </w:r>
    </w:p>
    <w:p w14:paraId="5FADD250" w14:textId="77777777" w:rsidR="005918A2" w:rsidRDefault="005918A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A6A3968" w14:textId="77777777" w:rsidR="005918A2" w:rsidRPr="00AA3D20" w:rsidRDefault="005918A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John 8:12 (NIV) </w:t>
      </w:r>
      <w:r w:rsidRPr="00AA3D20">
        <w:rPr>
          <w:rFonts w:ascii="Verdana" w:hAnsi="Verdana"/>
          <w:sz w:val="28"/>
          <w:szCs w:val="28"/>
        </w:rPr>
        <w:t xml:space="preserve">When Jesus spoke again to the people, he said, "I am the light of the world. Whoever follows me will </w:t>
      </w:r>
      <w:r w:rsidRPr="00AA3D20">
        <w:rPr>
          <w:rFonts w:ascii="Verdana" w:hAnsi="Verdana"/>
          <w:sz w:val="28"/>
          <w:szCs w:val="28"/>
          <w:highlight w:val="yellow"/>
        </w:rPr>
        <w:t>never</w:t>
      </w:r>
      <w:r w:rsidRPr="00AA3D20">
        <w:rPr>
          <w:rFonts w:ascii="Verdana" w:hAnsi="Verdana"/>
          <w:sz w:val="28"/>
          <w:szCs w:val="28"/>
        </w:rPr>
        <w:t xml:space="preserve"> walk in darkness, but will have the light of life." </w:t>
      </w:r>
    </w:p>
    <w:p w14:paraId="4829054D" w14:textId="77777777" w:rsidR="005918A2" w:rsidRDefault="005918A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DA6AC05" w14:textId="77777777" w:rsidR="006B2A6A" w:rsidRPr="00AA3D20" w:rsidRDefault="006B2A6A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Isaiah 46:9-10 (NLT) </w:t>
      </w:r>
      <w:r w:rsidRPr="00AA3D20">
        <w:rPr>
          <w:rFonts w:ascii="Verdana" w:hAnsi="Verdana"/>
          <w:sz w:val="28"/>
          <w:szCs w:val="28"/>
          <w:vertAlign w:val="superscript"/>
        </w:rPr>
        <w:t>9</w:t>
      </w:r>
      <w:r w:rsidRPr="00AA3D20">
        <w:rPr>
          <w:rFonts w:ascii="Verdana" w:hAnsi="Verdana"/>
          <w:sz w:val="28"/>
          <w:szCs w:val="28"/>
        </w:rPr>
        <w:t> </w:t>
      </w:r>
      <w:proofErr w:type="gramStart"/>
      <w:r w:rsidRPr="00AA3D20">
        <w:rPr>
          <w:rFonts w:ascii="Verdana" w:hAnsi="Verdana"/>
          <w:sz w:val="28"/>
          <w:szCs w:val="28"/>
        </w:rPr>
        <w:t>Remember</w:t>
      </w:r>
      <w:proofErr w:type="gramEnd"/>
      <w:r w:rsidRPr="00AA3D20">
        <w:rPr>
          <w:rFonts w:ascii="Verdana" w:hAnsi="Verdana"/>
          <w:sz w:val="28"/>
          <w:szCs w:val="28"/>
        </w:rPr>
        <w:t xml:space="preserve"> the things I have done in the past. For I alone </w:t>
      </w:r>
      <w:proofErr w:type="gramStart"/>
      <w:r w:rsidRPr="00AA3D20">
        <w:rPr>
          <w:rFonts w:ascii="Verdana" w:hAnsi="Verdana"/>
          <w:sz w:val="28"/>
          <w:szCs w:val="28"/>
        </w:rPr>
        <w:t>am</w:t>
      </w:r>
      <w:proofErr w:type="gramEnd"/>
      <w:r w:rsidRPr="00AA3D20">
        <w:rPr>
          <w:rFonts w:ascii="Verdana" w:hAnsi="Verdana"/>
          <w:sz w:val="28"/>
          <w:szCs w:val="28"/>
        </w:rPr>
        <w:t xml:space="preserve"> God! I am God, and there is none like me.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10 </w:t>
      </w:r>
      <w:r w:rsidRPr="00AA3D20">
        <w:rPr>
          <w:rFonts w:ascii="Verdana" w:hAnsi="Verdana"/>
          <w:sz w:val="28"/>
          <w:szCs w:val="28"/>
        </w:rPr>
        <w:t xml:space="preserve">Only I can tell you the future before it even happens. Everything I plan will come to pass, for I do whatever I wish. </w:t>
      </w:r>
    </w:p>
    <w:p w14:paraId="68BD2F7D" w14:textId="77777777" w:rsidR="005918A2" w:rsidRDefault="005918A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1311A83" w14:textId="77777777" w:rsidR="000659FC" w:rsidRPr="00AA3D20" w:rsidRDefault="000659FC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Proverbs 19:21 (NIV) </w:t>
      </w:r>
      <w:r w:rsidRPr="00AA3D20">
        <w:rPr>
          <w:rFonts w:ascii="Verdana" w:hAnsi="Verdana"/>
          <w:sz w:val="28"/>
          <w:szCs w:val="28"/>
        </w:rPr>
        <w:t xml:space="preserve">Many are the plans in a man's heart, but it is the LORD'S purpose that prevails. </w:t>
      </w:r>
    </w:p>
    <w:p w14:paraId="377CC236" w14:textId="4130012E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9AA0D29" w14:textId="7D1EDC92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~</w:t>
      </w:r>
    </w:p>
    <w:p w14:paraId="3BC7DABA" w14:textId="10832B5D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of 3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5/03/2020</w:t>
      </w:r>
    </w:p>
    <w:p w14:paraId="4BF401CF" w14:textId="77777777" w:rsidR="00801B6F" w:rsidRDefault="00801B6F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lastRenderedPageBreak/>
        <w:t xml:space="preserve">1 Corinthians 13:13 (NLT) </w:t>
      </w:r>
      <w:r w:rsidRPr="00AA3D20">
        <w:rPr>
          <w:rFonts w:ascii="Verdana" w:hAnsi="Verdana"/>
          <w:sz w:val="28"/>
          <w:szCs w:val="28"/>
        </w:rPr>
        <w:t xml:space="preserve">Three things will last </w:t>
      </w:r>
      <w:r w:rsidRPr="00AA3D20">
        <w:rPr>
          <w:rFonts w:ascii="Verdana" w:hAnsi="Verdana"/>
          <w:sz w:val="28"/>
          <w:szCs w:val="28"/>
          <w:highlight w:val="yellow"/>
        </w:rPr>
        <w:t>forever</w:t>
      </w:r>
      <w:r w:rsidRPr="00AA3D20">
        <w:rPr>
          <w:rFonts w:ascii="Verdana" w:hAnsi="Verdana"/>
          <w:sz w:val="28"/>
          <w:szCs w:val="28"/>
        </w:rPr>
        <w:t xml:space="preserve">—faith, hope, and love—and the greatest of these </w:t>
      </w:r>
      <w:proofErr w:type="gramStart"/>
      <w:r w:rsidRPr="00AA3D20">
        <w:rPr>
          <w:rFonts w:ascii="Verdana" w:hAnsi="Verdana"/>
          <w:sz w:val="28"/>
          <w:szCs w:val="28"/>
        </w:rPr>
        <w:t>is</w:t>
      </w:r>
      <w:proofErr w:type="gramEnd"/>
      <w:r w:rsidRPr="00AA3D20">
        <w:rPr>
          <w:rFonts w:ascii="Verdana" w:hAnsi="Verdana"/>
          <w:sz w:val="28"/>
          <w:szCs w:val="28"/>
        </w:rPr>
        <w:t xml:space="preserve"> love.</w:t>
      </w:r>
    </w:p>
    <w:p w14:paraId="2EA7977A" w14:textId="77777777" w:rsidR="0086305D" w:rsidRDefault="0086305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64E844C" w14:textId="77777777" w:rsidR="0086305D" w:rsidRPr="00AA3D20" w:rsidRDefault="0086305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Hebrews 11:1 (NKJV) </w:t>
      </w:r>
      <w:r w:rsidRPr="00AA3D20">
        <w:rPr>
          <w:rFonts w:ascii="Verdana" w:hAnsi="Verdana"/>
          <w:sz w:val="28"/>
          <w:szCs w:val="28"/>
        </w:rPr>
        <w:t xml:space="preserve">Now faith is the substance of things hoped for, the evidence of things not seen. </w:t>
      </w:r>
    </w:p>
    <w:p w14:paraId="5D361E44" w14:textId="77777777" w:rsidR="0086305D" w:rsidRPr="00AA3D20" w:rsidRDefault="0086305D" w:rsidP="006F1AA0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0033FB90" w14:textId="77777777" w:rsidR="0086305D" w:rsidRPr="00AA3D20" w:rsidRDefault="0086305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Hebrews 11:1 (NLT) </w:t>
      </w:r>
      <w:r w:rsidRPr="00AA3D20">
        <w:rPr>
          <w:rFonts w:ascii="Verdana" w:hAnsi="Verdana"/>
          <w:sz w:val="28"/>
          <w:szCs w:val="28"/>
        </w:rPr>
        <w:t xml:space="preserve">Faith is the confidence that what we hope for will actually happen; it gives us assurance about things we cannot see. </w:t>
      </w:r>
    </w:p>
    <w:p w14:paraId="6E6AE7E1" w14:textId="77777777" w:rsidR="0086305D" w:rsidRDefault="0086305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BF1EC43" w14:textId="77777777" w:rsidR="00601C19" w:rsidRPr="00AA3D20" w:rsidRDefault="00601C19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Acts 13:36 (NIV) </w:t>
      </w:r>
      <w:r w:rsidRPr="00AA3D20">
        <w:rPr>
          <w:rFonts w:ascii="Verdana" w:hAnsi="Verdana"/>
          <w:sz w:val="28"/>
          <w:szCs w:val="28"/>
        </w:rPr>
        <w:t xml:space="preserve">"For </w:t>
      </w:r>
      <w:r w:rsidRPr="00AA3D20">
        <w:rPr>
          <w:rFonts w:ascii="Verdana" w:hAnsi="Verdana"/>
          <w:sz w:val="28"/>
          <w:szCs w:val="28"/>
          <w:highlight w:val="yellow"/>
        </w:rPr>
        <w:t>when David had served God's purpose in his own generation</w:t>
      </w:r>
      <w:r w:rsidRPr="00AA3D20">
        <w:rPr>
          <w:rFonts w:ascii="Verdana" w:hAnsi="Verdana"/>
          <w:sz w:val="28"/>
          <w:szCs w:val="28"/>
        </w:rPr>
        <w:t>, he fell asleep; he was buried with his fathers and his body decayed.</w:t>
      </w:r>
    </w:p>
    <w:p w14:paraId="65466328" w14:textId="77777777" w:rsidR="0086305D" w:rsidRDefault="0086305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B2BD260" w14:textId="77777777" w:rsidR="00A317D0" w:rsidRDefault="00A317D0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Ecclesiastes 1:2-4 (NKJV)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2 </w:t>
      </w:r>
      <w:r w:rsidRPr="00AA3D20">
        <w:rPr>
          <w:rFonts w:ascii="Verdana" w:hAnsi="Verdana"/>
          <w:sz w:val="28"/>
          <w:szCs w:val="28"/>
        </w:rPr>
        <w:t xml:space="preserve">"Vanity of vanities," says the Preacher; "Vanity of vanities, all </w:t>
      </w:r>
      <w:r w:rsidRPr="00AA3D20">
        <w:rPr>
          <w:rFonts w:ascii="Verdana" w:hAnsi="Verdana"/>
          <w:i/>
          <w:iCs/>
          <w:sz w:val="28"/>
          <w:szCs w:val="28"/>
        </w:rPr>
        <w:t>is</w:t>
      </w:r>
      <w:r w:rsidRPr="00AA3D20">
        <w:rPr>
          <w:rFonts w:ascii="Verdana" w:hAnsi="Verdana"/>
          <w:sz w:val="28"/>
          <w:szCs w:val="28"/>
        </w:rPr>
        <w:t xml:space="preserve"> vanity."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3 </w:t>
      </w:r>
      <w:r w:rsidRPr="00AA3D20">
        <w:rPr>
          <w:rFonts w:ascii="Verdana" w:hAnsi="Verdana"/>
          <w:sz w:val="28"/>
          <w:szCs w:val="28"/>
        </w:rPr>
        <w:t xml:space="preserve">What profit has a man from all his labor in which he toils under the sun?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4 </w:t>
      </w:r>
      <w:r w:rsidRPr="00AA3D20">
        <w:rPr>
          <w:rFonts w:ascii="Verdana" w:hAnsi="Verdana"/>
          <w:i/>
          <w:iCs/>
          <w:sz w:val="28"/>
          <w:szCs w:val="28"/>
        </w:rPr>
        <w:t>One</w:t>
      </w:r>
      <w:r w:rsidRPr="00AA3D20">
        <w:rPr>
          <w:rFonts w:ascii="Verdana" w:hAnsi="Verdana"/>
          <w:sz w:val="28"/>
          <w:szCs w:val="28"/>
        </w:rPr>
        <w:t xml:space="preserve"> generation passes away, and </w:t>
      </w:r>
      <w:r w:rsidRPr="00AA3D20">
        <w:rPr>
          <w:rFonts w:ascii="Verdana" w:hAnsi="Verdana"/>
          <w:i/>
          <w:iCs/>
          <w:sz w:val="28"/>
          <w:szCs w:val="28"/>
        </w:rPr>
        <w:t>another</w:t>
      </w:r>
      <w:r w:rsidRPr="00AA3D20">
        <w:rPr>
          <w:rFonts w:ascii="Verdana" w:hAnsi="Verdana"/>
          <w:sz w:val="28"/>
          <w:szCs w:val="28"/>
        </w:rPr>
        <w:t xml:space="preserve"> generation comes; but the earth abides forever. </w:t>
      </w:r>
    </w:p>
    <w:p w14:paraId="2E5D098D" w14:textId="77777777" w:rsidR="00437E2F" w:rsidRDefault="00437E2F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CB6F5E0" w14:textId="77777777" w:rsidR="00437E2F" w:rsidRDefault="00437E2F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Ecclesiastes 1:5-8 (NLT)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5 </w:t>
      </w:r>
      <w:proofErr w:type="gramStart"/>
      <w:r w:rsidRPr="00AA3D20">
        <w:rPr>
          <w:rFonts w:ascii="Verdana" w:hAnsi="Verdana"/>
          <w:sz w:val="28"/>
          <w:szCs w:val="28"/>
        </w:rPr>
        <w:t>The</w:t>
      </w:r>
      <w:proofErr w:type="gramEnd"/>
      <w:r w:rsidRPr="00AA3D20">
        <w:rPr>
          <w:rFonts w:ascii="Verdana" w:hAnsi="Verdana"/>
          <w:sz w:val="28"/>
          <w:szCs w:val="28"/>
        </w:rPr>
        <w:t xml:space="preserve"> sun rises and the sun sets, then hurries around to rise again.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6 </w:t>
      </w:r>
      <w:r w:rsidRPr="00AA3D20">
        <w:rPr>
          <w:rFonts w:ascii="Verdana" w:hAnsi="Verdana"/>
          <w:sz w:val="28"/>
          <w:szCs w:val="28"/>
        </w:rPr>
        <w:t xml:space="preserve">The wind blows south, and then turns north. Around and around it goes, blowing in circles. </w:t>
      </w:r>
      <w:r w:rsidRPr="00AA3D20">
        <w:rPr>
          <w:rFonts w:ascii="Verdana" w:hAnsi="Verdana"/>
          <w:sz w:val="28"/>
          <w:szCs w:val="28"/>
          <w:vertAlign w:val="superscript"/>
        </w:rPr>
        <w:t xml:space="preserve">7 </w:t>
      </w:r>
      <w:r w:rsidRPr="00AA3D20">
        <w:rPr>
          <w:rFonts w:ascii="Verdana" w:hAnsi="Verdana"/>
          <w:sz w:val="28"/>
          <w:szCs w:val="28"/>
        </w:rPr>
        <w:t xml:space="preserve">Rivers run into the sea, but the sea is never full. </w:t>
      </w:r>
    </w:p>
    <w:p w14:paraId="132341BD" w14:textId="77777777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A9DB6EB" w14:textId="77777777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F7F253F" w14:textId="77777777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BC4AD7D" w14:textId="77777777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734078D0" w14:textId="0B67ACB1" w:rsidR="002F0F72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~</w:t>
      </w:r>
    </w:p>
    <w:p w14:paraId="42442E74" w14:textId="74183043" w:rsidR="00437E2F" w:rsidRPr="00AA3D20" w:rsidRDefault="002F0F72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 of 3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5/03/2020</w:t>
      </w:r>
    </w:p>
    <w:p w14:paraId="4C3F6ACC" w14:textId="77777777" w:rsidR="00437E2F" w:rsidRPr="00AA3D20" w:rsidRDefault="00437E2F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Matthew 5:14-16 (NKJV) </w:t>
      </w:r>
      <w:r w:rsidRPr="00AA3D20">
        <w:rPr>
          <w:rFonts w:ascii="Verdana" w:hAnsi="Verdana"/>
          <w:color w:val="FF0000"/>
          <w:sz w:val="28"/>
          <w:szCs w:val="28"/>
          <w:vertAlign w:val="superscript"/>
        </w:rPr>
        <w:t xml:space="preserve">14 </w:t>
      </w:r>
      <w:proofErr w:type="gramStart"/>
      <w:r w:rsidRPr="00AA3D20">
        <w:rPr>
          <w:rFonts w:ascii="Verdana" w:hAnsi="Verdana"/>
          <w:color w:val="FF0000"/>
          <w:sz w:val="28"/>
          <w:szCs w:val="28"/>
        </w:rPr>
        <w:t>You</w:t>
      </w:r>
      <w:proofErr w:type="gramEnd"/>
      <w:r w:rsidRPr="00AA3D20">
        <w:rPr>
          <w:rFonts w:ascii="Verdana" w:hAnsi="Verdana"/>
          <w:color w:val="FF0000"/>
          <w:sz w:val="28"/>
          <w:szCs w:val="28"/>
        </w:rPr>
        <w:t xml:space="preserve"> are the light of the world. A city that is set on a hill cannot be hidden. </w:t>
      </w:r>
      <w:r w:rsidRPr="00AA3D20">
        <w:rPr>
          <w:rFonts w:ascii="Verdana" w:hAnsi="Verdana"/>
          <w:color w:val="FF0000"/>
          <w:sz w:val="28"/>
          <w:szCs w:val="28"/>
          <w:vertAlign w:val="superscript"/>
        </w:rPr>
        <w:t xml:space="preserve">15 </w:t>
      </w:r>
      <w:r w:rsidRPr="00AA3D20">
        <w:rPr>
          <w:rFonts w:ascii="Verdana" w:hAnsi="Verdana"/>
          <w:color w:val="FF0000"/>
          <w:sz w:val="28"/>
          <w:szCs w:val="28"/>
        </w:rPr>
        <w:t xml:space="preserve">Nor do they light a lamp and put it under a basket, but on a lampstand, and it gives light to all </w:t>
      </w:r>
      <w:r w:rsidRPr="00AA3D20">
        <w:rPr>
          <w:rFonts w:ascii="Verdana" w:hAnsi="Verdana"/>
          <w:i/>
          <w:iCs/>
          <w:color w:val="FF0000"/>
          <w:sz w:val="28"/>
          <w:szCs w:val="28"/>
        </w:rPr>
        <w:t>who are</w:t>
      </w:r>
      <w:r w:rsidRPr="00AA3D20">
        <w:rPr>
          <w:rFonts w:ascii="Verdana" w:hAnsi="Verdana"/>
          <w:color w:val="FF0000"/>
          <w:sz w:val="28"/>
          <w:szCs w:val="28"/>
        </w:rPr>
        <w:t xml:space="preserve"> in the house. </w:t>
      </w:r>
      <w:r w:rsidRPr="00AA3D20">
        <w:rPr>
          <w:rFonts w:ascii="Verdana" w:hAnsi="Verdana"/>
          <w:color w:val="FF0000"/>
          <w:sz w:val="28"/>
          <w:szCs w:val="28"/>
          <w:vertAlign w:val="superscript"/>
        </w:rPr>
        <w:t xml:space="preserve">16 </w:t>
      </w:r>
      <w:r w:rsidRPr="00AA3D20">
        <w:rPr>
          <w:rFonts w:ascii="Verdana" w:hAnsi="Verdana"/>
          <w:color w:val="FF0000"/>
          <w:sz w:val="28"/>
          <w:szCs w:val="28"/>
        </w:rPr>
        <w:t>Let your light so shine before men, that they may see your good works and glorify your Father in heaven</w:t>
      </w:r>
      <w:r w:rsidRPr="00AA3D20">
        <w:rPr>
          <w:rFonts w:ascii="Verdana" w:hAnsi="Verdana"/>
          <w:sz w:val="28"/>
          <w:szCs w:val="28"/>
        </w:rPr>
        <w:t>.</w:t>
      </w:r>
      <w:r w:rsidRPr="00AA3D20">
        <w:rPr>
          <w:rFonts w:ascii="Verdana" w:hAnsi="Verdana"/>
          <w:sz w:val="28"/>
          <w:szCs w:val="28"/>
        </w:rPr>
        <w:tab/>
      </w:r>
    </w:p>
    <w:p w14:paraId="4B32690B" w14:textId="77777777" w:rsidR="00A317D0" w:rsidRDefault="00A317D0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2037522" w14:textId="4638F59C" w:rsidR="00437E2F" w:rsidRDefault="009624C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Proverbs 13:12 (NKJV) </w:t>
      </w:r>
      <w:r w:rsidRPr="00AA3D20">
        <w:rPr>
          <w:rFonts w:ascii="Verdana" w:hAnsi="Verdana"/>
          <w:sz w:val="28"/>
          <w:szCs w:val="28"/>
        </w:rPr>
        <w:t xml:space="preserve">Hope deferred makes the heart sick, But </w:t>
      </w:r>
      <w:r w:rsidRPr="00AA3D20">
        <w:rPr>
          <w:rFonts w:ascii="Verdana" w:hAnsi="Verdana"/>
          <w:i/>
          <w:iCs/>
          <w:sz w:val="28"/>
          <w:szCs w:val="28"/>
        </w:rPr>
        <w:t>when</w:t>
      </w:r>
      <w:r w:rsidRPr="00AA3D20">
        <w:rPr>
          <w:rFonts w:ascii="Verdana" w:hAnsi="Verdana"/>
          <w:sz w:val="28"/>
          <w:szCs w:val="28"/>
        </w:rPr>
        <w:t xml:space="preserve"> the desire comes, </w:t>
      </w:r>
      <w:r w:rsidRPr="00AA3D20">
        <w:rPr>
          <w:rFonts w:ascii="Verdana" w:hAnsi="Verdana"/>
          <w:i/>
          <w:iCs/>
          <w:sz w:val="28"/>
          <w:szCs w:val="28"/>
        </w:rPr>
        <w:t>it is</w:t>
      </w:r>
      <w:r w:rsidRPr="00AA3D20">
        <w:rPr>
          <w:rFonts w:ascii="Verdana" w:hAnsi="Verdana"/>
          <w:sz w:val="28"/>
          <w:szCs w:val="28"/>
        </w:rPr>
        <w:t xml:space="preserve"> a tree of life. </w:t>
      </w:r>
    </w:p>
    <w:p w14:paraId="1233404F" w14:textId="77777777" w:rsidR="009624CD" w:rsidRDefault="009624C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DE25574" w14:textId="77777777" w:rsidR="006D27EC" w:rsidRPr="00AA3D20" w:rsidRDefault="006D27EC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Romans 15:13 (NIV) </w:t>
      </w:r>
      <w:r w:rsidRPr="00AA3D20">
        <w:rPr>
          <w:rFonts w:ascii="Verdana" w:hAnsi="Verdana"/>
          <w:sz w:val="28"/>
          <w:szCs w:val="28"/>
        </w:rPr>
        <w:t xml:space="preserve">May </w:t>
      </w:r>
      <w:r w:rsidRPr="00AA3D20">
        <w:rPr>
          <w:rFonts w:ascii="Verdana" w:hAnsi="Verdana"/>
          <w:sz w:val="28"/>
          <w:szCs w:val="28"/>
          <w:highlight w:val="yellow"/>
        </w:rPr>
        <w:t>the God of hope</w:t>
      </w:r>
      <w:r w:rsidRPr="00AA3D20">
        <w:rPr>
          <w:rFonts w:ascii="Verdana" w:hAnsi="Verdana"/>
          <w:sz w:val="28"/>
          <w:szCs w:val="28"/>
        </w:rPr>
        <w:t xml:space="preserve"> fill you with all joy and peace as you trust in him, so that </w:t>
      </w:r>
      <w:r w:rsidRPr="00AA3D20">
        <w:rPr>
          <w:rFonts w:ascii="Verdana" w:hAnsi="Verdana"/>
          <w:sz w:val="28"/>
          <w:szCs w:val="28"/>
          <w:highlight w:val="yellow"/>
        </w:rPr>
        <w:t>you may overflow with hope</w:t>
      </w:r>
      <w:r w:rsidRPr="00AA3D20">
        <w:rPr>
          <w:rFonts w:ascii="Verdana" w:hAnsi="Verdana"/>
          <w:sz w:val="28"/>
          <w:szCs w:val="28"/>
        </w:rPr>
        <w:t xml:space="preserve"> by the power of the Holy Spirit.</w:t>
      </w:r>
    </w:p>
    <w:p w14:paraId="5336D9FC" w14:textId="77777777" w:rsidR="009624CD" w:rsidRDefault="009624CD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8F16C1B" w14:textId="77777777" w:rsidR="003E2000" w:rsidRDefault="003E2000" w:rsidP="006F1AA0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Colossians 1:27 (NIV) </w:t>
      </w:r>
      <w:r w:rsidRPr="00AA3D20">
        <w:rPr>
          <w:rFonts w:ascii="Verdana" w:hAnsi="Verdana"/>
          <w:bCs/>
          <w:sz w:val="28"/>
          <w:szCs w:val="28"/>
        </w:rPr>
        <w:t xml:space="preserve">To them God has chosen to make known among the Gentiles the glorious riches of this mystery, </w:t>
      </w:r>
      <w:r w:rsidRPr="00AA3D20">
        <w:rPr>
          <w:rFonts w:ascii="Verdana" w:hAnsi="Verdana"/>
          <w:bCs/>
          <w:sz w:val="28"/>
          <w:szCs w:val="28"/>
          <w:highlight w:val="yellow"/>
        </w:rPr>
        <w:t xml:space="preserve">which is Christ in you, </w:t>
      </w:r>
      <w:r w:rsidRPr="00AA3D20">
        <w:rPr>
          <w:rFonts w:ascii="Verdana" w:hAnsi="Verdana"/>
          <w:b/>
          <w:bCs/>
          <w:sz w:val="28"/>
          <w:szCs w:val="28"/>
          <w:highlight w:val="yellow"/>
        </w:rPr>
        <w:t>the hope of glory</w:t>
      </w:r>
      <w:r w:rsidRPr="00AA3D20">
        <w:rPr>
          <w:rFonts w:ascii="Verdana" w:hAnsi="Verdana"/>
          <w:bCs/>
          <w:sz w:val="28"/>
          <w:szCs w:val="28"/>
          <w:highlight w:val="yellow"/>
        </w:rPr>
        <w:t>.</w:t>
      </w:r>
      <w:r w:rsidRPr="00AA3D20">
        <w:rPr>
          <w:rFonts w:ascii="Verdana" w:hAnsi="Verdana"/>
          <w:bCs/>
          <w:sz w:val="28"/>
          <w:szCs w:val="28"/>
        </w:rPr>
        <w:t xml:space="preserve"> </w:t>
      </w:r>
    </w:p>
    <w:p w14:paraId="3A0D8DAE" w14:textId="77777777" w:rsidR="009E0D33" w:rsidRDefault="009E0D33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5012EF8" w14:textId="024340EA" w:rsidR="009E0D33" w:rsidRPr="004C74E4" w:rsidRDefault="006F1AA0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6F1AA0">
        <w:rPr>
          <w:rFonts w:ascii="Verdana" w:hAnsi="Verdana"/>
          <w:b/>
          <w:bCs/>
          <w:sz w:val="28"/>
          <w:szCs w:val="28"/>
        </w:rPr>
        <w:t xml:space="preserve">2 Corinthians 4:8-9 (NKJV) </w:t>
      </w:r>
      <w:r w:rsidRPr="006F1AA0">
        <w:rPr>
          <w:rFonts w:ascii="Verdana" w:hAnsi="Verdana"/>
          <w:sz w:val="28"/>
          <w:szCs w:val="28"/>
          <w:vertAlign w:val="superscript"/>
        </w:rPr>
        <w:t xml:space="preserve">8 </w:t>
      </w:r>
      <w:r w:rsidRPr="006F1AA0">
        <w:rPr>
          <w:rFonts w:ascii="Verdana" w:hAnsi="Verdana"/>
          <w:i/>
          <w:iCs/>
          <w:sz w:val="28"/>
          <w:szCs w:val="28"/>
        </w:rPr>
        <w:t>We are</w:t>
      </w:r>
      <w:r w:rsidRPr="006F1AA0">
        <w:rPr>
          <w:rFonts w:ascii="Verdana" w:hAnsi="Verdana"/>
          <w:sz w:val="28"/>
          <w:szCs w:val="28"/>
        </w:rPr>
        <w:t xml:space="preserve"> hard pressed on every side, yet not crushed; </w:t>
      </w:r>
      <w:r w:rsidRPr="006F1AA0">
        <w:rPr>
          <w:rFonts w:ascii="Verdana" w:hAnsi="Verdana"/>
          <w:i/>
          <w:iCs/>
          <w:sz w:val="28"/>
          <w:szCs w:val="28"/>
        </w:rPr>
        <w:t>we are</w:t>
      </w:r>
      <w:r w:rsidRPr="006F1AA0">
        <w:rPr>
          <w:rFonts w:ascii="Verdana" w:hAnsi="Verdana"/>
          <w:sz w:val="28"/>
          <w:szCs w:val="28"/>
        </w:rPr>
        <w:t xml:space="preserve"> perplexed, but not in despair; </w:t>
      </w:r>
      <w:r w:rsidRPr="006F1AA0">
        <w:rPr>
          <w:rFonts w:ascii="Verdana" w:hAnsi="Verdana"/>
          <w:sz w:val="28"/>
          <w:szCs w:val="28"/>
          <w:vertAlign w:val="superscript"/>
        </w:rPr>
        <w:t xml:space="preserve">9 </w:t>
      </w:r>
      <w:r w:rsidRPr="006F1AA0">
        <w:rPr>
          <w:rFonts w:ascii="Verdana" w:hAnsi="Verdana"/>
          <w:sz w:val="28"/>
          <w:szCs w:val="28"/>
        </w:rPr>
        <w:t xml:space="preserve">persecuted, but not forsaken; struck down, but not destroyed-- </w:t>
      </w:r>
    </w:p>
    <w:p w14:paraId="3EF506CD" w14:textId="77777777" w:rsidR="006D27EC" w:rsidRDefault="006D27EC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6F8382C" w14:textId="77777777" w:rsidR="00F3242C" w:rsidRPr="00AA3D20" w:rsidRDefault="00F3242C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Psalm 39:7 (NLT) </w:t>
      </w:r>
      <w:r w:rsidRPr="00AA3D20">
        <w:rPr>
          <w:rFonts w:ascii="Verdana" w:hAnsi="Verdana"/>
          <w:sz w:val="28"/>
          <w:szCs w:val="28"/>
        </w:rPr>
        <w:t xml:space="preserve">And so, Lord, where do I put my hope? My only hope is in you. </w:t>
      </w:r>
    </w:p>
    <w:p w14:paraId="37F0EE06" w14:textId="77777777" w:rsidR="00437E2F" w:rsidRDefault="00437E2F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FC19501" w14:textId="77777777" w:rsidR="006F33AE" w:rsidRPr="00AA3D20" w:rsidRDefault="006F33AE" w:rsidP="006F1AA0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A3D20">
        <w:rPr>
          <w:rFonts w:ascii="Verdana" w:hAnsi="Verdana"/>
          <w:b/>
          <w:bCs/>
          <w:sz w:val="28"/>
          <w:szCs w:val="28"/>
        </w:rPr>
        <w:t xml:space="preserve">Jeremiah 29:11 (NIV) </w:t>
      </w:r>
      <w:r w:rsidRPr="00AA3D20">
        <w:rPr>
          <w:rFonts w:ascii="Verdana" w:hAnsi="Verdana"/>
          <w:sz w:val="28"/>
          <w:szCs w:val="28"/>
        </w:rPr>
        <w:t>For I know the plans I have for you," declares the LORD, "plans to prosper you and not to harm you, plans to give you hope and a future.</w:t>
      </w:r>
    </w:p>
    <w:sectPr w:rsidR="006F33AE" w:rsidRPr="00AA3D20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3"/>
    <w:rsid w:val="00017521"/>
    <w:rsid w:val="000659FC"/>
    <w:rsid w:val="000C1510"/>
    <w:rsid w:val="001349A3"/>
    <w:rsid w:val="00175C2F"/>
    <w:rsid w:val="001E0E62"/>
    <w:rsid w:val="002D47B8"/>
    <w:rsid w:val="002F0F72"/>
    <w:rsid w:val="002F78BA"/>
    <w:rsid w:val="003E2000"/>
    <w:rsid w:val="00437E2F"/>
    <w:rsid w:val="005918A2"/>
    <w:rsid w:val="005D182A"/>
    <w:rsid w:val="00601C19"/>
    <w:rsid w:val="006736A6"/>
    <w:rsid w:val="006B2A6A"/>
    <w:rsid w:val="006D27EC"/>
    <w:rsid w:val="006F1AA0"/>
    <w:rsid w:val="006F33AE"/>
    <w:rsid w:val="00801B6F"/>
    <w:rsid w:val="0086305D"/>
    <w:rsid w:val="008D0758"/>
    <w:rsid w:val="00907761"/>
    <w:rsid w:val="009624CD"/>
    <w:rsid w:val="009B2EE9"/>
    <w:rsid w:val="009E0D33"/>
    <w:rsid w:val="00A317D0"/>
    <w:rsid w:val="00A34D18"/>
    <w:rsid w:val="00A91C47"/>
    <w:rsid w:val="00AD620E"/>
    <w:rsid w:val="00BC2B23"/>
    <w:rsid w:val="00BF4FCB"/>
    <w:rsid w:val="00D40D11"/>
    <w:rsid w:val="00D76C32"/>
    <w:rsid w:val="00ED6944"/>
    <w:rsid w:val="00F1731B"/>
    <w:rsid w:val="00F23B33"/>
    <w:rsid w:val="00F3242C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93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m_:Library:Application%20Support:Microsoft:Office:User%20Templates:My%20Templates: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3</Pages>
  <Words>531</Words>
  <Characters>3028</Characters>
  <Application>Microsoft Macintosh Word</Application>
  <DocSecurity>0</DocSecurity>
  <Lines>25</Lines>
  <Paragraphs>7</Paragraphs>
  <ScaleCrop>false</ScaleCrop>
  <Company>New Hope Christian Fellowship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Ron Miller</dc:creator>
  <cp:keywords/>
  <dc:description/>
  <cp:lastModifiedBy>Pastor Ron Miller</cp:lastModifiedBy>
  <cp:revision>2</cp:revision>
  <dcterms:created xsi:type="dcterms:W3CDTF">2020-04-30T18:48:00Z</dcterms:created>
  <dcterms:modified xsi:type="dcterms:W3CDTF">2020-04-30T18:48:00Z</dcterms:modified>
</cp:coreProperties>
</file>